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DC9" w:rsidRPr="005659AE" w:rsidRDefault="00373DC9" w:rsidP="00EB7D82">
      <w:pPr>
        <w:rPr>
          <w:sz w:val="20"/>
          <w:szCs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97pt;margin-top:-18pt;width:108.35pt;height:108.35pt;z-index:-251658240">
            <v:imagedata r:id="rId4" o:title="" gain="79922f"/>
          </v:shape>
        </w:pict>
      </w:r>
      <w:r>
        <w:t xml:space="preserve"> </w:t>
      </w:r>
      <w:r w:rsidRPr="005659AE">
        <w:rPr>
          <w:sz w:val="20"/>
          <w:szCs w:val="20"/>
        </w:rPr>
        <w:t>«Принято»   на педсовете                                                                              Утверждаю</w:t>
      </w:r>
    </w:p>
    <w:p w:rsidR="00373DC9" w:rsidRPr="005659AE" w:rsidRDefault="00373DC9" w:rsidP="00EB7D82">
      <w:pPr>
        <w:jc w:val="center"/>
        <w:rPr>
          <w:sz w:val="20"/>
          <w:szCs w:val="20"/>
        </w:rPr>
      </w:pPr>
      <w:r w:rsidRPr="005659AE">
        <w:rPr>
          <w:sz w:val="20"/>
          <w:szCs w:val="20"/>
        </w:rPr>
        <w:t xml:space="preserve">                                                                                     Директор школы </w:t>
      </w:r>
    </w:p>
    <w:p w:rsidR="00373DC9" w:rsidRPr="005659AE" w:rsidRDefault="00373DC9" w:rsidP="00EB7D82">
      <w:pPr>
        <w:rPr>
          <w:sz w:val="20"/>
          <w:szCs w:val="20"/>
        </w:rPr>
      </w:pPr>
      <w:r w:rsidRPr="005659AE">
        <w:rPr>
          <w:sz w:val="20"/>
          <w:szCs w:val="20"/>
        </w:rPr>
        <w:t xml:space="preserve">Протокол №1 от 29 августа </w:t>
      </w:r>
      <w:smartTag w:uri="urn:schemas-microsoft-com:office:smarttags" w:element="metricconverter">
        <w:smartTagPr>
          <w:attr w:name="ProductID" w:val="2015 г"/>
        </w:smartTagPr>
        <w:r w:rsidRPr="005659AE">
          <w:rPr>
            <w:sz w:val="20"/>
            <w:szCs w:val="20"/>
          </w:rPr>
          <w:t>2015 г</w:t>
        </w:r>
      </w:smartTag>
      <w:r w:rsidRPr="005659AE">
        <w:rPr>
          <w:sz w:val="20"/>
          <w:szCs w:val="20"/>
        </w:rPr>
        <w:t xml:space="preserve">.                                                               </w:t>
      </w:r>
      <w:r>
        <w:rPr>
          <w:sz w:val="20"/>
          <w:szCs w:val="20"/>
        </w:rPr>
        <w:t xml:space="preserve">       </w:t>
      </w:r>
      <w:r w:rsidRPr="005659AE">
        <w:rPr>
          <w:sz w:val="20"/>
          <w:szCs w:val="20"/>
        </w:rPr>
        <w:t xml:space="preserve"> ________ Ф.Л. Лёвин </w:t>
      </w:r>
    </w:p>
    <w:p w:rsidR="00373DC9" w:rsidRPr="005659AE" w:rsidRDefault="00373DC9" w:rsidP="00EB7D82">
      <w:pPr>
        <w:jc w:val="center"/>
        <w:rPr>
          <w:sz w:val="20"/>
          <w:szCs w:val="20"/>
        </w:rPr>
      </w:pPr>
      <w:r w:rsidRPr="005659AE">
        <w:rPr>
          <w:sz w:val="20"/>
          <w:szCs w:val="20"/>
        </w:rPr>
        <w:t xml:space="preserve">                                                                                                                     Приказ от 29.08.2015 г. № 43/1- ОШД</w:t>
      </w:r>
    </w:p>
    <w:p w:rsidR="00373DC9" w:rsidRDefault="00373DC9" w:rsidP="006208F9">
      <w:pPr>
        <w:jc w:val="center"/>
        <w:rPr>
          <w:b/>
          <w:bCs/>
          <w:sz w:val="18"/>
          <w:szCs w:val="18"/>
        </w:rPr>
      </w:pPr>
    </w:p>
    <w:p w:rsidR="00373DC9" w:rsidRDefault="00373DC9" w:rsidP="006208F9">
      <w:pPr>
        <w:jc w:val="center"/>
        <w:rPr>
          <w:b/>
          <w:bCs/>
        </w:rPr>
      </w:pPr>
    </w:p>
    <w:p w:rsidR="00373DC9" w:rsidRDefault="00373DC9" w:rsidP="006208F9">
      <w:pPr>
        <w:jc w:val="center"/>
        <w:rPr>
          <w:b/>
          <w:bCs/>
        </w:rPr>
      </w:pPr>
    </w:p>
    <w:p w:rsidR="00373DC9" w:rsidRPr="00610810" w:rsidRDefault="00373DC9" w:rsidP="006208F9">
      <w:pPr>
        <w:jc w:val="center"/>
        <w:rPr>
          <w:b/>
          <w:bCs/>
          <w:sz w:val="32"/>
          <w:szCs w:val="32"/>
        </w:rPr>
      </w:pPr>
      <w:r w:rsidRPr="00610810">
        <w:rPr>
          <w:b/>
          <w:bCs/>
          <w:sz w:val="32"/>
          <w:szCs w:val="32"/>
        </w:rPr>
        <w:t>Положение</w:t>
      </w:r>
    </w:p>
    <w:p w:rsidR="00373DC9" w:rsidRPr="00610810" w:rsidRDefault="00373DC9" w:rsidP="006208F9">
      <w:pPr>
        <w:jc w:val="center"/>
        <w:rPr>
          <w:b/>
          <w:bCs/>
          <w:sz w:val="32"/>
          <w:szCs w:val="32"/>
        </w:rPr>
      </w:pPr>
      <w:r w:rsidRPr="00610810">
        <w:rPr>
          <w:b/>
          <w:bCs/>
          <w:sz w:val="32"/>
          <w:szCs w:val="32"/>
        </w:rPr>
        <w:t>о ведении классного журнала</w:t>
      </w:r>
    </w:p>
    <w:p w:rsidR="00373DC9" w:rsidRPr="00610810" w:rsidRDefault="00373DC9" w:rsidP="006208F9">
      <w:pPr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МБОУ КР ОО  </w:t>
      </w:r>
      <w:r w:rsidRPr="00610810">
        <w:rPr>
          <w:b/>
          <w:bCs/>
          <w:sz w:val="32"/>
          <w:szCs w:val="32"/>
        </w:rPr>
        <w:t>«</w:t>
      </w:r>
      <w:r>
        <w:rPr>
          <w:b/>
          <w:bCs/>
          <w:sz w:val="32"/>
          <w:szCs w:val="32"/>
        </w:rPr>
        <w:t>Гуторовская</w:t>
      </w:r>
      <w:r w:rsidRPr="00610810">
        <w:rPr>
          <w:b/>
          <w:bCs/>
          <w:sz w:val="32"/>
          <w:szCs w:val="32"/>
        </w:rPr>
        <w:t xml:space="preserve"> средняя общеобразовательная школа</w:t>
      </w:r>
      <w:r>
        <w:rPr>
          <w:b/>
          <w:bCs/>
          <w:sz w:val="32"/>
          <w:szCs w:val="32"/>
        </w:rPr>
        <w:t xml:space="preserve"> имени Куренцова А.И.</w:t>
      </w:r>
      <w:r w:rsidRPr="00610810">
        <w:rPr>
          <w:b/>
          <w:bCs/>
          <w:sz w:val="32"/>
          <w:szCs w:val="32"/>
        </w:rPr>
        <w:t>»</w:t>
      </w:r>
    </w:p>
    <w:p w:rsidR="00373DC9" w:rsidRDefault="00373DC9" w:rsidP="006208F9">
      <w:pPr>
        <w:jc w:val="both"/>
      </w:pPr>
    </w:p>
    <w:p w:rsidR="00373DC9" w:rsidRDefault="00373DC9" w:rsidP="006208F9">
      <w:pPr>
        <w:ind w:firstLine="708"/>
        <w:jc w:val="center"/>
      </w:pPr>
      <w:r>
        <w:rPr>
          <w:b/>
          <w:bCs/>
        </w:rPr>
        <w:t>1.Цели и задачи</w:t>
      </w:r>
      <w:r>
        <w:t>.</w:t>
      </w:r>
    </w:p>
    <w:p w:rsidR="00373DC9" w:rsidRDefault="00373DC9" w:rsidP="006208F9">
      <w:pPr>
        <w:ind w:firstLine="708"/>
        <w:jc w:val="both"/>
      </w:pPr>
      <w:r>
        <w:t>1.1.Установление единых требований по ведению классного журнала.</w:t>
      </w:r>
    </w:p>
    <w:p w:rsidR="00373DC9" w:rsidRDefault="00373DC9" w:rsidP="006208F9">
      <w:pPr>
        <w:ind w:firstLine="708"/>
        <w:jc w:val="both"/>
      </w:pPr>
      <w:r>
        <w:t>1.2.Фиксирование и регламентация этапов и уровня фактического усвоения учебных программ.</w:t>
      </w:r>
    </w:p>
    <w:p w:rsidR="00373DC9" w:rsidRDefault="00373DC9" w:rsidP="006208F9">
      <w:pPr>
        <w:ind w:firstLine="708"/>
        <w:jc w:val="both"/>
      </w:pPr>
    </w:p>
    <w:p w:rsidR="00373DC9" w:rsidRDefault="00373DC9" w:rsidP="006208F9">
      <w:pPr>
        <w:ind w:firstLine="708"/>
        <w:jc w:val="center"/>
      </w:pPr>
      <w:r>
        <w:rPr>
          <w:b/>
          <w:bCs/>
        </w:rPr>
        <w:t>2.Общие положения.</w:t>
      </w:r>
    </w:p>
    <w:p w:rsidR="00373DC9" w:rsidRDefault="00373DC9" w:rsidP="006208F9">
      <w:pPr>
        <w:ind w:firstLine="708"/>
        <w:jc w:val="both"/>
        <w:rPr>
          <w:b/>
          <w:bCs/>
        </w:rPr>
      </w:pPr>
      <w:r>
        <w:t>2.1.Классный журнал  является государственным нормативно-финансовым документом. Ведение классного журнала является обязательным для каждого учителя и классного руководителя.</w:t>
      </w:r>
    </w:p>
    <w:p w:rsidR="00373DC9" w:rsidRDefault="00373DC9" w:rsidP="006208F9">
      <w:pPr>
        <w:ind w:firstLine="708"/>
        <w:jc w:val="both"/>
      </w:pPr>
      <w:r>
        <w:t xml:space="preserve">2.2. К ведению журналов допускаются только педагогические работники, проводящие уроки в конкретном классе, а также административные работники, курирующие работу конкретного класса. </w:t>
      </w:r>
    </w:p>
    <w:p w:rsidR="00373DC9" w:rsidRDefault="00373DC9" w:rsidP="006208F9">
      <w:pPr>
        <w:ind w:firstLine="708"/>
        <w:jc w:val="both"/>
      </w:pPr>
      <w:r>
        <w:t>2.3. Категорически запрещается допускать учащихся к работе с классным журналом,  категорически запрещается  брать в руки учащимся классный журнал, а именно проносит его на урок и после урока (если учитель забыл журнал, придя на урок).</w:t>
      </w:r>
    </w:p>
    <w:p w:rsidR="00373DC9" w:rsidRDefault="00373DC9" w:rsidP="006208F9">
      <w:pPr>
        <w:ind w:firstLine="708"/>
        <w:jc w:val="both"/>
      </w:pPr>
      <w:r>
        <w:t>2.4. В классном журнале подлежит фиксации только то количество уроков, которое соответствует учебному плану и подлежит оплате.</w:t>
      </w:r>
    </w:p>
    <w:p w:rsidR="00373DC9" w:rsidRDefault="00373DC9" w:rsidP="006208F9">
      <w:pPr>
        <w:ind w:firstLine="708"/>
        <w:jc w:val="both"/>
      </w:pPr>
      <w:r>
        <w:t>2.5. Родители могут знакомиться с оценками  своего ребенка в классном журнале только в присутствии классного руководителя или учителя – предметника.</w:t>
      </w:r>
    </w:p>
    <w:p w:rsidR="00373DC9" w:rsidRDefault="00373DC9" w:rsidP="006208F9">
      <w:pPr>
        <w:ind w:firstLine="708"/>
        <w:jc w:val="both"/>
      </w:pPr>
    </w:p>
    <w:p w:rsidR="00373DC9" w:rsidRDefault="00373DC9" w:rsidP="006208F9">
      <w:pPr>
        <w:jc w:val="center"/>
      </w:pPr>
      <w:r>
        <w:rPr>
          <w:b/>
          <w:bCs/>
        </w:rPr>
        <w:t>3. Обязанности классного руководителя</w:t>
      </w:r>
      <w:r>
        <w:t>.</w:t>
      </w:r>
    </w:p>
    <w:p w:rsidR="00373DC9" w:rsidRDefault="00373DC9" w:rsidP="006208F9">
      <w:pPr>
        <w:ind w:firstLine="708"/>
        <w:jc w:val="both"/>
      </w:pPr>
    </w:p>
    <w:p w:rsidR="00373DC9" w:rsidRDefault="00373DC9" w:rsidP="006208F9">
      <w:pPr>
        <w:ind w:firstLine="708"/>
        <w:jc w:val="both"/>
      </w:pPr>
      <w:r>
        <w:t>3.1. Классный руководитель заполняет в журнале:</w:t>
      </w:r>
    </w:p>
    <w:p w:rsidR="00373DC9" w:rsidRDefault="00373DC9" w:rsidP="006208F9">
      <w:pPr>
        <w:ind w:firstLine="708"/>
        <w:jc w:val="both"/>
      </w:pPr>
      <w:r>
        <w:t>- титульный лист (обложку);</w:t>
      </w:r>
    </w:p>
    <w:p w:rsidR="00373DC9" w:rsidRDefault="00373DC9" w:rsidP="006208F9">
      <w:pPr>
        <w:ind w:firstLine="708"/>
        <w:jc w:val="both"/>
      </w:pPr>
      <w:r>
        <w:t>- оглавление;</w:t>
      </w:r>
    </w:p>
    <w:p w:rsidR="00373DC9" w:rsidRDefault="00373DC9" w:rsidP="006208F9">
      <w:pPr>
        <w:ind w:firstLine="708"/>
        <w:jc w:val="both"/>
      </w:pPr>
      <w:r>
        <w:t>- списки учащихся на всех страницах (имя ученика пишется полностью) .</w:t>
      </w:r>
    </w:p>
    <w:p w:rsidR="00373DC9" w:rsidRDefault="00373DC9" w:rsidP="006208F9">
      <w:pPr>
        <w:ind w:firstLine="708"/>
        <w:jc w:val="both"/>
      </w:pPr>
      <w:r>
        <w:t>- сведения о количестве пропущенных уроков;</w:t>
      </w:r>
    </w:p>
    <w:p w:rsidR="00373DC9" w:rsidRDefault="00373DC9" w:rsidP="006208F9">
      <w:pPr>
        <w:ind w:firstLine="708"/>
        <w:jc w:val="both"/>
      </w:pPr>
      <w:r>
        <w:t>- сводную ведомость посещаемости;</w:t>
      </w:r>
    </w:p>
    <w:p w:rsidR="00373DC9" w:rsidRDefault="00373DC9" w:rsidP="006208F9">
      <w:pPr>
        <w:ind w:firstLine="708"/>
        <w:jc w:val="both"/>
      </w:pPr>
      <w:r>
        <w:t>- сводную ведомость успеваемости;</w:t>
      </w:r>
    </w:p>
    <w:p w:rsidR="00373DC9" w:rsidRDefault="00373DC9" w:rsidP="006208F9">
      <w:pPr>
        <w:ind w:firstLine="708"/>
        <w:jc w:val="both"/>
      </w:pPr>
      <w:r>
        <w:t>-сведения о занятиях в факультативах, кружках, секциях;</w:t>
      </w:r>
    </w:p>
    <w:p w:rsidR="00373DC9" w:rsidRDefault="00373DC9" w:rsidP="006208F9">
      <w:pPr>
        <w:ind w:firstLine="708"/>
        <w:jc w:val="both"/>
      </w:pPr>
      <w:r>
        <w:t>- листок здоровья (список);</w:t>
      </w:r>
    </w:p>
    <w:p w:rsidR="00373DC9" w:rsidRDefault="00373DC9" w:rsidP="006208F9">
      <w:pPr>
        <w:ind w:firstLine="708"/>
        <w:jc w:val="both"/>
      </w:pPr>
      <w:r>
        <w:t xml:space="preserve">3.2. Номер класса указывается на обложке журнала. </w:t>
      </w:r>
    </w:p>
    <w:p w:rsidR="00373DC9" w:rsidRDefault="00373DC9" w:rsidP="006208F9">
      <w:pPr>
        <w:ind w:firstLine="708"/>
        <w:jc w:val="both"/>
      </w:pPr>
      <w:r>
        <w:t>3.3. Еженедельно в раздел «Учет посещаемости учащимися» записывается количество дней и уроков, пропущенных школьниками.</w:t>
      </w:r>
    </w:p>
    <w:p w:rsidR="00373DC9" w:rsidRDefault="00373DC9" w:rsidP="006208F9">
      <w:pPr>
        <w:ind w:firstLine="708"/>
        <w:jc w:val="both"/>
      </w:pPr>
      <w:r>
        <w:t>3.4. В случаях проведения с учащимися занятий в санатории (больнице) классный руководитель вкладывает в журнал справку об обучении в санатории (больнице).</w:t>
      </w:r>
    </w:p>
    <w:p w:rsidR="00373DC9" w:rsidRDefault="00373DC9" w:rsidP="006208F9">
      <w:pPr>
        <w:jc w:val="both"/>
      </w:pPr>
    </w:p>
    <w:p w:rsidR="00373DC9" w:rsidRDefault="00373DC9" w:rsidP="006208F9">
      <w:pPr>
        <w:jc w:val="center"/>
        <w:rPr>
          <w:b/>
          <w:bCs/>
        </w:rPr>
      </w:pPr>
      <w:r>
        <w:rPr>
          <w:b/>
          <w:bCs/>
        </w:rPr>
        <w:t>4.Обязанности учителей-предметников.</w:t>
      </w:r>
    </w:p>
    <w:p w:rsidR="00373DC9" w:rsidRDefault="00373DC9" w:rsidP="006208F9">
      <w:pPr>
        <w:ind w:firstLine="708"/>
        <w:jc w:val="both"/>
      </w:pPr>
      <w:r>
        <w:t xml:space="preserve">4.1. Классный журнал заполняется учителем в </w:t>
      </w:r>
      <w:r>
        <w:rPr>
          <w:u w:val="single"/>
        </w:rPr>
        <w:t xml:space="preserve">день проведения урока. </w:t>
      </w:r>
      <w:r>
        <w:t>В случае болезни учителя  учитель, замещающий коллегу, заполняет   классный журнал в обычном порядке (подпись и другие сведения делаются в журнале замещения уроков).</w:t>
      </w:r>
    </w:p>
    <w:p w:rsidR="00373DC9" w:rsidRDefault="00373DC9" w:rsidP="006208F9">
      <w:pPr>
        <w:ind w:firstLine="708"/>
        <w:jc w:val="both"/>
      </w:pPr>
      <w:r>
        <w:t xml:space="preserve">4.2. Учитель обязан систематически проверять и оценивать знания  учащихся, а также отмечать посещаемость </w:t>
      </w:r>
    </w:p>
    <w:p w:rsidR="00373DC9" w:rsidRDefault="00373DC9" w:rsidP="006208F9">
      <w:pPr>
        <w:ind w:firstLine="708"/>
        <w:jc w:val="both"/>
      </w:pPr>
      <w:r>
        <w:t>4.3.Количество часов по каждой теме должно соответствовать тематическому планированию и программе учебного предмета.</w:t>
      </w:r>
    </w:p>
    <w:p w:rsidR="00373DC9" w:rsidRDefault="00373DC9" w:rsidP="006208F9">
      <w:pPr>
        <w:ind w:firstLine="708"/>
        <w:jc w:val="both"/>
      </w:pPr>
      <w:r>
        <w:t>4.4. Все записи в классном журнале должны вестись четко и аккуратно, без исправлений, ручкой синего цвета. В исключительных случаях допускается делать исправления, содержание которых необходимо описать в нижней части страницы, заверив их личной подписью учителя и заместителя директора по УВР с ее расшифровкой и школьной  печатью. Недопустимо при исправлении в классном журнале использование закрашивающих средств.</w:t>
      </w:r>
    </w:p>
    <w:p w:rsidR="00373DC9" w:rsidRDefault="00373DC9" w:rsidP="006208F9">
      <w:pPr>
        <w:ind w:firstLine="708"/>
        <w:jc w:val="both"/>
        <w:rPr>
          <w:i/>
          <w:iCs/>
        </w:rPr>
      </w:pPr>
      <w:r>
        <w:t xml:space="preserve">4.5.  Название учебного предмета записывается в соответствии с названием, указанным  в базисном учебном плане. Все записи по всем учебным предметам  ( включая уроки по </w:t>
      </w:r>
      <w:r>
        <w:rPr>
          <w:u w:val="single"/>
        </w:rPr>
        <w:t>иностранному языку</w:t>
      </w:r>
      <w:r>
        <w:t xml:space="preserve">) должны вестись на русском языке с обязательным указанием не только тем уроков, но и тем практических, лабораторных, контрольных работ, экскурсий, уроков с использованием информационных технологий и видеоуроков. (Например, практическая работа №3 «Размещение топливных баз», контрольный диктант по теме «Имя существительное». «Весна», лабораторная работа №1 «Определение доброкачественности пищи» и т.п.). </w:t>
      </w:r>
    </w:p>
    <w:p w:rsidR="00373DC9" w:rsidRDefault="00373DC9" w:rsidP="006208F9">
      <w:pPr>
        <w:ind w:firstLine="708"/>
        <w:jc w:val="both"/>
      </w:pPr>
      <w:r>
        <w:t>4.6. При проведении сдвоенных уроков делается запись темы каждого урока в каждой графе.</w:t>
      </w:r>
    </w:p>
    <w:p w:rsidR="00373DC9" w:rsidRDefault="00373DC9" w:rsidP="006208F9">
      <w:pPr>
        <w:ind w:firstLine="708"/>
        <w:jc w:val="both"/>
        <w:rPr>
          <w:i/>
          <w:iCs/>
        </w:rPr>
      </w:pPr>
      <w:r>
        <w:t>4.7.   Перед записью темы урока по развитию речи ставится пометка            « Р.р.», по внеклассному чтению « Вн. чт.»</w:t>
      </w:r>
    </w:p>
    <w:p w:rsidR="00373DC9" w:rsidRDefault="00373DC9" w:rsidP="006208F9">
      <w:pPr>
        <w:ind w:firstLine="708"/>
        <w:jc w:val="both"/>
      </w:pPr>
      <w:r>
        <w:t>4.8. При выставлении отметок учителю разрешается записать только один из следующих символов  «2», «3», «4», «5», «н» (в случае фактического отсутствия ученика в данный день). Выставление в журнале точек, отметок со знаком «-» не допускается. Выставление в одной клетке  двух отметок  допускается только за письменные работы по русскому языку (диктант с грамматическим заданием, сочинение, изложение).</w:t>
      </w:r>
    </w:p>
    <w:p w:rsidR="00373DC9" w:rsidRDefault="00373DC9" w:rsidP="006208F9">
      <w:pPr>
        <w:ind w:firstLine="708"/>
        <w:jc w:val="both"/>
      </w:pPr>
      <w:r>
        <w:t>4.9.  Отметки за письменные работы по литературе (сочинение) выставляются следующим образом: по литературе – за содержание работы, за грамотность – на русский язык (на ближайшую дату проведения письменной работы с указанием после записи  темы  урока,  за какую работу выставлены оценки). Оценки за домашние сочинения выставляются на дату, соответствующую дате проведения урока по данной теме. Сочинения следует записывать так: первый урок- Р.р. Классное сочинение по творчеству поэтов серебряного века; второй урок – Р.р. Написание сочинения. Классное изложение по развитию речи следует записывать следующим образом: первый урок – Р.р. Изложение с элементами сочинения; второй урок – Р.р. Изложение по теме  «…..».</w:t>
      </w:r>
    </w:p>
    <w:p w:rsidR="00373DC9" w:rsidRDefault="00373DC9" w:rsidP="006208F9">
      <w:pPr>
        <w:ind w:firstLine="708"/>
        <w:jc w:val="both"/>
      </w:pPr>
      <w:r>
        <w:t>4.10.    При делении класса на группы (по технологии) записи ведутся индивидуально каждым учителем, ведущим подгруппу.</w:t>
      </w:r>
    </w:p>
    <w:p w:rsidR="00373DC9" w:rsidRDefault="00373DC9" w:rsidP="006208F9">
      <w:pPr>
        <w:ind w:firstLine="708"/>
        <w:jc w:val="both"/>
      </w:pPr>
      <w:r>
        <w:t>4.11.  При заполнении журнала на уроках иностранного языка обязательно указать в графе «Что пройдено» одну из основных задач данного урока  (например, Ознакомление с определенным артиклем. Обучение чтению. Тренировка употребления изученной лексики или Введение новой лексики, множественное число имен существительных).</w:t>
      </w:r>
    </w:p>
    <w:p w:rsidR="00373DC9" w:rsidRDefault="00373DC9" w:rsidP="006208F9">
      <w:pPr>
        <w:ind w:firstLine="708"/>
        <w:jc w:val="both"/>
      </w:pPr>
      <w:r>
        <w:t>4.12. На уроках биологии лабораторные работы проводятся и отмечаются в зависимости от типа урока и задач и оцениваются индивидуально, если ученики осваивают новые знания и приемы учебной деятельности, а если идет закрепление умений и навыков, полученных ранее, оцениваются все учащиеся.</w:t>
      </w:r>
    </w:p>
    <w:p w:rsidR="00373DC9" w:rsidRDefault="00373DC9" w:rsidP="006208F9">
      <w:pPr>
        <w:ind w:firstLine="708"/>
        <w:jc w:val="both"/>
      </w:pPr>
      <w:r>
        <w:t>4.12. На уроках технологии, физики, химии, физической культуры обязательно записывать номер инструкции по ТБ либо в графе « Что пройдено на уроке», либо в графе « Домашнее задание».</w:t>
      </w:r>
    </w:p>
    <w:p w:rsidR="00373DC9" w:rsidRDefault="00373DC9" w:rsidP="006208F9">
      <w:pPr>
        <w:ind w:firstLine="708"/>
        <w:jc w:val="both"/>
      </w:pPr>
      <w:r>
        <w:t xml:space="preserve">4.13. В случае проведения тематического учета знаний оценки у всех учащихся выставляются в день проведения зачета; за  тематические контрольные работы, сочинения и другие формы письменных работ отметки выставляются  в сроки, оговоренные в        « Положении о проверке тетрадей». </w:t>
      </w:r>
    </w:p>
    <w:p w:rsidR="00373DC9" w:rsidRDefault="00373DC9" w:rsidP="006208F9">
      <w:pPr>
        <w:ind w:firstLine="708"/>
        <w:jc w:val="both"/>
      </w:pPr>
      <w:r>
        <w:t>4.14. На правой стороне развернутой страницы журнала учитель обязан записывать тему, изученную на уроке.  Дата прописывается только арабскими цифрами  не через дробь ( например, 11.09).</w:t>
      </w:r>
    </w:p>
    <w:p w:rsidR="00373DC9" w:rsidRDefault="00373DC9" w:rsidP="006208F9">
      <w:pPr>
        <w:ind w:firstLine="708"/>
        <w:jc w:val="both"/>
      </w:pPr>
      <w:r>
        <w:t>4.15. В графе «Домашнее задание» записывается конкретное содержание задания, страницы, номера задач и упражнений, вопросов с отражением специфики организации домашней работы. (Например, «повторить…, составить план к тексту…, составить или заполнить таблицу, учить наизусть…, ответить на вопросы №… стр…., домашнее сочинение, реферат, сделать рисунок и др.»).</w:t>
      </w:r>
    </w:p>
    <w:p w:rsidR="00373DC9" w:rsidRDefault="00373DC9" w:rsidP="006208F9">
      <w:pPr>
        <w:ind w:firstLine="708"/>
        <w:jc w:val="both"/>
      </w:pPr>
      <w:r>
        <w:t>4.16. Между зачетами, тематическими контрольными работами следует предусмотреть промежуточную аттестацию учащихся по изучаемой теме на основе выявления уровня образовательной подготовки школьников путем устного опроса.</w:t>
      </w:r>
    </w:p>
    <w:p w:rsidR="00373DC9" w:rsidRDefault="00373DC9" w:rsidP="006208F9">
      <w:pPr>
        <w:ind w:firstLine="708"/>
        <w:jc w:val="both"/>
      </w:pPr>
      <w:r>
        <w:t>4.17. В 1-м классе оценки в журнал, дневники и тетради ни по одному учебному предмету не ставятся.</w:t>
      </w:r>
    </w:p>
    <w:p w:rsidR="00373DC9" w:rsidRDefault="00373DC9" w:rsidP="006208F9">
      <w:pPr>
        <w:ind w:firstLine="708"/>
        <w:jc w:val="both"/>
      </w:pPr>
      <w:r>
        <w:t xml:space="preserve"> 4.18. Оценки следующей четверти  выставляют в следующей колонке, без пропуска клеток после четвертных оценок.</w:t>
      </w:r>
    </w:p>
    <w:p w:rsidR="00373DC9" w:rsidRDefault="00373DC9" w:rsidP="006208F9">
      <w:pPr>
        <w:jc w:val="both"/>
      </w:pPr>
      <w:r>
        <w:t xml:space="preserve">            4.19.  В случае болезни учителя учитель, замещающий коллегу, заполняет классный журнал обычным порядком (подпись и другие сведения делаются в журнале замещения уроков).</w:t>
      </w:r>
    </w:p>
    <w:p w:rsidR="00373DC9" w:rsidRDefault="00373DC9" w:rsidP="006208F9">
      <w:pPr>
        <w:jc w:val="both"/>
        <w:rPr>
          <w:b/>
          <w:bCs/>
        </w:rPr>
      </w:pPr>
      <w:r>
        <w:t xml:space="preserve"> </w:t>
      </w:r>
    </w:p>
    <w:p w:rsidR="00373DC9" w:rsidRDefault="00373DC9" w:rsidP="006208F9">
      <w:pPr>
        <w:jc w:val="center"/>
        <w:rPr>
          <w:b/>
          <w:bCs/>
        </w:rPr>
      </w:pPr>
      <w:r>
        <w:rPr>
          <w:b/>
          <w:bCs/>
        </w:rPr>
        <w:t>5. Выставление итоговых оценок.</w:t>
      </w:r>
    </w:p>
    <w:p w:rsidR="00373DC9" w:rsidRDefault="00373DC9" w:rsidP="006208F9">
      <w:pPr>
        <w:jc w:val="both"/>
      </w:pPr>
      <w:r>
        <w:t xml:space="preserve">           5.1. Итоговые оценки учащихся за четверть, полугодие, год должны быть обоснованы. </w:t>
      </w:r>
    </w:p>
    <w:p w:rsidR="00373DC9" w:rsidRDefault="00373DC9" w:rsidP="006208F9">
      <w:pPr>
        <w:jc w:val="both"/>
      </w:pPr>
      <w:r>
        <w:t xml:space="preserve">           5.2. Для объективной аттестации учащихся за четверть и полугодие необходимо наличие не менее трех оценок (при 2-часовой недельной учебной нагрузке по предмету) и более (при учебной нагрузке более 2-х часов в неделю) с обязательным учетом качества знаний учащихся по письменным, лабораторным и практическим работам. Это особенно важно соблюдать по таким предметам, как русский язык, литература, математика, физика, химия. Итоговая оценка по этим предметам выставляется в соответствии с требованиями.</w:t>
      </w:r>
    </w:p>
    <w:p w:rsidR="00373DC9" w:rsidRDefault="00373DC9" w:rsidP="006208F9">
      <w:pPr>
        <w:jc w:val="both"/>
      </w:pPr>
      <w:r>
        <w:t xml:space="preserve">        5.3.  При выставлении четвертных, полугодовых, годовых, итоговых отметок не допускается записи «н/а». В случае отсутствия текущих оценок по предмету из-за болезни учащегося или по иной  причине рекомендуется продлить сроки обучения данного учащегося  с последующей сдачей  текущего материала в форме зачета, экзамена  или иной другой формы. В случае наличия у учащегося справки о медицинской  группе здоровья  на уроках физической культуры оцениваются </w:t>
      </w:r>
      <w:r>
        <w:rPr>
          <w:u w:val="single"/>
        </w:rPr>
        <w:t>положительно</w:t>
      </w:r>
      <w:r>
        <w:rPr>
          <w:i/>
          <w:iCs/>
        </w:rPr>
        <w:t xml:space="preserve"> </w:t>
      </w:r>
      <w:r>
        <w:t>теоретические знания</w:t>
      </w:r>
      <w:r>
        <w:rPr>
          <w:i/>
          <w:iCs/>
        </w:rPr>
        <w:t xml:space="preserve"> </w:t>
      </w:r>
      <w:r>
        <w:t>по предмету. Запись « осв.» в журнале не допускается.</w:t>
      </w:r>
    </w:p>
    <w:p w:rsidR="00373DC9" w:rsidRDefault="00373DC9" w:rsidP="006208F9">
      <w:pPr>
        <w:jc w:val="both"/>
      </w:pPr>
      <w:r>
        <w:t xml:space="preserve">         5.4. Итоговые оценки за каждую учебную четверть и полугодие выставляются в столбец, следующий непосредственно за столбцом даты последнего урока.</w:t>
      </w:r>
    </w:p>
    <w:p w:rsidR="00373DC9" w:rsidRDefault="00373DC9" w:rsidP="006208F9">
      <w:pPr>
        <w:jc w:val="both"/>
      </w:pPr>
      <w:r>
        <w:t xml:space="preserve">          5.5. Годовая оценка выставляется в столбец, следующий непосредственно за столбцом оценки за последнее полугодие, четверть.</w:t>
      </w:r>
    </w:p>
    <w:p w:rsidR="00373DC9" w:rsidRDefault="00373DC9" w:rsidP="006208F9">
      <w:pPr>
        <w:jc w:val="both"/>
      </w:pPr>
      <w:r>
        <w:t xml:space="preserve">          5.6. Итоговые оценки по предметам, завершающимся сдачей экзамена, выставляются в столбец, следующий непосредственно за столбцом оценки за экзамен.</w:t>
      </w:r>
    </w:p>
    <w:p w:rsidR="00373DC9" w:rsidRDefault="00373DC9" w:rsidP="006208F9">
      <w:pPr>
        <w:jc w:val="both"/>
      </w:pPr>
    </w:p>
    <w:p w:rsidR="00373DC9" w:rsidRDefault="00373DC9" w:rsidP="006208F9">
      <w:pPr>
        <w:jc w:val="center"/>
        <w:rPr>
          <w:b/>
          <w:bCs/>
        </w:rPr>
      </w:pPr>
    </w:p>
    <w:p w:rsidR="00373DC9" w:rsidRDefault="00373DC9" w:rsidP="006208F9">
      <w:pPr>
        <w:jc w:val="center"/>
        <w:rPr>
          <w:b/>
          <w:bCs/>
        </w:rPr>
      </w:pPr>
      <w:r>
        <w:rPr>
          <w:b/>
          <w:bCs/>
        </w:rPr>
        <w:t>6. Контроль и хранение.</w:t>
      </w:r>
    </w:p>
    <w:p w:rsidR="00373DC9" w:rsidRDefault="00373DC9" w:rsidP="006208F9">
      <w:pPr>
        <w:jc w:val="both"/>
      </w:pPr>
      <w:r>
        <w:t xml:space="preserve">         6.1. Директор общеобразовательного учреждения и его заместитель по учебно-воспитательной работе обязаны обеспечить хранение классных журналов и систематически (не реже 1 раза в месяц) осуществлять контроль за правильностью их ведения. В обязанности заместителя директора по учебно-воспитательной работе входит и контроль за ежедневным хранением классных журналов в отведённом для этого в образовательном учреждении специальном месте (кабинет заместителя директора либо учительская).</w:t>
      </w:r>
    </w:p>
    <w:p w:rsidR="00373DC9" w:rsidRDefault="00373DC9" w:rsidP="006208F9">
      <w:pPr>
        <w:jc w:val="both"/>
      </w:pPr>
      <w:r>
        <w:t xml:space="preserve">       6.2. Журнал проверяется ежемесячно на предмет правильности и своевременной записи тем урока по учебным предметам, плотности и объективности опроса, дозировки домашнего задания, недопустимости заданий на выходные и праздничные дни.</w:t>
      </w:r>
    </w:p>
    <w:p w:rsidR="00373DC9" w:rsidRDefault="00373DC9" w:rsidP="006208F9">
      <w:pPr>
        <w:jc w:val="both"/>
      </w:pPr>
      <w:r>
        <w:t xml:space="preserve">       6.3. В конце каждой  учебной четверти журнал проверяется особенно тщательно. Уделяется внимание фактическому усвоению программы (соответствие учебному плану и тематическому планированию); объективности выставленных текущих и итоговых оценок; наличию контрольных и текущих проверочных работ; правильности записи замены уроков (если таковые были).</w:t>
      </w:r>
    </w:p>
    <w:p w:rsidR="00373DC9" w:rsidRDefault="00373DC9" w:rsidP="006208F9">
      <w:pPr>
        <w:jc w:val="both"/>
      </w:pPr>
      <w:r>
        <w:t xml:space="preserve">       6.4. В конце года классный руководитель сдаёт журнал на проверку администратору только после того, как учителя-предметники уже отчитались перед заместителем директора по итогам года.</w:t>
      </w:r>
    </w:p>
    <w:p w:rsidR="00373DC9" w:rsidRDefault="00373DC9" w:rsidP="006208F9">
      <w:pPr>
        <w:jc w:val="both"/>
      </w:pPr>
      <w:r>
        <w:t xml:space="preserve">      6.5. Кроме указанных выше обязательных проверок классного журнала могут быть ещё целевые проверки, а также проверки, проводимые финансовыми органами. </w:t>
      </w:r>
    </w:p>
    <w:p w:rsidR="00373DC9" w:rsidRDefault="00373DC9" w:rsidP="006208F9">
      <w:pPr>
        <w:jc w:val="both"/>
      </w:pPr>
      <w:r>
        <w:t xml:space="preserve">       6.6. Страница «Замечания по ведению классного журнала» заполняется заместителем директора по учебно-воспитательной работе или директором школы.</w:t>
      </w:r>
    </w:p>
    <w:p w:rsidR="00373DC9" w:rsidRDefault="00373DC9" w:rsidP="006208F9">
      <w:pPr>
        <w:tabs>
          <w:tab w:val="left" w:pos="1420"/>
        </w:tabs>
      </w:pPr>
      <w:r>
        <w:t xml:space="preserve"> 6.7. Результаты проверки классных журналов заместителем директора школы необходимо отражать в аналитической справке либо диагностической карте, на основании которых директор школы по мере необходимости издает приказ по содержанию данной проверки.</w:t>
      </w:r>
    </w:p>
    <w:p w:rsidR="00373DC9" w:rsidRDefault="00373DC9" w:rsidP="006208F9">
      <w:pPr>
        <w:jc w:val="both"/>
      </w:pPr>
      <w:r>
        <w:t>6.8. В конце каждого учебного года журналы, проверенные и подписанные директором или заместителем директора по УВР, сдаются в архив школы.</w:t>
      </w:r>
    </w:p>
    <w:p w:rsidR="00373DC9" w:rsidRDefault="00373DC9" w:rsidP="006208F9">
      <w:pPr>
        <w:jc w:val="both"/>
      </w:pPr>
      <w:r>
        <w:t>6.9. После 5-летнего хранения из журнала изымаются страницы со сводными данными успеваемости и перевода учащихся класса. Сформированные дела хранятся не менее 25 лет.</w:t>
      </w:r>
    </w:p>
    <w:p w:rsidR="00373DC9" w:rsidRDefault="00373DC9" w:rsidP="006208F9">
      <w:pPr>
        <w:jc w:val="right"/>
        <w:rPr>
          <w:b/>
          <w:bCs/>
        </w:rPr>
      </w:pPr>
      <w:r>
        <w:rPr>
          <w:b/>
          <w:bCs/>
        </w:rPr>
        <w:t>Приложение № 1.</w:t>
      </w:r>
    </w:p>
    <w:p w:rsidR="00373DC9" w:rsidRDefault="00373DC9" w:rsidP="006208F9">
      <w:pPr>
        <w:jc w:val="both"/>
      </w:pPr>
      <w:r>
        <w:t>ФИЗИКА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0"/>
        <w:gridCol w:w="4762"/>
        <w:gridCol w:w="3255"/>
      </w:tblGrid>
      <w:tr w:rsidR="00373DC9">
        <w:tc>
          <w:tcPr>
            <w:tcW w:w="1728" w:type="dxa"/>
          </w:tcPr>
          <w:p w:rsidR="00373DC9" w:rsidRDefault="00373DC9" w:rsidP="00155496">
            <w:pPr>
              <w:jc w:val="both"/>
            </w:pPr>
            <w:r>
              <w:t>Число</w:t>
            </w:r>
          </w:p>
          <w:p w:rsidR="00373DC9" w:rsidRDefault="00373DC9" w:rsidP="00155496">
            <w:pPr>
              <w:jc w:val="both"/>
            </w:pPr>
            <w:r>
              <w:t>и месяц</w:t>
            </w:r>
          </w:p>
        </w:tc>
        <w:tc>
          <w:tcPr>
            <w:tcW w:w="5030" w:type="dxa"/>
          </w:tcPr>
          <w:p w:rsidR="00373DC9" w:rsidRDefault="00373DC9" w:rsidP="00155496">
            <w:pPr>
              <w:jc w:val="both"/>
            </w:pPr>
            <w:r>
              <w:t>Что пройдено на уроке</w:t>
            </w:r>
          </w:p>
        </w:tc>
        <w:tc>
          <w:tcPr>
            <w:tcW w:w="3379" w:type="dxa"/>
          </w:tcPr>
          <w:p w:rsidR="00373DC9" w:rsidRDefault="00373DC9" w:rsidP="00155496">
            <w:pPr>
              <w:jc w:val="both"/>
            </w:pPr>
            <w:r>
              <w:t>Домашнее задание</w:t>
            </w:r>
          </w:p>
        </w:tc>
      </w:tr>
      <w:tr w:rsidR="00373DC9">
        <w:tc>
          <w:tcPr>
            <w:tcW w:w="1728" w:type="dxa"/>
          </w:tcPr>
          <w:p w:rsidR="00373DC9" w:rsidRDefault="00373DC9" w:rsidP="00155496">
            <w:pPr>
              <w:jc w:val="both"/>
            </w:pPr>
            <w:r>
              <w:t>1</w:t>
            </w:r>
          </w:p>
        </w:tc>
        <w:tc>
          <w:tcPr>
            <w:tcW w:w="5030" w:type="dxa"/>
          </w:tcPr>
          <w:p w:rsidR="00373DC9" w:rsidRDefault="00373DC9" w:rsidP="00155496">
            <w:pPr>
              <w:jc w:val="both"/>
            </w:pPr>
            <w:r>
              <w:t>2</w:t>
            </w:r>
          </w:p>
        </w:tc>
        <w:tc>
          <w:tcPr>
            <w:tcW w:w="3379" w:type="dxa"/>
          </w:tcPr>
          <w:p w:rsidR="00373DC9" w:rsidRDefault="00373DC9" w:rsidP="00155496">
            <w:pPr>
              <w:jc w:val="both"/>
            </w:pPr>
            <w:r>
              <w:t>3</w:t>
            </w:r>
          </w:p>
        </w:tc>
      </w:tr>
      <w:tr w:rsidR="00373DC9">
        <w:tc>
          <w:tcPr>
            <w:tcW w:w="1728" w:type="dxa"/>
          </w:tcPr>
          <w:p w:rsidR="00373DC9" w:rsidRDefault="00373DC9" w:rsidP="00155496">
            <w:pPr>
              <w:jc w:val="both"/>
            </w:pPr>
          </w:p>
          <w:p w:rsidR="00373DC9" w:rsidRDefault="00373DC9" w:rsidP="00155496">
            <w:pPr>
              <w:jc w:val="both"/>
            </w:pPr>
            <w:r>
              <w:t>12.01.</w:t>
            </w:r>
          </w:p>
        </w:tc>
        <w:tc>
          <w:tcPr>
            <w:tcW w:w="5030" w:type="dxa"/>
          </w:tcPr>
          <w:p w:rsidR="00373DC9" w:rsidRDefault="00373DC9" w:rsidP="00155496">
            <w:pPr>
              <w:jc w:val="both"/>
            </w:pPr>
            <w:r>
              <w:t>Законы сохранения.</w:t>
            </w:r>
          </w:p>
          <w:p w:rsidR="00373DC9" w:rsidRDefault="00373DC9" w:rsidP="00155496">
            <w:pPr>
              <w:jc w:val="both"/>
            </w:pPr>
            <w:r>
              <w:t xml:space="preserve"> Сила и импульс.</w:t>
            </w:r>
          </w:p>
        </w:tc>
        <w:tc>
          <w:tcPr>
            <w:tcW w:w="3379" w:type="dxa"/>
          </w:tcPr>
          <w:p w:rsidR="00373DC9" w:rsidRDefault="00373DC9" w:rsidP="00155496">
            <w:pPr>
              <w:jc w:val="both"/>
            </w:pPr>
            <w:r>
              <w:t xml:space="preserve">Введ. к гл. 6 § 40.  </w:t>
            </w:r>
          </w:p>
          <w:p w:rsidR="00373DC9" w:rsidRDefault="00373DC9" w:rsidP="00155496">
            <w:pPr>
              <w:jc w:val="both"/>
            </w:pPr>
            <w:r>
              <w:t>упр. 21 (1,2).</w:t>
            </w:r>
          </w:p>
        </w:tc>
      </w:tr>
      <w:tr w:rsidR="00373DC9">
        <w:tc>
          <w:tcPr>
            <w:tcW w:w="1728" w:type="dxa"/>
          </w:tcPr>
          <w:p w:rsidR="00373DC9" w:rsidRDefault="00373DC9" w:rsidP="00155496">
            <w:pPr>
              <w:jc w:val="both"/>
            </w:pPr>
          </w:p>
          <w:p w:rsidR="00373DC9" w:rsidRDefault="00373DC9" w:rsidP="00155496">
            <w:pPr>
              <w:jc w:val="both"/>
            </w:pPr>
            <w:r>
              <w:t>13.01.</w:t>
            </w:r>
          </w:p>
        </w:tc>
        <w:tc>
          <w:tcPr>
            <w:tcW w:w="5030" w:type="dxa"/>
          </w:tcPr>
          <w:p w:rsidR="00373DC9" w:rsidRDefault="00373DC9" w:rsidP="00155496">
            <w:pPr>
              <w:jc w:val="both"/>
            </w:pPr>
            <w:r>
              <w:t xml:space="preserve"> Закон сохранения импульса.</w:t>
            </w:r>
          </w:p>
        </w:tc>
        <w:tc>
          <w:tcPr>
            <w:tcW w:w="3379" w:type="dxa"/>
          </w:tcPr>
          <w:p w:rsidR="00373DC9" w:rsidRDefault="00373DC9" w:rsidP="00155496">
            <w:pPr>
              <w:jc w:val="both"/>
            </w:pPr>
            <w:r>
              <w:t>§ 41 (читать и пересказывать)</w:t>
            </w:r>
          </w:p>
        </w:tc>
      </w:tr>
      <w:tr w:rsidR="00373DC9">
        <w:tc>
          <w:tcPr>
            <w:tcW w:w="1728" w:type="dxa"/>
          </w:tcPr>
          <w:p w:rsidR="00373DC9" w:rsidRDefault="00373DC9" w:rsidP="00155496">
            <w:pPr>
              <w:jc w:val="both"/>
            </w:pPr>
          </w:p>
          <w:p w:rsidR="00373DC9" w:rsidRDefault="00373DC9" w:rsidP="00155496">
            <w:pPr>
              <w:jc w:val="both"/>
            </w:pPr>
            <w:r>
              <w:t>15.01.</w:t>
            </w:r>
          </w:p>
        </w:tc>
        <w:tc>
          <w:tcPr>
            <w:tcW w:w="5030" w:type="dxa"/>
          </w:tcPr>
          <w:p w:rsidR="00373DC9" w:rsidRDefault="00373DC9" w:rsidP="00155496">
            <w:pPr>
              <w:jc w:val="both"/>
            </w:pPr>
            <w:r>
              <w:t xml:space="preserve"> Импульс, закон сохранения импульса. Решение задач. Тест.</w:t>
            </w:r>
          </w:p>
        </w:tc>
        <w:tc>
          <w:tcPr>
            <w:tcW w:w="3379" w:type="dxa"/>
          </w:tcPr>
          <w:p w:rsidR="00373DC9" w:rsidRDefault="00373DC9" w:rsidP="00155496">
            <w:pPr>
              <w:jc w:val="both"/>
            </w:pPr>
            <w:r>
              <w:t>§ 41 (повт.), упр. 22 (1,2).</w:t>
            </w:r>
          </w:p>
        </w:tc>
      </w:tr>
      <w:tr w:rsidR="00373DC9">
        <w:tc>
          <w:tcPr>
            <w:tcW w:w="1728" w:type="dxa"/>
          </w:tcPr>
          <w:p w:rsidR="00373DC9" w:rsidRDefault="00373DC9" w:rsidP="00155496">
            <w:pPr>
              <w:jc w:val="both"/>
            </w:pPr>
          </w:p>
          <w:p w:rsidR="00373DC9" w:rsidRDefault="00373DC9" w:rsidP="00155496">
            <w:pPr>
              <w:jc w:val="both"/>
            </w:pPr>
            <w:r>
              <w:t>26.01.</w:t>
            </w:r>
          </w:p>
        </w:tc>
        <w:tc>
          <w:tcPr>
            <w:tcW w:w="5030" w:type="dxa"/>
          </w:tcPr>
          <w:p w:rsidR="00373DC9" w:rsidRDefault="00373DC9" w:rsidP="00155496">
            <w:pPr>
              <w:jc w:val="both"/>
            </w:pPr>
            <w:r>
              <w:t xml:space="preserve"> Работа силы тяжести.</w:t>
            </w:r>
          </w:p>
        </w:tc>
        <w:tc>
          <w:tcPr>
            <w:tcW w:w="3379" w:type="dxa"/>
          </w:tcPr>
          <w:p w:rsidR="00373DC9" w:rsidRDefault="00373DC9" w:rsidP="00155496">
            <w:pPr>
              <w:jc w:val="both"/>
            </w:pPr>
            <w:r>
              <w:t>§ 45 (сост. развёр. план).</w:t>
            </w:r>
          </w:p>
        </w:tc>
      </w:tr>
      <w:tr w:rsidR="00373DC9">
        <w:tc>
          <w:tcPr>
            <w:tcW w:w="1728" w:type="dxa"/>
          </w:tcPr>
          <w:p w:rsidR="00373DC9" w:rsidRDefault="00373DC9" w:rsidP="00155496">
            <w:pPr>
              <w:jc w:val="both"/>
            </w:pPr>
          </w:p>
          <w:p w:rsidR="00373DC9" w:rsidRDefault="00373DC9" w:rsidP="00155496">
            <w:pPr>
              <w:jc w:val="both"/>
            </w:pPr>
            <w:r>
              <w:t>24.02.</w:t>
            </w:r>
          </w:p>
        </w:tc>
        <w:tc>
          <w:tcPr>
            <w:tcW w:w="5030" w:type="dxa"/>
          </w:tcPr>
          <w:p w:rsidR="00373DC9" w:rsidRDefault="00373DC9" w:rsidP="00155496">
            <w:pPr>
              <w:jc w:val="both"/>
            </w:pPr>
            <w:r>
              <w:t xml:space="preserve"> Контрольная работа № 4 «Законы сохранения».</w:t>
            </w:r>
          </w:p>
        </w:tc>
        <w:tc>
          <w:tcPr>
            <w:tcW w:w="3379" w:type="dxa"/>
          </w:tcPr>
          <w:p w:rsidR="00373DC9" w:rsidRDefault="00373DC9" w:rsidP="00155496">
            <w:pPr>
              <w:jc w:val="both"/>
            </w:pPr>
            <w:r>
              <w:t>Повт. с. 3-4, § 1 (характерист. движений).</w:t>
            </w:r>
          </w:p>
        </w:tc>
      </w:tr>
    </w:tbl>
    <w:p w:rsidR="00373DC9" w:rsidRDefault="00373DC9" w:rsidP="006208F9">
      <w:pPr>
        <w:jc w:val="center"/>
      </w:pPr>
    </w:p>
    <w:p w:rsidR="00373DC9" w:rsidRDefault="00373DC9" w:rsidP="006208F9">
      <w:pPr>
        <w:jc w:val="center"/>
      </w:pPr>
      <w:r>
        <w:t>ХИМИЯ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3"/>
        <w:gridCol w:w="4783"/>
        <w:gridCol w:w="3231"/>
      </w:tblGrid>
      <w:tr w:rsidR="00373DC9">
        <w:tc>
          <w:tcPr>
            <w:tcW w:w="1728" w:type="dxa"/>
          </w:tcPr>
          <w:p w:rsidR="00373DC9" w:rsidRDefault="00373DC9" w:rsidP="00155496">
            <w:pPr>
              <w:jc w:val="center"/>
            </w:pPr>
            <w:r>
              <w:t>Число</w:t>
            </w:r>
          </w:p>
          <w:p w:rsidR="00373DC9" w:rsidRDefault="00373DC9" w:rsidP="00155496">
            <w:pPr>
              <w:jc w:val="center"/>
            </w:pPr>
            <w:r>
              <w:t>и месяц</w:t>
            </w:r>
          </w:p>
        </w:tc>
        <w:tc>
          <w:tcPr>
            <w:tcW w:w="5030" w:type="dxa"/>
          </w:tcPr>
          <w:p w:rsidR="00373DC9" w:rsidRDefault="00373DC9" w:rsidP="00155496">
            <w:pPr>
              <w:jc w:val="center"/>
            </w:pPr>
            <w:r>
              <w:t>Что пройдено на уроке</w:t>
            </w:r>
          </w:p>
        </w:tc>
        <w:tc>
          <w:tcPr>
            <w:tcW w:w="3379" w:type="dxa"/>
          </w:tcPr>
          <w:p w:rsidR="00373DC9" w:rsidRDefault="00373DC9" w:rsidP="00155496">
            <w:pPr>
              <w:jc w:val="center"/>
            </w:pPr>
            <w:r>
              <w:t>Домашнее задание</w:t>
            </w:r>
          </w:p>
        </w:tc>
      </w:tr>
      <w:tr w:rsidR="00373DC9">
        <w:tc>
          <w:tcPr>
            <w:tcW w:w="1728" w:type="dxa"/>
          </w:tcPr>
          <w:p w:rsidR="00373DC9" w:rsidRDefault="00373DC9" w:rsidP="00155496">
            <w:pPr>
              <w:jc w:val="center"/>
            </w:pPr>
            <w:r>
              <w:t>1</w:t>
            </w:r>
          </w:p>
        </w:tc>
        <w:tc>
          <w:tcPr>
            <w:tcW w:w="5030" w:type="dxa"/>
          </w:tcPr>
          <w:p w:rsidR="00373DC9" w:rsidRDefault="00373DC9" w:rsidP="00155496">
            <w:pPr>
              <w:jc w:val="center"/>
            </w:pPr>
            <w:r>
              <w:t>2</w:t>
            </w:r>
          </w:p>
        </w:tc>
        <w:tc>
          <w:tcPr>
            <w:tcW w:w="3379" w:type="dxa"/>
          </w:tcPr>
          <w:p w:rsidR="00373DC9" w:rsidRDefault="00373DC9" w:rsidP="00155496">
            <w:pPr>
              <w:jc w:val="center"/>
            </w:pPr>
            <w:r>
              <w:t>3</w:t>
            </w:r>
          </w:p>
        </w:tc>
      </w:tr>
      <w:tr w:rsidR="00373DC9">
        <w:tc>
          <w:tcPr>
            <w:tcW w:w="1728" w:type="dxa"/>
          </w:tcPr>
          <w:p w:rsidR="00373DC9" w:rsidRDefault="00373DC9"/>
          <w:p w:rsidR="00373DC9" w:rsidRDefault="00373DC9">
            <w:r>
              <w:t>24.03.</w:t>
            </w:r>
          </w:p>
        </w:tc>
        <w:tc>
          <w:tcPr>
            <w:tcW w:w="5030" w:type="dxa"/>
          </w:tcPr>
          <w:p w:rsidR="00373DC9" w:rsidRDefault="00373DC9">
            <w:r>
              <w:t>Тема 8. Сложные эфиры. Жиры.</w:t>
            </w:r>
          </w:p>
          <w:p w:rsidR="00373DC9" w:rsidRDefault="00373DC9">
            <w:r>
              <w:t xml:space="preserve"> Стр. и св-ва слож. эфиров, их применение.</w:t>
            </w:r>
          </w:p>
        </w:tc>
        <w:tc>
          <w:tcPr>
            <w:tcW w:w="3379" w:type="dxa"/>
          </w:tcPr>
          <w:p w:rsidR="00373DC9" w:rsidRDefault="00373DC9">
            <w:r>
              <w:t>§ 1 (запол. сх. 11 стр. 112), упр. 1-8 стр. 122.</w:t>
            </w:r>
          </w:p>
        </w:tc>
      </w:tr>
      <w:tr w:rsidR="00373DC9">
        <w:tc>
          <w:tcPr>
            <w:tcW w:w="1728" w:type="dxa"/>
          </w:tcPr>
          <w:p w:rsidR="00373DC9" w:rsidRDefault="00373DC9"/>
          <w:p w:rsidR="00373DC9" w:rsidRDefault="00373DC9">
            <w:r>
              <w:t>05.04.</w:t>
            </w:r>
          </w:p>
        </w:tc>
        <w:tc>
          <w:tcPr>
            <w:tcW w:w="5030" w:type="dxa"/>
          </w:tcPr>
          <w:p w:rsidR="00373DC9" w:rsidRDefault="00373DC9">
            <w:r>
              <w:t>Жиры, их строение и св-ва.</w:t>
            </w:r>
          </w:p>
        </w:tc>
        <w:tc>
          <w:tcPr>
            <w:tcW w:w="3379" w:type="dxa"/>
          </w:tcPr>
          <w:p w:rsidR="00373DC9" w:rsidRDefault="00373DC9">
            <w:r>
              <w:t>§ 2, повт. тему «Липиды»,</w:t>
            </w:r>
          </w:p>
          <w:p w:rsidR="00373DC9" w:rsidRDefault="00373DC9">
            <w:r>
              <w:t>упр. 9-16. з. 3 стр. 123.</w:t>
            </w:r>
          </w:p>
        </w:tc>
      </w:tr>
      <w:tr w:rsidR="00373DC9">
        <w:tc>
          <w:tcPr>
            <w:tcW w:w="1728" w:type="dxa"/>
          </w:tcPr>
          <w:p w:rsidR="00373DC9" w:rsidRDefault="00373DC9"/>
          <w:p w:rsidR="00373DC9" w:rsidRDefault="00373DC9">
            <w:r>
              <w:t>07.04.</w:t>
            </w:r>
          </w:p>
        </w:tc>
        <w:tc>
          <w:tcPr>
            <w:tcW w:w="5030" w:type="dxa"/>
          </w:tcPr>
          <w:p w:rsidR="00373DC9" w:rsidRDefault="00373DC9">
            <w:r>
              <w:t>Переработка жиров. Понятие о СМС.</w:t>
            </w:r>
          </w:p>
        </w:tc>
        <w:tc>
          <w:tcPr>
            <w:tcW w:w="3379" w:type="dxa"/>
          </w:tcPr>
          <w:p w:rsidR="00373DC9" w:rsidRDefault="00373DC9">
            <w:r>
              <w:t>з. 4 стр. 123</w:t>
            </w:r>
          </w:p>
        </w:tc>
      </w:tr>
      <w:tr w:rsidR="00373DC9">
        <w:tc>
          <w:tcPr>
            <w:tcW w:w="1728" w:type="dxa"/>
          </w:tcPr>
          <w:p w:rsidR="00373DC9" w:rsidRDefault="00373DC9"/>
          <w:p w:rsidR="00373DC9" w:rsidRDefault="00373DC9">
            <w:r>
              <w:t>12.04.</w:t>
            </w:r>
          </w:p>
        </w:tc>
        <w:tc>
          <w:tcPr>
            <w:tcW w:w="5030" w:type="dxa"/>
          </w:tcPr>
          <w:p w:rsidR="00373DC9" w:rsidRDefault="00373DC9">
            <w:r>
              <w:t xml:space="preserve"> Практическое занятие.</w:t>
            </w:r>
          </w:p>
          <w:p w:rsidR="00373DC9" w:rsidRDefault="00373DC9">
            <w:r>
              <w:t>Синтез этил. эфира, укс. к-ты.</w:t>
            </w:r>
          </w:p>
        </w:tc>
        <w:tc>
          <w:tcPr>
            <w:tcW w:w="3379" w:type="dxa"/>
          </w:tcPr>
          <w:p w:rsidR="00373DC9" w:rsidRDefault="00373DC9">
            <w:r>
              <w:t xml:space="preserve">ТБ № </w:t>
            </w:r>
          </w:p>
        </w:tc>
      </w:tr>
    </w:tbl>
    <w:p w:rsidR="00373DC9" w:rsidRDefault="00373DC9">
      <w:pPr>
        <w:rPr>
          <w:sz w:val="20"/>
          <w:szCs w:val="20"/>
        </w:rPr>
      </w:pPr>
    </w:p>
    <w:p w:rsidR="00373DC9" w:rsidRDefault="00373DC9">
      <w:pPr>
        <w:rPr>
          <w:sz w:val="20"/>
          <w:szCs w:val="20"/>
        </w:rPr>
      </w:pPr>
    </w:p>
    <w:p w:rsidR="00373DC9" w:rsidRDefault="00373DC9">
      <w:pPr>
        <w:rPr>
          <w:sz w:val="20"/>
          <w:szCs w:val="20"/>
        </w:rPr>
      </w:pPr>
    </w:p>
    <w:p w:rsidR="00373DC9" w:rsidRDefault="00373DC9">
      <w:pPr>
        <w:rPr>
          <w:sz w:val="20"/>
          <w:szCs w:val="20"/>
        </w:rPr>
      </w:pPr>
    </w:p>
    <w:p w:rsidR="00373DC9" w:rsidRPr="00EB7D82" w:rsidRDefault="00373DC9">
      <w:pPr>
        <w:rPr>
          <w:sz w:val="28"/>
          <w:szCs w:val="28"/>
        </w:rPr>
      </w:pPr>
      <w:r>
        <w:rPr>
          <w:sz w:val="28"/>
          <w:szCs w:val="28"/>
        </w:rPr>
        <w:t>С положением ознакомлен(а)</w:t>
      </w:r>
      <w:r w:rsidRPr="00EB7D82">
        <w:rPr>
          <w:sz w:val="28"/>
          <w:szCs w:val="28"/>
        </w:rPr>
        <w:t>:</w:t>
      </w:r>
    </w:p>
    <w:sectPr w:rsidR="00373DC9" w:rsidRPr="00EB7D82" w:rsidSect="00DD6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08F9"/>
    <w:rsid w:val="00001350"/>
    <w:rsid w:val="000020FF"/>
    <w:rsid w:val="0000412F"/>
    <w:rsid w:val="00007341"/>
    <w:rsid w:val="00007503"/>
    <w:rsid w:val="000115EC"/>
    <w:rsid w:val="00014181"/>
    <w:rsid w:val="0001527F"/>
    <w:rsid w:val="000179C0"/>
    <w:rsid w:val="00022310"/>
    <w:rsid w:val="00031343"/>
    <w:rsid w:val="00041955"/>
    <w:rsid w:val="000431C9"/>
    <w:rsid w:val="000459F1"/>
    <w:rsid w:val="000469CA"/>
    <w:rsid w:val="000470CC"/>
    <w:rsid w:val="00053B58"/>
    <w:rsid w:val="00060570"/>
    <w:rsid w:val="00064E84"/>
    <w:rsid w:val="00065AE8"/>
    <w:rsid w:val="00065F1A"/>
    <w:rsid w:val="000717B5"/>
    <w:rsid w:val="00071BF7"/>
    <w:rsid w:val="000735A5"/>
    <w:rsid w:val="000744BA"/>
    <w:rsid w:val="00075F05"/>
    <w:rsid w:val="0008519B"/>
    <w:rsid w:val="00090038"/>
    <w:rsid w:val="00091FAF"/>
    <w:rsid w:val="00093968"/>
    <w:rsid w:val="00094C3C"/>
    <w:rsid w:val="000978E4"/>
    <w:rsid w:val="000A0C3D"/>
    <w:rsid w:val="000A0E72"/>
    <w:rsid w:val="000A3A86"/>
    <w:rsid w:val="000B141A"/>
    <w:rsid w:val="000B1B59"/>
    <w:rsid w:val="000B26E3"/>
    <w:rsid w:val="000B7791"/>
    <w:rsid w:val="000C1B81"/>
    <w:rsid w:val="000C2F60"/>
    <w:rsid w:val="000C6E6C"/>
    <w:rsid w:val="000D0901"/>
    <w:rsid w:val="000E36C2"/>
    <w:rsid w:val="000E3925"/>
    <w:rsid w:val="000E5571"/>
    <w:rsid w:val="000E69FE"/>
    <w:rsid w:val="000F0DAB"/>
    <w:rsid w:val="000F2BA1"/>
    <w:rsid w:val="000F2C72"/>
    <w:rsid w:val="000F65DD"/>
    <w:rsid w:val="00101FD5"/>
    <w:rsid w:val="0010431D"/>
    <w:rsid w:val="0010457F"/>
    <w:rsid w:val="0010584A"/>
    <w:rsid w:val="00113213"/>
    <w:rsid w:val="0011450D"/>
    <w:rsid w:val="00116DE4"/>
    <w:rsid w:val="001174DB"/>
    <w:rsid w:val="00117D2E"/>
    <w:rsid w:val="00120C66"/>
    <w:rsid w:val="00121268"/>
    <w:rsid w:val="00122E17"/>
    <w:rsid w:val="00136F88"/>
    <w:rsid w:val="00141FE2"/>
    <w:rsid w:val="00144B17"/>
    <w:rsid w:val="00144C66"/>
    <w:rsid w:val="00145775"/>
    <w:rsid w:val="00145A9B"/>
    <w:rsid w:val="0015038C"/>
    <w:rsid w:val="00150781"/>
    <w:rsid w:val="001517C0"/>
    <w:rsid w:val="0015182A"/>
    <w:rsid w:val="00155496"/>
    <w:rsid w:val="00156408"/>
    <w:rsid w:val="00162C7B"/>
    <w:rsid w:val="001663FD"/>
    <w:rsid w:val="001710D7"/>
    <w:rsid w:val="0017310D"/>
    <w:rsid w:val="001756B8"/>
    <w:rsid w:val="0018049F"/>
    <w:rsid w:val="00180DE5"/>
    <w:rsid w:val="0018247D"/>
    <w:rsid w:val="001862A9"/>
    <w:rsid w:val="00190C96"/>
    <w:rsid w:val="0019130E"/>
    <w:rsid w:val="00192362"/>
    <w:rsid w:val="00192E84"/>
    <w:rsid w:val="00193851"/>
    <w:rsid w:val="00197422"/>
    <w:rsid w:val="001974A2"/>
    <w:rsid w:val="001A0096"/>
    <w:rsid w:val="001A071E"/>
    <w:rsid w:val="001A61C7"/>
    <w:rsid w:val="001A6EC7"/>
    <w:rsid w:val="001B0833"/>
    <w:rsid w:val="001B2167"/>
    <w:rsid w:val="001B3763"/>
    <w:rsid w:val="001B4945"/>
    <w:rsid w:val="001C12E2"/>
    <w:rsid w:val="001C28DC"/>
    <w:rsid w:val="001C4123"/>
    <w:rsid w:val="001C5DDB"/>
    <w:rsid w:val="001C7EA3"/>
    <w:rsid w:val="001D1197"/>
    <w:rsid w:val="001D2F46"/>
    <w:rsid w:val="001D4AB4"/>
    <w:rsid w:val="001D5966"/>
    <w:rsid w:val="001E581C"/>
    <w:rsid w:val="001F0BB9"/>
    <w:rsid w:val="001F373C"/>
    <w:rsid w:val="001F4E5A"/>
    <w:rsid w:val="001F5110"/>
    <w:rsid w:val="001F5146"/>
    <w:rsid w:val="001F67CF"/>
    <w:rsid w:val="002006E8"/>
    <w:rsid w:val="0020072B"/>
    <w:rsid w:val="00200B51"/>
    <w:rsid w:val="0020354A"/>
    <w:rsid w:val="002042BA"/>
    <w:rsid w:val="002049A9"/>
    <w:rsid w:val="002073BE"/>
    <w:rsid w:val="0021253A"/>
    <w:rsid w:val="00212655"/>
    <w:rsid w:val="002211FA"/>
    <w:rsid w:val="002214B0"/>
    <w:rsid w:val="0022543B"/>
    <w:rsid w:val="00225FDA"/>
    <w:rsid w:val="002275F8"/>
    <w:rsid w:val="002309E8"/>
    <w:rsid w:val="0023468D"/>
    <w:rsid w:val="0023578C"/>
    <w:rsid w:val="00236F89"/>
    <w:rsid w:val="00240BCA"/>
    <w:rsid w:val="00244557"/>
    <w:rsid w:val="00246136"/>
    <w:rsid w:val="00247620"/>
    <w:rsid w:val="0025301F"/>
    <w:rsid w:val="00253C54"/>
    <w:rsid w:val="002554D7"/>
    <w:rsid w:val="00256788"/>
    <w:rsid w:val="00256F2A"/>
    <w:rsid w:val="002573F4"/>
    <w:rsid w:val="00261663"/>
    <w:rsid w:val="0026362C"/>
    <w:rsid w:val="002637E9"/>
    <w:rsid w:val="0026718E"/>
    <w:rsid w:val="00270BCD"/>
    <w:rsid w:val="0027103A"/>
    <w:rsid w:val="00273440"/>
    <w:rsid w:val="00275240"/>
    <w:rsid w:val="002807A8"/>
    <w:rsid w:val="00282363"/>
    <w:rsid w:val="002826FE"/>
    <w:rsid w:val="002828C8"/>
    <w:rsid w:val="00284412"/>
    <w:rsid w:val="002844B7"/>
    <w:rsid w:val="00297BD0"/>
    <w:rsid w:val="002A5948"/>
    <w:rsid w:val="002B1956"/>
    <w:rsid w:val="002B2E0B"/>
    <w:rsid w:val="002B36C9"/>
    <w:rsid w:val="002B6CEB"/>
    <w:rsid w:val="002C12EA"/>
    <w:rsid w:val="002C2A66"/>
    <w:rsid w:val="002C2E5F"/>
    <w:rsid w:val="002C545C"/>
    <w:rsid w:val="002C5CC4"/>
    <w:rsid w:val="002D1145"/>
    <w:rsid w:val="002D5B09"/>
    <w:rsid w:val="002E540E"/>
    <w:rsid w:val="002E6D14"/>
    <w:rsid w:val="002E73DD"/>
    <w:rsid w:val="002E7774"/>
    <w:rsid w:val="002E7930"/>
    <w:rsid w:val="002F4237"/>
    <w:rsid w:val="00301873"/>
    <w:rsid w:val="00306F54"/>
    <w:rsid w:val="00312B65"/>
    <w:rsid w:val="003164B4"/>
    <w:rsid w:val="00320BBB"/>
    <w:rsid w:val="00320BD1"/>
    <w:rsid w:val="00321BED"/>
    <w:rsid w:val="00324581"/>
    <w:rsid w:val="0032644A"/>
    <w:rsid w:val="00327E66"/>
    <w:rsid w:val="00334602"/>
    <w:rsid w:val="00341909"/>
    <w:rsid w:val="00342E96"/>
    <w:rsid w:val="00346AD3"/>
    <w:rsid w:val="003477D8"/>
    <w:rsid w:val="00355307"/>
    <w:rsid w:val="0035686E"/>
    <w:rsid w:val="00360AD9"/>
    <w:rsid w:val="00361FC3"/>
    <w:rsid w:val="00365D7F"/>
    <w:rsid w:val="00366B78"/>
    <w:rsid w:val="003724B6"/>
    <w:rsid w:val="003725A8"/>
    <w:rsid w:val="00373DC9"/>
    <w:rsid w:val="00374D28"/>
    <w:rsid w:val="0037748E"/>
    <w:rsid w:val="00380DF0"/>
    <w:rsid w:val="00386D28"/>
    <w:rsid w:val="003874B5"/>
    <w:rsid w:val="00392808"/>
    <w:rsid w:val="003A01BA"/>
    <w:rsid w:val="003A1A1A"/>
    <w:rsid w:val="003A2F91"/>
    <w:rsid w:val="003A3AA3"/>
    <w:rsid w:val="003A5802"/>
    <w:rsid w:val="003A58E6"/>
    <w:rsid w:val="003B03E5"/>
    <w:rsid w:val="003B309E"/>
    <w:rsid w:val="003B48F4"/>
    <w:rsid w:val="003B4BEC"/>
    <w:rsid w:val="003B7306"/>
    <w:rsid w:val="003C1B7E"/>
    <w:rsid w:val="003D0C8A"/>
    <w:rsid w:val="003D2C36"/>
    <w:rsid w:val="003D5BD3"/>
    <w:rsid w:val="003D5F48"/>
    <w:rsid w:val="003D6009"/>
    <w:rsid w:val="003D626D"/>
    <w:rsid w:val="003E168C"/>
    <w:rsid w:val="003E2D9D"/>
    <w:rsid w:val="003E379F"/>
    <w:rsid w:val="003E5AB0"/>
    <w:rsid w:val="003E60E5"/>
    <w:rsid w:val="003E64CD"/>
    <w:rsid w:val="00400F68"/>
    <w:rsid w:val="004038D6"/>
    <w:rsid w:val="0040438C"/>
    <w:rsid w:val="00407B66"/>
    <w:rsid w:val="00410190"/>
    <w:rsid w:val="00415923"/>
    <w:rsid w:val="00416A5D"/>
    <w:rsid w:val="0041727F"/>
    <w:rsid w:val="00423CE4"/>
    <w:rsid w:val="00424CE0"/>
    <w:rsid w:val="00427224"/>
    <w:rsid w:val="004307F2"/>
    <w:rsid w:val="00431A56"/>
    <w:rsid w:val="00432ABF"/>
    <w:rsid w:val="004334CD"/>
    <w:rsid w:val="00436D7A"/>
    <w:rsid w:val="00443C19"/>
    <w:rsid w:val="0044445D"/>
    <w:rsid w:val="00445693"/>
    <w:rsid w:val="00446AD4"/>
    <w:rsid w:val="00447A06"/>
    <w:rsid w:val="004508C3"/>
    <w:rsid w:val="00450C5F"/>
    <w:rsid w:val="00451578"/>
    <w:rsid w:val="00453B16"/>
    <w:rsid w:val="00454392"/>
    <w:rsid w:val="004550D6"/>
    <w:rsid w:val="00462EFC"/>
    <w:rsid w:val="0046558D"/>
    <w:rsid w:val="00470B6F"/>
    <w:rsid w:val="00472916"/>
    <w:rsid w:val="0047526A"/>
    <w:rsid w:val="00475505"/>
    <w:rsid w:val="00476184"/>
    <w:rsid w:val="004802DD"/>
    <w:rsid w:val="004804F4"/>
    <w:rsid w:val="00481419"/>
    <w:rsid w:val="00482303"/>
    <w:rsid w:val="004848F4"/>
    <w:rsid w:val="004852B9"/>
    <w:rsid w:val="004861AE"/>
    <w:rsid w:val="00486210"/>
    <w:rsid w:val="00491A38"/>
    <w:rsid w:val="004925DA"/>
    <w:rsid w:val="004949B3"/>
    <w:rsid w:val="004A38D7"/>
    <w:rsid w:val="004A4920"/>
    <w:rsid w:val="004A6D93"/>
    <w:rsid w:val="004A7C51"/>
    <w:rsid w:val="004A7E94"/>
    <w:rsid w:val="004B3B13"/>
    <w:rsid w:val="004B5DA8"/>
    <w:rsid w:val="004B61E1"/>
    <w:rsid w:val="004C0FE7"/>
    <w:rsid w:val="004C575E"/>
    <w:rsid w:val="004D0458"/>
    <w:rsid w:val="004D49FF"/>
    <w:rsid w:val="004D4AEF"/>
    <w:rsid w:val="004D576C"/>
    <w:rsid w:val="004D7889"/>
    <w:rsid w:val="004E00F2"/>
    <w:rsid w:val="004E1813"/>
    <w:rsid w:val="004E54FB"/>
    <w:rsid w:val="004F2881"/>
    <w:rsid w:val="004F35E4"/>
    <w:rsid w:val="004F74DD"/>
    <w:rsid w:val="004F7627"/>
    <w:rsid w:val="00501CEA"/>
    <w:rsid w:val="005100C9"/>
    <w:rsid w:val="00510120"/>
    <w:rsid w:val="00512E1A"/>
    <w:rsid w:val="00515921"/>
    <w:rsid w:val="0052078E"/>
    <w:rsid w:val="00524688"/>
    <w:rsid w:val="0052697A"/>
    <w:rsid w:val="00527F33"/>
    <w:rsid w:val="005328E2"/>
    <w:rsid w:val="00533749"/>
    <w:rsid w:val="00533E31"/>
    <w:rsid w:val="00534BB6"/>
    <w:rsid w:val="0053794E"/>
    <w:rsid w:val="00541E3C"/>
    <w:rsid w:val="00542F0A"/>
    <w:rsid w:val="005436D9"/>
    <w:rsid w:val="00547840"/>
    <w:rsid w:val="00550854"/>
    <w:rsid w:val="0055094E"/>
    <w:rsid w:val="00554CAB"/>
    <w:rsid w:val="005552A2"/>
    <w:rsid w:val="005562E0"/>
    <w:rsid w:val="0055790C"/>
    <w:rsid w:val="00561A40"/>
    <w:rsid w:val="00561D65"/>
    <w:rsid w:val="005639AC"/>
    <w:rsid w:val="005659AE"/>
    <w:rsid w:val="0058439D"/>
    <w:rsid w:val="00586AE5"/>
    <w:rsid w:val="0059135B"/>
    <w:rsid w:val="00591FCF"/>
    <w:rsid w:val="005926F1"/>
    <w:rsid w:val="005A3AB3"/>
    <w:rsid w:val="005A463C"/>
    <w:rsid w:val="005B120B"/>
    <w:rsid w:val="005B1CA3"/>
    <w:rsid w:val="005C0E98"/>
    <w:rsid w:val="005C32FA"/>
    <w:rsid w:val="005C3BF8"/>
    <w:rsid w:val="005C578D"/>
    <w:rsid w:val="005C692A"/>
    <w:rsid w:val="005D20DC"/>
    <w:rsid w:val="005D4CF9"/>
    <w:rsid w:val="005E3464"/>
    <w:rsid w:val="005E4393"/>
    <w:rsid w:val="005E4803"/>
    <w:rsid w:val="005E52E6"/>
    <w:rsid w:val="005E6037"/>
    <w:rsid w:val="005E7AE5"/>
    <w:rsid w:val="005F33DC"/>
    <w:rsid w:val="005F51E7"/>
    <w:rsid w:val="00602C28"/>
    <w:rsid w:val="0060323E"/>
    <w:rsid w:val="006048A7"/>
    <w:rsid w:val="00607642"/>
    <w:rsid w:val="00610810"/>
    <w:rsid w:val="006118DF"/>
    <w:rsid w:val="00613842"/>
    <w:rsid w:val="00614D0C"/>
    <w:rsid w:val="0061653D"/>
    <w:rsid w:val="006208F9"/>
    <w:rsid w:val="00622CA8"/>
    <w:rsid w:val="00625148"/>
    <w:rsid w:val="006252CC"/>
    <w:rsid w:val="0062762D"/>
    <w:rsid w:val="00635006"/>
    <w:rsid w:val="00635B45"/>
    <w:rsid w:val="006401A9"/>
    <w:rsid w:val="00640ED9"/>
    <w:rsid w:val="006418C5"/>
    <w:rsid w:val="00643E0F"/>
    <w:rsid w:val="00644BC7"/>
    <w:rsid w:val="00644DAE"/>
    <w:rsid w:val="0064627C"/>
    <w:rsid w:val="0065187D"/>
    <w:rsid w:val="00652AB5"/>
    <w:rsid w:val="00653CA5"/>
    <w:rsid w:val="00656263"/>
    <w:rsid w:val="0065764C"/>
    <w:rsid w:val="00660FA6"/>
    <w:rsid w:val="00662F54"/>
    <w:rsid w:val="00666AC7"/>
    <w:rsid w:val="0066796B"/>
    <w:rsid w:val="00667F09"/>
    <w:rsid w:val="00670C90"/>
    <w:rsid w:val="006734BB"/>
    <w:rsid w:val="006741DF"/>
    <w:rsid w:val="006750A0"/>
    <w:rsid w:val="00675E3F"/>
    <w:rsid w:val="00683EF8"/>
    <w:rsid w:val="00684E08"/>
    <w:rsid w:val="0069285E"/>
    <w:rsid w:val="00696C90"/>
    <w:rsid w:val="006A4775"/>
    <w:rsid w:val="006A4CF3"/>
    <w:rsid w:val="006B371A"/>
    <w:rsid w:val="006B7E67"/>
    <w:rsid w:val="006C4C2F"/>
    <w:rsid w:val="006C4ED1"/>
    <w:rsid w:val="006C73E1"/>
    <w:rsid w:val="006D2402"/>
    <w:rsid w:val="006D2DC4"/>
    <w:rsid w:val="006D48B2"/>
    <w:rsid w:val="006D6471"/>
    <w:rsid w:val="006E1F0D"/>
    <w:rsid w:val="006E594F"/>
    <w:rsid w:val="006E5A27"/>
    <w:rsid w:val="006E5BD9"/>
    <w:rsid w:val="006E7130"/>
    <w:rsid w:val="006E75DD"/>
    <w:rsid w:val="006F2FE2"/>
    <w:rsid w:val="006F3BF7"/>
    <w:rsid w:val="006F40EF"/>
    <w:rsid w:val="006F4F1B"/>
    <w:rsid w:val="006F6C42"/>
    <w:rsid w:val="006F6F17"/>
    <w:rsid w:val="00701BD6"/>
    <w:rsid w:val="0070409B"/>
    <w:rsid w:val="007047E4"/>
    <w:rsid w:val="0070509B"/>
    <w:rsid w:val="00711279"/>
    <w:rsid w:val="00711A7D"/>
    <w:rsid w:val="0071225E"/>
    <w:rsid w:val="0072076C"/>
    <w:rsid w:val="007209B0"/>
    <w:rsid w:val="00725748"/>
    <w:rsid w:val="007274CF"/>
    <w:rsid w:val="00732BFD"/>
    <w:rsid w:val="00732D2C"/>
    <w:rsid w:val="00735E19"/>
    <w:rsid w:val="00740F9E"/>
    <w:rsid w:val="007448E8"/>
    <w:rsid w:val="00745D99"/>
    <w:rsid w:val="007473C2"/>
    <w:rsid w:val="007514A1"/>
    <w:rsid w:val="007522A4"/>
    <w:rsid w:val="00752506"/>
    <w:rsid w:val="007543B2"/>
    <w:rsid w:val="00754619"/>
    <w:rsid w:val="00754941"/>
    <w:rsid w:val="00755D51"/>
    <w:rsid w:val="00761124"/>
    <w:rsid w:val="00765DD2"/>
    <w:rsid w:val="0076693A"/>
    <w:rsid w:val="007678A8"/>
    <w:rsid w:val="00767F54"/>
    <w:rsid w:val="00771881"/>
    <w:rsid w:val="00772D9A"/>
    <w:rsid w:val="00773FAE"/>
    <w:rsid w:val="00775F44"/>
    <w:rsid w:val="00777F5B"/>
    <w:rsid w:val="00780248"/>
    <w:rsid w:val="00781FFF"/>
    <w:rsid w:val="007858CD"/>
    <w:rsid w:val="00786662"/>
    <w:rsid w:val="00787A61"/>
    <w:rsid w:val="00791101"/>
    <w:rsid w:val="00791ABF"/>
    <w:rsid w:val="00793B3C"/>
    <w:rsid w:val="00793BCF"/>
    <w:rsid w:val="00795080"/>
    <w:rsid w:val="00796187"/>
    <w:rsid w:val="0079630F"/>
    <w:rsid w:val="0079712A"/>
    <w:rsid w:val="007A0E0B"/>
    <w:rsid w:val="007A0EBA"/>
    <w:rsid w:val="007A14D4"/>
    <w:rsid w:val="007A1EB9"/>
    <w:rsid w:val="007A2A71"/>
    <w:rsid w:val="007A3816"/>
    <w:rsid w:val="007A3ACD"/>
    <w:rsid w:val="007A5507"/>
    <w:rsid w:val="007A59AD"/>
    <w:rsid w:val="007B283D"/>
    <w:rsid w:val="007B3530"/>
    <w:rsid w:val="007B3E66"/>
    <w:rsid w:val="007B46B3"/>
    <w:rsid w:val="007B4809"/>
    <w:rsid w:val="007B7508"/>
    <w:rsid w:val="007C296B"/>
    <w:rsid w:val="007C4E8F"/>
    <w:rsid w:val="007C4F5E"/>
    <w:rsid w:val="007D2C3E"/>
    <w:rsid w:val="007D359F"/>
    <w:rsid w:val="007D384E"/>
    <w:rsid w:val="007D6421"/>
    <w:rsid w:val="007E1303"/>
    <w:rsid w:val="007E3AAB"/>
    <w:rsid w:val="007E7434"/>
    <w:rsid w:val="007F0173"/>
    <w:rsid w:val="007F095A"/>
    <w:rsid w:val="007F4AF5"/>
    <w:rsid w:val="007F7F48"/>
    <w:rsid w:val="00803F3F"/>
    <w:rsid w:val="0080736C"/>
    <w:rsid w:val="00811431"/>
    <w:rsid w:val="00816056"/>
    <w:rsid w:val="00824391"/>
    <w:rsid w:val="00825C90"/>
    <w:rsid w:val="0082799C"/>
    <w:rsid w:val="0083087F"/>
    <w:rsid w:val="0084118A"/>
    <w:rsid w:val="008418C1"/>
    <w:rsid w:val="00842A70"/>
    <w:rsid w:val="00845646"/>
    <w:rsid w:val="00846A3B"/>
    <w:rsid w:val="0085005D"/>
    <w:rsid w:val="00851D74"/>
    <w:rsid w:val="008527F9"/>
    <w:rsid w:val="00853C6A"/>
    <w:rsid w:val="00855C29"/>
    <w:rsid w:val="00856B60"/>
    <w:rsid w:val="008612D7"/>
    <w:rsid w:val="008639EB"/>
    <w:rsid w:val="008658B3"/>
    <w:rsid w:val="008714C3"/>
    <w:rsid w:val="0087232F"/>
    <w:rsid w:val="00872804"/>
    <w:rsid w:val="00873C2C"/>
    <w:rsid w:val="00875B6C"/>
    <w:rsid w:val="0088108E"/>
    <w:rsid w:val="00883A1C"/>
    <w:rsid w:val="00892395"/>
    <w:rsid w:val="00893805"/>
    <w:rsid w:val="00896499"/>
    <w:rsid w:val="008A127D"/>
    <w:rsid w:val="008A1576"/>
    <w:rsid w:val="008A4685"/>
    <w:rsid w:val="008A6405"/>
    <w:rsid w:val="008A6710"/>
    <w:rsid w:val="008A70CE"/>
    <w:rsid w:val="008B11F2"/>
    <w:rsid w:val="008C1477"/>
    <w:rsid w:val="008C2DD4"/>
    <w:rsid w:val="008C6EA6"/>
    <w:rsid w:val="008C74A9"/>
    <w:rsid w:val="008D10E3"/>
    <w:rsid w:val="008D244C"/>
    <w:rsid w:val="008D5A75"/>
    <w:rsid w:val="008E06AD"/>
    <w:rsid w:val="008E136D"/>
    <w:rsid w:val="008E164F"/>
    <w:rsid w:val="008E7473"/>
    <w:rsid w:val="008E7AC0"/>
    <w:rsid w:val="008F2F6F"/>
    <w:rsid w:val="008F3F51"/>
    <w:rsid w:val="00903E43"/>
    <w:rsid w:val="00906B7D"/>
    <w:rsid w:val="00907B17"/>
    <w:rsid w:val="00907CC9"/>
    <w:rsid w:val="00907FA3"/>
    <w:rsid w:val="00911741"/>
    <w:rsid w:val="0091547E"/>
    <w:rsid w:val="00917A69"/>
    <w:rsid w:val="00920336"/>
    <w:rsid w:val="00920860"/>
    <w:rsid w:val="00920E8F"/>
    <w:rsid w:val="00926D29"/>
    <w:rsid w:val="009275DA"/>
    <w:rsid w:val="009343A7"/>
    <w:rsid w:val="0093487E"/>
    <w:rsid w:val="00936123"/>
    <w:rsid w:val="00941DE1"/>
    <w:rsid w:val="009421BC"/>
    <w:rsid w:val="0094737F"/>
    <w:rsid w:val="0095158A"/>
    <w:rsid w:val="00954335"/>
    <w:rsid w:val="00954AEC"/>
    <w:rsid w:val="0096005A"/>
    <w:rsid w:val="0096046A"/>
    <w:rsid w:val="00961817"/>
    <w:rsid w:val="009618B8"/>
    <w:rsid w:val="00962662"/>
    <w:rsid w:val="00966734"/>
    <w:rsid w:val="00966EBC"/>
    <w:rsid w:val="00970329"/>
    <w:rsid w:val="0097218A"/>
    <w:rsid w:val="00973E59"/>
    <w:rsid w:val="00974284"/>
    <w:rsid w:val="009805D5"/>
    <w:rsid w:val="00981639"/>
    <w:rsid w:val="00982063"/>
    <w:rsid w:val="00983894"/>
    <w:rsid w:val="0098495D"/>
    <w:rsid w:val="00993DE0"/>
    <w:rsid w:val="00997F4C"/>
    <w:rsid w:val="009A2B2B"/>
    <w:rsid w:val="009A7E1F"/>
    <w:rsid w:val="009B0E79"/>
    <w:rsid w:val="009B0FAA"/>
    <w:rsid w:val="009B28AE"/>
    <w:rsid w:val="009B5E58"/>
    <w:rsid w:val="009C0669"/>
    <w:rsid w:val="009C1377"/>
    <w:rsid w:val="009C24A8"/>
    <w:rsid w:val="009C2FF8"/>
    <w:rsid w:val="009C420B"/>
    <w:rsid w:val="009C43F0"/>
    <w:rsid w:val="009C4AA6"/>
    <w:rsid w:val="009C78A0"/>
    <w:rsid w:val="009D21E5"/>
    <w:rsid w:val="009D478C"/>
    <w:rsid w:val="009E3DED"/>
    <w:rsid w:val="009E74BC"/>
    <w:rsid w:val="009F4233"/>
    <w:rsid w:val="009F62B2"/>
    <w:rsid w:val="009F62C7"/>
    <w:rsid w:val="00A00247"/>
    <w:rsid w:val="00A0058B"/>
    <w:rsid w:val="00A01177"/>
    <w:rsid w:val="00A148EC"/>
    <w:rsid w:val="00A14A82"/>
    <w:rsid w:val="00A201CA"/>
    <w:rsid w:val="00A23EDB"/>
    <w:rsid w:val="00A26B55"/>
    <w:rsid w:val="00A3031B"/>
    <w:rsid w:val="00A31D6E"/>
    <w:rsid w:val="00A32336"/>
    <w:rsid w:val="00A33B62"/>
    <w:rsid w:val="00A341ED"/>
    <w:rsid w:val="00A3798A"/>
    <w:rsid w:val="00A4390C"/>
    <w:rsid w:val="00A45596"/>
    <w:rsid w:val="00A45E0D"/>
    <w:rsid w:val="00A51D63"/>
    <w:rsid w:val="00A53E07"/>
    <w:rsid w:val="00A562F9"/>
    <w:rsid w:val="00A5706F"/>
    <w:rsid w:val="00A61B39"/>
    <w:rsid w:val="00A715B1"/>
    <w:rsid w:val="00A75718"/>
    <w:rsid w:val="00A76238"/>
    <w:rsid w:val="00A77457"/>
    <w:rsid w:val="00A77C3A"/>
    <w:rsid w:val="00A80CD0"/>
    <w:rsid w:val="00A82470"/>
    <w:rsid w:val="00A90303"/>
    <w:rsid w:val="00A9048C"/>
    <w:rsid w:val="00A92B0A"/>
    <w:rsid w:val="00A94AC5"/>
    <w:rsid w:val="00A958A8"/>
    <w:rsid w:val="00A975BF"/>
    <w:rsid w:val="00AA4114"/>
    <w:rsid w:val="00AB67CD"/>
    <w:rsid w:val="00AB7258"/>
    <w:rsid w:val="00AC1719"/>
    <w:rsid w:val="00AC1D1D"/>
    <w:rsid w:val="00AC6A49"/>
    <w:rsid w:val="00AC6E23"/>
    <w:rsid w:val="00AD122D"/>
    <w:rsid w:val="00AD2530"/>
    <w:rsid w:val="00AD4377"/>
    <w:rsid w:val="00AE2362"/>
    <w:rsid w:val="00AE4F73"/>
    <w:rsid w:val="00AE770A"/>
    <w:rsid w:val="00AF0821"/>
    <w:rsid w:val="00AF23C2"/>
    <w:rsid w:val="00AF240D"/>
    <w:rsid w:val="00AF4306"/>
    <w:rsid w:val="00AF525B"/>
    <w:rsid w:val="00AF682E"/>
    <w:rsid w:val="00AF746F"/>
    <w:rsid w:val="00AF765D"/>
    <w:rsid w:val="00B05076"/>
    <w:rsid w:val="00B05227"/>
    <w:rsid w:val="00B06089"/>
    <w:rsid w:val="00B10003"/>
    <w:rsid w:val="00B20916"/>
    <w:rsid w:val="00B21035"/>
    <w:rsid w:val="00B253EB"/>
    <w:rsid w:val="00B26C92"/>
    <w:rsid w:val="00B3004F"/>
    <w:rsid w:val="00B30948"/>
    <w:rsid w:val="00B31F97"/>
    <w:rsid w:val="00B364DA"/>
    <w:rsid w:val="00B36728"/>
    <w:rsid w:val="00B41963"/>
    <w:rsid w:val="00B43F85"/>
    <w:rsid w:val="00B44345"/>
    <w:rsid w:val="00B54789"/>
    <w:rsid w:val="00B54AF7"/>
    <w:rsid w:val="00B63B3D"/>
    <w:rsid w:val="00B646F5"/>
    <w:rsid w:val="00B65B36"/>
    <w:rsid w:val="00B65BE1"/>
    <w:rsid w:val="00B67A15"/>
    <w:rsid w:val="00B67EC5"/>
    <w:rsid w:val="00B732F2"/>
    <w:rsid w:val="00B74D7A"/>
    <w:rsid w:val="00B77941"/>
    <w:rsid w:val="00B8084C"/>
    <w:rsid w:val="00B82E1A"/>
    <w:rsid w:val="00B83410"/>
    <w:rsid w:val="00B839E2"/>
    <w:rsid w:val="00B853C6"/>
    <w:rsid w:val="00B86C72"/>
    <w:rsid w:val="00B86DA4"/>
    <w:rsid w:val="00B87C96"/>
    <w:rsid w:val="00B90517"/>
    <w:rsid w:val="00B90ED6"/>
    <w:rsid w:val="00B9264F"/>
    <w:rsid w:val="00B92FE7"/>
    <w:rsid w:val="00B93639"/>
    <w:rsid w:val="00B954B0"/>
    <w:rsid w:val="00B958C3"/>
    <w:rsid w:val="00B975E7"/>
    <w:rsid w:val="00BA05FD"/>
    <w:rsid w:val="00BA4489"/>
    <w:rsid w:val="00BA7C23"/>
    <w:rsid w:val="00BA7DF2"/>
    <w:rsid w:val="00BB20A2"/>
    <w:rsid w:val="00BB6F5E"/>
    <w:rsid w:val="00BC175E"/>
    <w:rsid w:val="00BC234D"/>
    <w:rsid w:val="00BC55E6"/>
    <w:rsid w:val="00BC71E8"/>
    <w:rsid w:val="00BC7DB1"/>
    <w:rsid w:val="00BD004D"/>
    <w:rsid w:val="00BD0CE7"/>
    <w:rsid w:val="00BD2B65"/>
    <w:rsid w:val="00BD5F92"/>
    <w:rsid w:val="00BD7773"/>
    <w:rsid w:val="00BE0B54"/>
    <w:rsid w:val="00BE1377"/>
    <w:rsid w:val="00BE3F2B"/>
    <w:rsid w:val="00BE75E8"/>
    <w:rsid w:val="00BE7DD4"/>
    <w:rsid w:val="00BF06F8"/>
    <w:rsid w:val="00BF1F1D"/>
    <w:rsid w:val="00BF24D5"/>
    <w:rsid w:val="00BF570C"/>
    <w:rsid w:val="00C00C95"/>
    <w:rsid w:val="00C00F24"/>
    <w:rsid w:val="00C03B02"/>
    <w:rsid w:val="00C047CF"/>
    <w:rsid w:val="00C0575B"/>
    <w:rsid w:val="00C07CCF"/>
    <w:rsid w:val="00C1184A"/>
    <w:rsid w:val="00C12881"/>
    <w:rsid w:val="00C20A81"/>
    <w:rsid w:val="00C21B36"/>
    <w:rsid w:val="00C229AA"/>
    <w:rsid w:val="00C22E9F"/>
    <w:rsid w:val="00C261C6"/>
    <w:rsid w:val="00C32EED"/>
    <w:rsid w:val="00C3384B"/>
    <w:rsid w:val="00C33AFF"/>
    <w:rsid w:val="00C35AC6"/>
    <w:rsid w:val="00C412D1"/>
    <w:rsid w:val="00C4158B"/>
    <w:rsid w:val="00C4233E"/>
    <w:rsid w:val="00C43D1A"/>
    <w:rsid w:val="00C4479F"/>
    <w:rsid w:val="00C5038F"/>
    <w:rsid w:val="00C533C1"/>
    <w:rsid w:val="00C602C6"/>
    <w:rsid w:val="00C631F7"/>
    <w:rsid w:val="00C65406"/>
    <w:rsid w:val="00C660B6"/>
    <w:rsid w:val="00C67948"/>
    <w:rsid w:val="00C7403D"/>
    <w:rsid w:val="00C75E9F"/>
    <w:rsid w:val="00C76201"/>
    <w:rsid w:val="00C83DB4"/>
    <w:rsid w:val="00C91EA7"/>
    <w:rsid w:val="00C9255B"/>
    <w:rsid w:val="00C93F81"/>
    <w:rsid w:val="00CA11CD"/>
    <w:rsid w:val="00CA2CEB"/>
    <w:rsid w:val="00CA364D"/>
    <w:rsid w:val="00CA51A6"/>
    <w:rsid w:val="00CA7E0B"/>
    <w:rsid w:val="00CB0EC9"/>
    <w:rsid w:val="00CB65E1"/>
    <w:rsid w:val="00CC1DD2"/>
    <w:rsid w:val="00CC5BBE"/>
    <w:rsid w:val="00CC7AEC"/>
    <w:rsid w:val="00CD059B"/>
    <w:rsid w:val="00CD1631"/>
    <w:rsid w:val="00CD244A"/>
    <w:rsid w:val="00CD310A"/>
    <w:rsid w:val="00CE0F90"/>
    <w:rsid w:val="00CE1864"/>
    <w:rsid w:val="00CE2F56"/>
    <w:rsid w:val="00CF1879"/>
    <w:rsid w:val="00CF441A"/>
    <w:rsid w:val="00D03596"/>
    <w:rsid w:val="00D05852"/>
    <w:rsid w:val="00D12696"/>
    <w:rsid w:val="00D15AA4"/>
    <w:rsid w:val="00D17EC9"/>
    <w:rsid w:val="00D223E7"/>
    <w:rsid w:val="00D22686"/>
    <w:rsid w:val="00D22D41"/>
    <w:rsid w:val="00D24D8B"/>
    <w:rsid w:val="00D260C9"/>
    <w:rsid w:val="00D42844"/>
    <w:rsid w:val="00D43B46"/>
    <w:rsid w:val="00D465EB"/>
    <w:rsid w:val="00D527C2"/>
    <w:rsid w:val="00D52E48"/>
    <w:rsid w:val="00D548AB"/>
    <w:rsid w:val="00D55BBF"/>
    <w:rsid w:val="00D63039"/>
    <w:rsid w:val="00D6457A"/>
    <w:rsid w:val="00D64628"/>
    <w:rsid w:val="00D65DAB"/>
    <w:rsid w:val="00D660C0"/>
    <w:rsid w:val="00D715B4"/>
    <w:rsid w:val="00D718B7"/>
    <w:rsid w:val="00D7214F"/>
    <w:rsid w:val="00D76AE1"/>
    <w:rsid w:val="00D82306"/>
    <w:rsid w:val="00D82999"/>
    <w:rsid w:val="00D85ACF"/>
    <w:rsid w:val="00D92A55"/>
    <w:rsid w:val="00D93A3E"/>
    <w:rsid w:val="00D96D82"/>
    <w:rsid w:val="00DA0A49"/>
    <w:rsid w:val="00DA0DC4"/>
    <w:rsid w:val="00DA0FAE"/>
    <w:rsid w:val="00DA241B"/>
    <w:rsid w:val="00DA63E2"/>
    <w:rsid w:val="00DA755E"/>
    <w:rsid w:val="00DB0E51"/>
    <w:rsid w:val="00DB434A"/>
    <w:rsid w:val="00DB6367"/>
    <w:rsid w:val="00DC2973"/>
    <w:rsid w:val="00DC3862"/>
    <w:rsid w:val="00DC53D1"/>
    <w:rsid w:val="00DC7CF8"/>
    <w:rsid w:val="00DD1038"/>
    <w:rsid w:val="00DD2EA9"/>
    <w:rsid w:val="00DD3FF0"/>
    <w:rsid w:val="00DD6CAE"/>
    <w:rsid w:val="00DD7CE2"/>
    <w:rsid w:val="00DE277F"/>
    <w:rsid w:val="00DE396F"/>
    <w:rsid w:val="00DE41FE"/>
    <w:rsid w:val="00DE73BB"/>
    <w:rsid w:val="00DF5B5B"/>
    <w:rsid w:val="00DF6148"/>
    <w:rsid w:val="00DF6653"/>
    <w:rsid w:val="00E00B2C"/>
    <w:rsid w:val="00E02107"/>
    <w:rsid w:val="00E048C3"/>
    <w:rsid w:val="00E054C7"/>
    <w:rsid w:val="00E05677"/>
    <w:rsid w:val="00E21763"/>
    <w:rsid w:val="00E261BD"/>
    <w:rsid w:val="00E27ED6"/>
    <w:rsid w:val="00E40BAC"/>
    <w:rsid w:val="00E40CE4"/>
    <w:rsid w:val="00E43CE4"/>
    <w:rsid w:val="00E456B8"/>
    <w:rsid w:val="00E4738C"/>
    <w:rsid w:val="00E553CE"/>
    <w:rsid w:val="00E55A9E"/>
    <w:rsid w:val="00E605C2"/>
    <w:rsid w:val="00E61ADD"/>
    <w:rsid w:val="00E6530B"/>
    <w:rsid w:val="00E6634C"/>
    <w:rsid w:val="00E73CC9"/>
    <w:rsid w:val="00E74A11"/>
    <w:rsid w:val="00E77E4A"/>
    <w:rsid w:val="00E8187A"/>
    <w:rsid w:val="00E92BE9"/>
    <w:rsid w:val="00E94A6E"/>
    <w:rsid w:val="00E955FD"/>
    <w:rsid w:val="00E96902"/>
    <w:rsid w:val="00EA14BC"/>
    <w:rsid w:val="00EA1733"/>
    <w:rsid w:val="00EA5153"/>
    <w:rsid w:val="00EA5CD6"/>
    <w:rsid w:val="00EA68CD"/>
    <w:rsid w:val="00EB087C"/>
    <w:rsid w:val="00EB1F44"/>
    <w:rsid w:val="00EB1F5F"/>
    <w:rsid w:val="00EB46BA"/>
    <w:rsid w:val="00EB7230"/>
    <w:rsid w:val="00EB7B29"/>
    <w:rsid w:val="00EB7CB3"/>
    <w:rsid w:val="00EB7D82"/>
    <w:rsid w:val="00EC2175"/>
    <w:rsid w:val="00EC3924"/>
    <w:rsid w:val="00EC46F4"/>
    <w:rsid w:val="00EC78F6"/>
    <w:rsid w:val="00EC7AB2"/>
    <w:rsid w:val="00ED2FDA"/>
    <w:rsid w:val="00ED7944"/>
    <w:rsid w:val="00ED7A71"/>
    <w:rsid w:val="00ED7E3E"/>
    <w:rsid w:val="00EE2F9E"/>
    <w:rsid w:val="00EE397F"/>
    <w:rsid w:val="00EE62BD"/>
    <w:rsid w:val="00EE6A23"/>
    <w:rsid w:val="00EF0AE7"/>
    <w:rsid w:val="00EF4A83"/>
    <w:rsid w:val="00EF4B4A"/>
    <w:rsid w:val="00F00359"/>
    <w:rsid w:val="00F01591"/>
    <w:rsid w:val="00F05B2B"/>
    <w:rsid w:val="00F10136"/>
    <w:rsid w:val="00F10BF8"/>
    <w:rsid w:val="00F14398"/>
    <w:rsid w:val="00F25B32"/>
    <w:rsid w:val="00F3044E"/>
    <w:rsid w:val="00F3425B"/>
    <w:rsid w:val="00F348C8"/>
    <w:rsid w:val="00F35979"/>
    <w:rsid w:val="00F35AD5"/>
    <w:rsid w:val="00F36320"/>
    <w:rsid w:val="00F364D3"/>
    <w:rsid w:val="00F4033B"/>
    <w:rsid w:val="00F403C5"/>
    <w:rsid w:val="00F42B8C"/>
    <w:rsid w:val="00F42D1E"/>
    <w:rsid w:val="00F4572C"/>
    <w:rsid w:val="00F47441"/>
    <w:rsid w:val="00F52289"/>
    <w:rsid w:val="00F52FA3"/>
    <w:rsid w:val="00F579FE"/>
    <w:rsid w:val="00F62AFD"/>
    <w:rsid w:val="00F63F10"/>
    <w:rsid w:val="00F64198"/>
    <w:rsid w:val="00F648B3"/>
    <w:rsid w:val="00F64E93"/>
    <w:rsid w:val="00F64E9D"/>
    <w:rsid w:val="00F66B85"/>
    <w:rsid w:val="00F679FF"/>
    <w:rsid w:val="00F723F5"/>
    <w:rsid w:val="00F726A6"/>
    <w:rsid w:val="00F72E02"/>
    <w:rsid w:val="00F82F03"/>
    <w:rsid w:val="00F85BFF"/>
    <w:rsid w:val="00FA0869"/>
    <w:rsid w:val="00FA2128"/>
    <w:rsid w:val="00FA3FE0"/>
    <w:rsid w:val="00FA5C16"/>
    <w:rsid w:val="00FA77D4"/>
    <w:rsid w:val="00FB0F01"/>
    <w:rsid w:val="00FB2AAC"/>
    <w:rsid w:val="00FB4A64"/>
    <w:rsid w:val="00FB66B4"/>
    <w:rsid w:val="00FB6A83"/>
    <w:rsid w:val="00FC16F0"/>
    <w:rsid w:val="00FC5548"/>
    <w:rsid w:val="00FC6725"/>
    <w:rsid w:val="00FD099D"/>
    <w:rsid w:val="00FD2FEC"/>
    <w:rsid w:val="00FD4415"/>
    <w:rsid w:val="00FD69D7"/>
    <w:rsid w:val="00FE083B"/>
    <w:rsid w:val="00FE46AB"/>
    <w:rsid w:val="00FE4B1A"/>
    <w:rsid w:val="00FF172E"/>
    <w:rsid w:val="00FF27CF"/>
    <w:rsid w:val="00FF3454"/>
    <w:rsid w:val="00FF352F"/>
    <w:rsid w:val="00FF3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8F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208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E818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8187A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2266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</TotalTime>
  <Pages>5</Pages>
  <Words>1833</Words>
  <Characters>10453</Characters>
  <Application>Microsoft Office Outlook</Application>
  <DocSecurity>0</DocSecurity>
  <Lines>0</Lines>
  <Paragraphs>0</Paragraphs>
  <ScaleCrop>false</ScaleCrop>
  <Company>Ya Blondinko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школа</cp:lastModifiedBy>
  <cp:revision>9</cp:revision>
  <cp:lastPrinted>2014-04-09T09:53:00Z</cp:lastPrinted>
  <dcterms:created xsi:type="dcterms:W3CDTF">2013-02-03T13:37:00Z</dcterms:created>
  <dcterms:modified xsi:type="dcterms:W3CDTF">2015-10-22T10:58:00Z</dcterms:modified>
</cp:coreProperties>
</file>