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8" w:rsidRPr="00AF4C3F" w:rsidRDefault="00C96DC8" w:rsidP="00B77B88">
      <w:pPr>
        <w:keepNext/>
        <w:ind w:left="-142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9pt;width:108.35pt;height:108.35pt;z-index:-251658240">
            <v:imagedata r:id="rId5" o:title="" gain="79922f"/>
          </v:shape>
        </w:pict>
      </w:r>
      <w:r>
        <w:t xml:space="preserve">«Принято» председатель </w:t>
      </w:r>
      <w:r w:rsidRPr="00AF4C3F">
        <w:t xml:space="preserve">                                                                </w:t>
      </w:r>
      <w:bookmarkStart w:id="0" w:name="_GoBack"/>
      <w:bookmarkEnd w:id="0"/>
      <w:r w:rsidRPr="00AF4C3F">
        <w:t>Утверждаю</w:t>
      </w:r>
    </w:p>
    <w:p w:rsidR="00C96DC8" w:rsidRDefault="00C96DC8" w:rsidP="00B77B88">
      <w:pPr>
        <w:keepNext/>
        <w:tabs>
          <w:tab w:val="left" w:pos="6276"/>
        </w:tabs>
        <w:ind w:left="-142"/>
      </w:pPr>
      <w:r w:rsidRPr="00AF4C3F">
        <w:t xml:space="preserve"> </w:t>
      </w:r>
      <w:r>
        <w:t xml:space="preserve">совета </w:t>
      </w:r>
      <w:r w:rsidRPr="00AF4C3F">
        <w:t xml:space="preserve">школы  </w:t>
      </w:r>
      <w:r w:rsidRPr="00AF4C3F">
        <w:tab/>
        <w:t>Директор школы:</w:t>
      </w:r>
    </w:p>
    <w:p w:rsidR="00C96DC8" w:rsidRPr="00AF4C3F" w:rsidRDefault="00C96DC8" w:rsidP="00B77B88">
      <w:pPr>
        <w:keepNext/>
        <w:tabs>
          <w:tab w:val="left" w:pos="6276"/>
        </w:tabs>
        <w:ind w:left="-142"/>
      </w:pPr>
      <w:r>
        <w:t xml:space="preserve"> _________ Мурашко Н.Г.</w:t>
      </w:r>
    </w:p>
    <w:p w:rsidR="00C96DC8" w:rsidRPr="00AF4C3F" w:rsidRDefault="00C96DC8" w:rsidP="00B77B88">
      <w:pPr>
        <w:keepNext/>
        <w:ind w:left="-142"/>
      </w:pPr>
      <w:r>
        <w:t xml:space="preserve"> Протокол № </w:t>
      </w:r>
      <w:r>
        <w:rPr>
          <w:u w:val="single"/>
        </w:rPr>
        <w:t>14</w:t>
      </w:r>
      <w:r w:rsidRPr="00AF4C3F">
        <w:t>_</w:t>
      </w:r>
    </w:p>
    <w:p w:rsidR="00C96DC8" w:rsidRPr="00AF4C3F" w:rsidRDefault="00C96DC8" w:rsidP="00AF4C3F">
      <w:pPr>
        <w:keepNext/>
        <w:tabs>
          <w:tab w:val="left" w:pos="6263"/>
        </w:tabs>
        <w:ind w:left="6480" w:hanging="6622"/>
      </w:pPr>
      <w:r>
        <w:t xml:space="preserve"> от_</w:t>
      </w:r>
      <w:r>
        <w:rPr>
          <w:u w:val="single"/>
        </w:rPr>
        <w:t>30.08.</w:t>
      </w:r>
      <w:r>
        <w:t>_2015</w:t>
      </w:r>
      <w:r w:rsidRPr="00AF4C3F">
        <w:t xml:space="preserve"> г. </w:t>
      </w:r>
      <w:r w:rsidRPr="00AF4C3F">
        <w:tab/>
        <w:t>_______</w:t>
      </w:r>
      <w:r>
        <w:t>Ф.Л. Лёвин</w:t>
      </w:r>
    </w:p>
    <w:p w:rsidR="00C96DC8" w:rsidRPr="00AF4C3F" w:rsidRDefault="00C96DC8" w:rsidP="00AF4C3F">
      <w:pPr>
        <w:keepNext/>
        <w:tabs>
          <w:tab w:val="left" w:pos="6263"/>
        </w:tabs>
        <w:ind w:left="6480" w:hanging="6622"/>
      </w:pPr>
      <w:r w:rsidRPr="00AF4C3F">
        <w:t xml:space="preserve">  </w:t>
      </w:r>
      <w:r>
        <w:t xml:space="preserve">                               </w:t>
      </w:r>
      <w:r w:rsidRPr="00AF4C3F">
        <w:t xml:space="preserve">                                  </w:t>
      </w:r>
      <w:r>
        <w:t xml:space="preserve">                                      приказ №43/6 от 31.08.2015</w:t>
      </w:r>
      <w:r w:rsidRPr="00AF4C3F">
        <w:t>г.</w:t>
      </w:r>
    </w:p>
    <w:p w:rsidR="00C96DC8" w:rsidRPr="00AF4C3F" w:rsidRDefault="00C96DC8" w:rsidP="005F16D6">
      <w:pPr>
        <w:keepNext/>
        <w:jc w:val="center"/>
        <w:rPr>
          <w:b/>
          <w:bCs/>
        </w:rPr>
      </w:pPr>
    </w:p>
    <w:p w:rsidR="00C96DC8" w:rsidRPr="00B42507" w:rsidRDefault="00C96DC8" w:rsidP="005F16D6">
      <w:pPr>
        <w:keepNext/>
        <w:jc w:val="center"/>
        <w:rPr>
          <w:b/>
          <w:bCs/>
          <w:sz w:val="28"/>
          <w:szCs w:val="28"/>
        </w:rPr>
      </w:pPr>
    </w:p>
    <w:p w:rsidR="00C96DC8" w:rsidRDefault="00C96DC8" w:rsidP="005F16D6">
      <w:pPr>
        <w:keepNext/>
        <w:jc w:val="center"/>
        <w:rPr>
          <w:b/>
          <w:bCs/>
          <w:sz w:val="28"/>
          <w:szCs w:val="28"/>
        </w:rPr>
      </w:pPr>
      <w:r w:rsidRPr="00B42507">
        <w:rPr>
          <w:b/>
          <w:bCs/>
          <w:sz w:val="28"/>
          <w:szCs w:val="28"/>
        </w:rPr>
        <w:t xml:space="preserve">Положении </w:t>
      </w:r>
    </w:p>
    <w:p w:rsidR="00C96DC8" w:rsidRPr="00B42507" w:rsidRDefault="00C96DC8" w:rsidP="005F16D6">
      <w:pPr>
        <w:keepNext/>
        <w:jc w:val="center"/>
        <w:rPr>
          <w:b/>
          <w:bCs/>
          <w:sz w:val="28"/>
          <w:szCs w:val="28"/>
        </w:rPr>
      </w:pPr>
      <w:r w:rsidRPr="00B42507">
        <w:rPr>
          <w:b/>
          <w:bCs/>
          <w:sz w:val="28"/>
          <w:szCs w:val="28"/>
        </w:rPr>
        <w:t xml:space="preserve">о конфликтной комиссии по вопросам размещения споров между участниками образовательного </w:t>
      </w:r>
      <w:r>
        <w:rPr>
          <w:b/>
          <w:bCs/>
          <w:sz w:val="28"/>
          <w:szCs w:val="28"/>
        </w:rPr>
        <w:t>процесса</w:t>
      </w:r>
    </w:p>
    <w:p w:rsidR="00C96DC8" w:rsidRPr="00B42507" w:rsidRDefault="00C96DC8" w:rsidP="005F16D6">
      <w:pPr>
        <w:keepNext/>
        <w:jc w:val="center"/>
        <w:rPr>
          <w:b/>
          <w:bCs/>
          <w:sz w:val="28"/>
          <w:szCs w:val="28"/>
        </w:rPr>
      </w:pPr>
      <w:r w:rsidRPr="00B42507">
        <w:rPr>
          <w:b/>
          <w:bCs/>
          <w:sz w:val="28"/>
          <w:szCs w:val="28"/>
        </w:rPr>
        <w:t>МБОУ КР ОО «Гуторовская средняя общеобразовательная школа имени Куренцова А.И.»</w:t>
      </w:r>
    </w:p>
    <w:p w:rsidR="00C96DC8" w:rsidRPr="00AF4C3F" w:rsidRDefault="00C96DC8" w:rsidP="005F16D6">
      <w:pPr>
        <w:keepNext/>
        <w:jc w:val="center"/>
        <w:rPr>
          <w:b/>
          <w:bCs/>
        </w:rPr>
      </w:pPr>
    </w:p>
    <w:p w:rsidR="00C96DC8" w:rsidRPr="00AF4C3F" w:rsidRDefault="00C96DC8" w:rsidP="00AF4C3F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AF4C3F">
        <w:rPr>
          <w:b/>
          <w:bCs/>
        </w:rPr>
        <w:t>Общие положения</w:t>
      </w:r>
    </w:p>
    <w:p w:rsidR="00C96DC8" w:rsidRPr="00AF4C3F" w:rsidRDefault="00C96DC8" w:rsidP="005F16D6">
      <w:pPr>
        <w:numPr>
          <w:ilvl w:val="0"/>
          <w:numId w:val="2"/>
        </w:numPr>
        <w:ind w:left="0" w:firstLine="540"/>
        <w:jc w:val="both"/>
      </w:pPr>
      <w:r w:rsidRPr="00AF4C3F">
        <w:t>Конфликтная комиссия школы по вопросам разрешения споров между участниками образовательного процесса (далее по тексту Комиссия) назначается приказом директора Школы в случае возникновения конфликтной ситуации, связанной с организацией образовательного процесса, оценкой знаний обучающегося.</w:t>
      </w:r>
    </w:p>
    <w:p w:rsidR="00C96DC8" w:rsidRPr="00AF4C3F" w:rsidRDefault="00C96DC8" w:rsidP="005F16D6">
      <w:pPr>
        <w:numPr>
          <w:ilvl w:val="0"/>
          <w:numId w:val="2"/>
        </w:numPr>
        <w:ind w:left="0" w:firstLine="540"/>
        <w:jc w:val="both"/>
        <w:rPr>
          <w:b/>
          <w:bCs/>
        </w:rPr>
      </w:pPr>
      <w:r w:rsidRPr="00AF4C3F">
        <w:t>Комиссия в своей деятельности руководствуется Федеральным законом «Об образовании в Российской Федерации», Типовым положением об общеобразовательном учреждении, Уставом и локальными актами школы.</w:t>
      </w:r>
    </w:p>
    <w:p w:rsidR="00C96DC8" w:rsidRPr="00AF4C3F" w:rsidRDefault="00C96DC8" w:rsidP="005F16D6">
      <w:pPr>
        <w:numPr>
          <w:ilvl w:val="0"/>
          <w:numId w:val="2"/>
        </w:numPr>
        <w:ind w:left="0" w:firstLine="540"/>
        <w:jc w:val="both"/>
        <w:rPr>
          <w:b/>
          <w:bCs/>
        </w:rPr>
      </w:pPr>
      <w:r w:rsidRPr="00AF4C3F">
        <w:t>Комиссия создается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C96DC8" w:rsidRPr="00AF4C3F" w:rsidRDefault="00C96DC8" w:rsidP="005F16D6">
      <w:pPr>
        <w:numPr>
          <w:ilvl w:val="0"/>
          <w:numId w:val="2"/>
        </w:numPr>
        <w:ind w:left="0" w:firstLine="540"/>
        <w:jc w:val="both"/>
        <w:rPr>
          <w:b/>
          <w:bCs/>
        </w:rPr>
      </w:pPr>
      <w:r w:rsidRPr="00AF4C3F">
        <w:t>Персональный состав комиссии утверждается приказом директора Школы и не может быть менее 3-х человек. При отсутствии независимого учителя-предметника (т.е. не ведущего данного предмета в данном классе или не участвующего в работе экзаменационной комиссии) могут быть приглашены (по договоренности) учителя-предметники из других образовательных учреждений.</w:t>
      </w:r>
    </w:p>
    <w:p w:rsidR="00C96DC8" w:rsidRPr="00AF4C3F" w:rsidRDefault="00C96DC8" w:rsidP="005F16D6">
      <w:pPr>
        <w:jc w:val="both"/>
      </w:pPr>
    </w:p>
    <w:p w:rsidR="00C96DC8" w:rsidRPr="00AF4C3F" w:rsidRDefault="00C96DC8" w:rsidP="00AF4C3F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AF4C3F">
        <w:rPr>
          <w:b/>
          <w:bCs/>
        </w:rPr>
        <w:t>Полномочия Комиссии</w:t>
      </w:r>
    </w:p>
    <w:p w:rsidR="00C96DC8" w:rsidRPr="00AF4C3F" w:rsidRDefault="00C96DC8" w:rsidP="005F16D6">
      <w:pPr>
        <w:numPr>
          <w:ilvl w:val="0"/>
          <w:numId w:val="3"/>
        </w:numPr>
        <w:ind w:left="0" w:firstLine="540"/>
        <w:jc w:val="both"/>
      </w:pPr>
      <w:r w:rsidRPr="00AF4C3F">
        <w:t>Комиссия, создаваемая приказом директора, рассматривает следующие вопросы: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разрешает конфликтные ситуации, связанные с введением зачетной системы оценки знаний;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рассматривает вопросы об объективности оценки знаний по предмету за текущий учебный год;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 xml:space="preserve">рассматривает вопросы об объективности оценки знаний во время промежуточной или итоговой аттестации  </w:t>
      </w:r>
    </w:p>
    <w:p w:rsidR="00C96DC8" w:rsidRPr="00AF4C3F" w:rsidRDefault="00C96DC8" w:rsidP="005F16D6">
      <w:pPr>
        <w:numPr>
          <w:ilvl w:val="0"/>
          <w:numId w:val="4"/>
        </w:numPr>
        <w:ind w:left="0" w:firstLine="540"/>
        <w:jc w:val="both"/>
      </w:pPr>
      <w:r w:rsidRPr="00AF4C3F">
        <w:t>Комиссия, приняв к рассмотрению один из перечисленных в п.2.1. вопросов, имеет право: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C96DC8" w:rsidRPr="00AF4C3F" w:rsidRDefault="00C96DC8" w:rsidP="005F16D6">
      <w:pPr>
        <w:numPr>
          <w:ilvl w:val="0"/>
          <w:numId w:val="4"/>
        </w:numPr>
        <w:ind w:left="0" w:firstLine="540"/>
        <w:jc w:val="both"/>
      </w:pPr>
      <w:r w:rsidRPr="00AF4C3F">
        <w:t>Комиссия при рассмотрении конфликтной ситуации обязана: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руководствоваться только нормативными правовыми актами;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C96DC8" w:rsidRPr="00AF4C3F" w:rsidRDefault="00C96DC8" w:rsidP="005F16D6">
      <w:pPr>
        <w:pStyle w:val="BodyTextIndent"/>
        <w:numPr>
          <w:ilvl w:val="0"/>
          <w:numId w:val="8"/>
        </w:numPr>
        <w:tabs>
          <w:tab w:val="num" w:pos="1080"/>
        </w:tabs>
        <w:ind w:left="1080"/>
        <w:jc w:val="both"/>
        <w:rPr>
          <w:b w:val="0"/>
          <w:bCs w:val="0"/>
          <w:sz w:val="24"/>
          <w:szCs w:val="24"/>
        </w:rPr>
      </w:pPr>
      <w:r w:rsidRPr="00AF4C3F">
        <w:rPr>
          <w:b w:val="0"/>
          <w:bCs w:val="0"/>
          <w:sz w:val="24"/>
          <w:szCs w:val="24"/>
        </w:rPr>
        <w:t>осуществлять контроль за исполнением принятого решения.</w:t>
      </w:r>
    </w:p>
    <w:p w:rsidR="00C96DC8" w:rsidRPr="00AF4C3F" w:rsidRDefault="00C96DC8" w:rsidP="005F16D6"/>
    <w:p w:rsidR="00C96DC8" w:rsidRPr="00AF4C3F" w:rsidRDefault="00C96DC8" w:rsidP="005F16D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AF4C3F">
        <w:rPr>
          <w:b/>
          <w:bCs/>
        </w:rPr>
        <w:t>Порядок работы Комиссии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В течение 3-х дней после подачи письменного заявления приказом директора назначается Комиссия с утверждением  ее персонального состава, и данный приказ доводится до сведения конфликтующих сторон.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Стороны имеют право заявить свое несогласие (в письменной форме) с персональным составом Комиссии. В данном случае в течение 3-х дней подбирается другой персональный состав Комиссии. Количество отводов персонального состава Комиссии не ограничено.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Комиссия проводит свое первое заседание не позднее 3-х дней с момента издания приказа. На первом заседании Комиссии избирается ее председатель и изучаются материалы заявления.</w:t>
      </w:r>
    </w:p>
    <w:p w:rsidR="00C96DC8" w:rsidRPr="00AF4C3F" w:rsidRDefault="00C96DC8" w:rsidP="005F16D6">
      <w:pPr>
        <w:numPr>
          <w:ilvl w:val="0"/>
          <w:numId w:val="6"/>
        </w:numPr>
        <w:ind w:left="0" w:firstLine="540"/>
        <w:jc w:val="both"/>
      </w:pPr>
      <w:r w:rsidRPr="00AF4C3F">
        <w:t>Срок работы Комиссии не может превышать 5 дней с первого ее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продлен приказом директора Школы, но не более чем на 10 дней.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Все споры между участниками образовательного процесса рассматриваются только в текущем учебном году и не подлежат рассмотрению по его завершению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течение 2-х дней с момента его принятия.</w:t>
      </w:r>
    </w:p>
    <w:p w:rsidR="00C96DC8" w:rsidRPr="00AF4C3F" w:rsidRDefault="00C96DC8" w:rsidP="005F16D6">
      <w:pPr>
        <w:numPr>
          <w:ilvl w:val="0"/>
          <w:numId w:val="5"/>
        </w:numPr>
        <w:ind w:left="0" w:firstLine="540"/>
        <w:jc w:val="both"/>
      </w:pPr>
      <w:r w:rsidRPr="00AF4C3F">
        <w:t>В случае несогласия с принятым решением стороны имеют право обжаловать его в установленном порядке. Администрация Школы исполняет решение Комиссии в обязательном порядке.</w:t>
      </w:r>
    </w:p>
    <w:p w:rsidR="00C96DC8" w:rsidRPr="00AF4C3F" w:rsidRDefault="00C96DC8" w:rsidP="005F16D6">
      <w:pPr>
        <w:jc w:val="both"/>
      </w:pPr>
    </w:p>
    <w:p w:rsidR="00C96DC8" w:rsidRPr="00AF4C3F" w:rsidRDefault="00C96DC8" w:rsidP="005F16D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AF4C3F">
        <w:rPr>
          <w:b/>
          <w:bCs/>
        </w:rPr>
        <w:t>Организация деятельности Комиссии и ее документация.</w:t>
      </w:r>
    </w:p>
    <w:p w:rsidR="00C96DC8" w:rsidRPr="00AF4C3F" w:rsidRDefault="00C96DC8" w:rsidP="005F16D6"/>
    <w:p w:rsidR="00C96DC8" w:rsidRPr="00AF4C3F" w:rsidRDefault="00C96DC8" w:rsidP="005F16D6">
      <w:pPr>
        <w:numPr>
          <w:ilvl w:val="0"/>
          <w:numId w:val="7"/>
        </w:numPr>
        <w:ind w:left="0" w:firstLine="540"/>
        <w:jc w:val="both"/>
      </w:pPr>
      <w:r w:rsidRPr="00AF4C3F">
        <w:t>Заседания Комиссии проводятся только при наличии всех членов Комиссии.</w:t>
      </w:r>
    </w:p>
    <w:p w:rsidR="00C96DC8" w:rsidRPr="00AF4C3F" w:rsidRDefault="00C96DC8" w:rsidP="005F16D6">
      <w:pPr>
        <w:numPr>
          <w:ilvl w:val="0"/>
          <w:numId w:val="7"/>
        </w:numPr>
        <w:ind w:left="0" w:firstLine="540"/>
        <w:jc w:val="both"/>
      </w:pPr>
      <w:r w:rsidRPr="00AF4C3F">
        <w:t>Заседания Комиссии оформляются протоколами, которые подписываются председателем Комиссии и ее членами. Протоколы Комиссии хранятся в делах Школы и сдаются в архив в установленном порядке.</w:t>
      </w:r>
    </w:p>
    <w:p w:rsidR="00C96DC8" w:rsidRPr="00AF4C3F" w:rsidRDefault="00C96DC8" w:rsidP="005F16D6">
      <w:pPr>
        <w:numPr>
          <w:ilvl w:val="0"/>
          <w:numId w:val="7"/>
        </w:numPr>
        <w:ind w:left="0" w:firstLine="540"/>
        <w:jc w:val="both"/>
      </w:pPr>
      <w:r w:rsidRPr="00AF4C3F">
        <w:t>Все члены Комиссии работают на общественных началах.</w:t>
      </w:r>
    </w:p>
    <w:p w:rsidR="00C96DC8" w:rsidRPr="00AF4C3F" w:rsidRDefault="00C96DC8" w:rsidP="005F16D6">
      <w:pPr>
        <w:numPr>
          <w:ilvl w:val="0"/>
          <w:numId w:val="7"/>
        </w:numPr>
        <w:ind w:left="0" w:firstLine="540"/>
        <w:jc w:val="both"/>
      </w:pPr>
      <w:r w:rsidRPr="00AF4C3F">
        <w:t>Заседания Комиссии проводятся во внеучебное время с обязательным приглашением конфликтующих сторон.</w:t>
      </w:r>
    </w:p>
    <w:p w:rsidR="00C96DC8" w:rsidRPr="00AF4C3F" w:rsidRDefault="00C96DC8" w:rsidP="005F16D6">
      <w:pPr>
        <w:numPr>
          <w:ilvl w:val="0"/>
          <w:numId w:val="7"/>
        </w:numPr>
        <w:ind w:left="0" w:firstLine="540"/>
        <w:jc w:val="both"/>
      </w:pPr>
      <w:r w:rsidRPr="00AF4C3F">
        <w:t>Администрация Школы создает условия для работы Комиссии, предоставляет кабинет, необходимые материалы, средства связи и др.</w:t>
      </w:r>
    </w:p>
    <w:p w:rsidR="00C96DC8" w:rsidRDefault="00C96DC8" w:rsidP="005F16D6">
      <w:pPr>
        <w:numPr>
          <w:ilvl w:val="0"/>
          <w:numId w:val="7"/>
        </w:numPr>
        <w:ind w:left="0" w:firstLine="540"/>
        <w:jc w:val="both"/>
      </w:pPr>
      <w:r w:rsidRPr="00AF4C3F">
        <w:t>Разглашение материалов деятельности Комиссии как ее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C96DC8" w:rsidRDefault="00C96DC8" w:rsidP="00B42507">
      <w:pPr>
        <w:jc w:val="both"/>
      </w:pPr>
    </w:p>
    <w:p w:rsidR="00C96DC8" w:rsidRPr="00AF4C3F" w:rsidRDefault="00C96DC8" w:rsidP="00B42507">
      <w:pPr>
        <w:jc w:val="both"/>
      </w:pPr>
      <w:r>
        <w:t>Ознакомлен(а):</w:t>
      </w:r>
    </w:p>
    <w:p w:rsidR="00C96DC8" w:rsidRPr="00AF4C3F" w:rsidRDefault="00C96DC8" w:rsidP="005F16D6">
      <w:pPr>
        <w:pStyle w:val="Header"/>
        <w:tabs>
          <w:tab w:val="clear" w:pos="4677"/>
          <w:tab w:val="clear" w:pos="9355"/>
        </w:tabs>
      </w:pPr>
    </w:p>
    <w:p w:rsidR="00C96DC8" w:rsidRPr="00AF4C3F" w:rsidRDefault="00C96DC8" w:rsidP="005F16D6">
      <w:pPr>
        <w:jc w:val="both"/>
      </w:pPr>
    </w:p>
    <w:sectPr w:rsidR="00C96DC8" w:rsidRPr="00AF4C3F" w:rsidSect="00A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2BA"/>
    <w:multiLevelType w:val="singleLevel"/>
    <w:tmpl w:val="80F606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44B62E4"/>
    <w:multiLevelType w:val="hybridMultilevel"/>
    <w:tmpl w:val="01EAEA5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44300"/>
    <w:multiLevelType w:val="singleLevel"/>
    <w:tmpl w:val="3BE87DB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5BB451BD"/>
    <w:multiLevelType w:val="singleLevel"/>
    <w:tmpl w:val="F356AB0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71ED5B29"/>
    <w:multiLevelType w:val="singleLevel"/>
    <w:tmpl w:val="E3A4B8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F56491B"/>
    <w:multiLevelType w:val="singleLevel"/>
    <w:tmpl w:val="9DDEB8BE"/>
    <w:lvl w:ilvl="0">
      <w:start w:val="1"/>
      <w:numFmt w:val="decimal"/>
      <w:lvlText w:val="%1. "/>
      <w:legacy w:legacy="1" w:legacySpace="0" w:legacyIndent="283"/>
      <w:lvlJc w:val="left"/>
      <w:pPr>
        <w:ind w:left="482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5">
    <w:abstractNumId w:val="2"/>
  </w:num>
  <w:num w:numId="6">
    <w:abstractNumId w:val="2"/>
    <w:lvlOverride w:ilvl="0">
      <w:lvl w:ilvl="0">
        <w:start w:val="5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6D6"/>
    <w:rsid w:val="00005409"/>
    <w:rsid w:val="00006C03"/>
    <w:rsid w:val="00007AEF"/>
    <w:rsid w:val="00012643"/>
    <w:rsid w:val="00017264"/>
    <w:rsid w:val="00017B74"/>
    <w:rsid w:val="00022667"/>
    <w:rsid w:val="00025496"/>
    <w:rsid w:val="0002611D"/>
    <w:rsid w:val="00026F68"/>
    <w:rsid w:val="000306B4"/>
    <w:rsid w:val="00033749"/>
    <w:rsid w:val="00033BFA"/>
    <w:rsid w:val="00034030"/>
    <w:rsid w:val="00041253"/>
    <w:rsid w:val="0004209F"/>
    <w:rsid w:val="00042716"/>
    <w:rsid w:val="00052321"/>
    <w:rsid w:val="00054333"/>
    <w:rsid w:val="00057FB4"/>
    <w:rsid w:val="0006687D"/>
    <w:rsid w:val="00067E8A"/>
    <w:rsid w:val="00070B41"/>
    <w:rsid w:val="00073F80"/>
    <w:rsid w:val="0007703B"/>
    <w:rsid w:val="00083C43"/>
    <w:rsid w:val="00084E65"/>
    <w:rsid w:val="00090D6F"/>
    <w:rsid w:val="0009398D"/>
    <w:rsid w:val="0009559B"/>
    <w:rsid w:val="00095736"/>
    <w:rsid w:val="00095DD8"/>
    <w:rsid w:val="000A1E9B"/>
    <w:rsid w:val="000A20C0"/>
    <w:rsid w:val="000A49CD"/>
    <w:rsid w:val="000A51BD"/>
    <w:rsid w:val="000A6AE1"/>
    <w:rsid w:val="000B2C29"/>
    <w:rsid w:val="000B3269"/>
    <w:rsid w:val="000B3ABC"/>
    <w:rsid w:val="000B7F42"/>
    <w:rsid w:val="000C1D72"/>
    <w:rsid w:val="000C3572"/>
    <w:rsid w:val="000C58D9"/>
    <w:rsid w:val="000D0E50"/>
    <w:rsid w:val="000D14FD"/>
    <w:rsid w:val="000D3493"/>
    <w:rsid w:val="000D4D0C"/>
    <w:rsid w:val="000D7B4A"/>
    <w:rsid w:val="000E037E"/>
    <w:rsid w:val="000E33E4"/>
    <w:rsid w:val="000E5FA3"/>
    <w:rsid w:val="000E6CBF"/>
    <w:rsid w:val="000F0405"/>
    <w:rsid w:val="000F39F2"/>
    <w:rsid w:val="000F3A7F"/>
    <w:rsid w:val="000F5870"/>
    <w:rsid w:val="000F5923"/>
    <w:rsid w:val="000F5CF7"/>
    <w:rsid w:val="000F67EC"/>
    <w:rsid w:val="000F6CA4"/>
    <w:rsid w:val="000F7C39"/>
    <w:rsid w:val="000F7E43"/>
    <w:rsid w:val="000F7ECB"/>
    <w:rsid w:val="0010036B"/>
    <w:rsid w:val="00101A2B"/>
    <w:rsid w:val="00101B1C"/>
    <w:rsid w:val="00102ABD"/>
    <w:rsid w:val="0010664F"/>
    <w:rsid w:val="00111D37"/>
    <w:rsid w:val="00111E95"/>
    <w:rsid w:val="0011229F"/>
    <w:rsid w:val="00112D04"/>
    <w:rsid w:val="001141FB"/>
    <w:rsid w:val="00114441"/>
    <w:rsid w:val="00116863"/>
    <w:rsid w:val="00116E45"/>
    <w:rsid w:val="00121784"/>
    <w:rsid w:val="00123B05"/>
    <w:rsid w:val="00123CEF"/>
    <w:rsid w:val="00124487"/>
    <w:rsid w:val="001249BE"/>
    <w:rsid w:val="00124FE2"/>
    <w:rsid w:val="00127BDA"/>
    <w:rsid w:val="00130948"/>
    <w:rsid w:val="001331DD"/>
    <w:rsid w:val="001338F1"/>
    <w:rsid w:val="00133E21"/>
    <w:rsid w:val="00137D4E"/>
    <w:rsid w:val="0014099F"/>
    <w:rsid w:val="00141682"/>
    <w:rsid w:val="00142D63"/>
    <w:rsid w:val="001436C1"/>
    <w:rsid w:val="001455E9"/>
    <w:rsid w:val="00146AA5"/>
    <w:rsid w:val="00146EE9"/>
    <w:rsid w:val="00147A08"/>
    <w:rsid w:val="00147F83"/>
    <w:rsid w:val="00150304"/>
    <w:rsid w:val="00154A76"/>
    <w:rsid w:val="00155374"/>
    <w:rsid w:val="00155424"/>
    <w:rsid w:val="00157E0E"/>
    <w:rsid w:val="00160546"/>
    <w:rsid w:val="0016092C"/>
    <w:rsid w:val="00160D88"/>
    <w:rsid w:val="00161386"/>
    <w:rsid w:val="001636C3"/>
    <w:rsid w:val="001643B2"/>
    <w:rsid w:val="00165505"/>
    <w:rsid w:val="001671AF"/>
    <w:rsid w:val="00176161"/>
    <w:rsid w:val="0018011C"/>
    <w:rsid w:val="00180582"/>
    <w:rsid w:val="0018106E"/>
    <w:rsid w:val="001837E3"/>
    <w:rsid w:val="00184F79"/>
    <w:rsid w:val="0018508D"/>
    <w:rsid w:val="001852E4"/>
    <w:rsid w:val="001855A1"/>
    <w:rsid w:val="00187E57"/>
    <w:rsid w:val="001908DF"/>
    <w:rsid w:val="001910B1"/>
    <w:rsid w:val="0019226D"/>
    <w:rsid w:val="00193C0E"/>
    <w:rsid w:val="001A67ED"/>
    <w:rsid w:val="001A7CDE"/>
    <w:rsid w:val="001A7DF8"/>
    <w:rsid w:val="001B2724"/>
    <w:rsid w:val="001B2AFC"/>
    <w:rsid w:val="001B5B61"/>
    <w:rsid w:val="001B6868"/>
    <w:rsid w:val="001C011B"/>
    <w:rsid w:val="001C119B"/>
    <w:rsid w:val="001C3109"/>
    <w:rsid w:val="001C316F"/>
    <w:rsid w:val="001C32D8"/>
    <w:rsid w:val="001C4916"/>
    <w:rsid w:val="001C62D5"/>
    <w:rsid w:val="001C643B"/>
    <w:rsid w:val="001C6C18"/>
    <w:rsid w:val="001D3357"/>
    <w:rsid w:val="001D5E2F"/>
    <w:rsid w:val="001D5EF1"/>
    <w:rsid w:val="001D646D"/>
    <w:rsid w:val="001E128F"/>
    <w:rsid w:val="001E3E25"/>
    <w:rsid w:val="001E4B8D"/>
    <w:rsid w:val="001E53DD"/>
    <w:rsid w:val="001E5E9A"/>
    <w:rsid w:val="001E5F1A"/>
    <w:rsid w:val="001E73E2"/>
    <w:rsid w:val="001F019D"/>
    <w:rsid w:val="001F2263"/>
    <w:rsid w:val="001F60DF"/>
    <w:rsid w:val="001F7C14"/>
    <w:rsid w:val="00202945"/>
    <w:rsid w:val="00204029"/>
    <w:rsid w:val="002043B9"/>
    <w:rsid w:val="00205A48"/>
    <w:rsid w:val="00210352"/>
    <w:rsid w:val="002146D6"/>
    <w:rsid w:val="00217752"/>
    <w:rsid w:val="002200C8"/>
    <w:rsid w:val="00220DD8"/>
    <w:rsid w:val="002225F5"/>
    <w:rsid w:val="00224FF3"/>
    <w:rsid w:val="00227945"/>
    <w:rsid w:val="0023054C"/>
    <w:rsid w:val="002312A9"/>
    <w:rsid w:val="002347D0"/>
    <w:rsid w:val="00234E4D"/>
    <w:rsid w:val="00235093"/>
    <w:rsid w:val="002359E7"/>
    <w:rsid w:val="00235F1B"/>
    <w:rsid w:val="00236C75"/>
    <w:rsid w:val="002371E5"/>
    <w:rsid w:val="002379F9"/>
    <w:rsid w:val="00240593"/>
    <w:rsid w:val="0024248B"/>
    <w:rsid w:val="00242B5C"/>
    <w:rsid w:val="00243A76"/>
    <w:rsid w:val="00246C0C"/>
    <w:rsid w:val="00251405"/>
    <w:rsid w:val="0025172E"/>
    <w:rsid w:val="00254036"/>
    <w:rsid w:val="00255033"/>
    <w:rsid w:val="00255706"/>
    <w:rsid w:val="0026113E"/>
    <w:rsid w:val="00261F80"/>
    <w:rsid w:val="00261FFF"/>
    <w:rsid w:val="0026243B"/>
    <w:rsid w:val="002634D8"/>
    <w:rsid w:val="002656B1"/>
    <w:rsid w:val="00265CB1"/>
    <w:rsid w:val="00267A72"/>
    <w:rsid w:val="002737D0"/>
    <w:rsid w:val="00275939"/>
    <w:rsid w:val="002779D8"/>
    <w:rsid w:val="00280CA0"/>
    <w:rsid w:val="00280FD9"/>
    <w:rsid w:val="00281EEC"/>
    <w:rsid w:val="00283CF7"/>
    <w:rsid w:val="002847D9"/>
    <w:rsid w:val="00286E4F"/>
    <w:rsid w:val="0028704B"/>
    <w:rsid w:val="00290D05"/>
    <w:rsid w:val="002933D7"/>
    <w:rsid w:val="00293E2B"/>
    <w:rsid w:val="0029441D"/>
    <w:rsid w:val="002964F1"/>
    <w:rsid w:val="00296747"/>
    <w:rsid w:val="00296FA2"/>
    <w:rsid w:val="002A1820"/>
    <w:rsid w:val="002A2063"/>
    <w:rsid w:val="002A41B0"/>
    <w:rsid w:val="002A65F5"/>
    <w:rsid w:val="002A6736"/>
    <w:rsid w:val="002A6AE4"/>
    <w:rsid w:val="002A7A5A"/>
    <w:rsid w:val="002B0559"/>
    <w:rsid w:val="002B0BD8"/>
    <w:rsid w:val="002B1528"/>
    <w:rsid w:val="002B1DB9"/>
    <w:rsid w:val="002B2594"/>
    <w:rsid w:val="002B2F8B"/>
    <w:rsid w:val="002B43C4"/>
    <w:rsid w:val="002B4BB1"/>
    <w:rsid w:val="002B541F"/>
    <w:rsid w:val="002B6F7C"/>
    <w:rsid w:val="002B7D03"/>
    <w:rsid w:val="002C0110"/>
    <w:rsid w:val="002C6B77"/>
    <w:rsid w:val="002D04AB"/>
    <w:rsid w:val="002D1970"/>
    <w:rsid w:val="002D3A70"/>
    <w:rsid w:val="002D446D"/>
    <w:rsid w:val="002D4A19"/>
    <w:rsid w:val="002D4C11"/>
    <w:rsid w:val="002D6720"/>
    <w:rsid w:val="002E0FD1"/>
    <w:rsid w:val="002E1942"/>
    <w:rsid w:val="002E2695"/>
    <w:rsid w:val="002E66D2"/>
    <w:rsid w:val="002F1029"/>
    <w:rsid w:val="002F284E"/>
    <w:rsid w:val="002F28C8"/>
    <w:rsid w:val="002F3827"/>
    <w:rsid w:val="002F475E"/>
    <w:rsid w:val="002F6F82"/>
    <w:rsid w:val="00303A30"/>
    <w:rsid w:val="0030531C"/>
    <w:rsid w:val="0030569B"/>
    <w:rsid w:val="00310327"/>
    <w:rsid w:val="0031124B"/>
    <w:rsid w:val="00311416"/>
    <w:rsid w:val="00312286"/>
    <w:rsid w:val="00312D93"/>
    <w:rsid w:val="0031387C"/>
    <w:rsid w:val="00313FCB"/>
    <w:rsid w:val="003142E0"/>
    <w:rsid w:val="00320199"/>
    <w:rsid w:val="00320945"/>
    <w:rsid w:val="00324F16"/>
    <w:rsid w:val="0033075F"/>
    <w:rsid w:val="00330F66"/>
    <w:rsid w:val="00331928"/>
    <w:rsid w:val="0033224B"/>
    <w:rsid w:val="00334540"/>
    <w:rsid w:val="003376B4"/>
    <w:rsid w:val="0034045E"/>
    <w:rsid w:val="00346054"/>
    <w:rsid w:val="003470CE"/>
    <w:rsid w:val="00347DDB"/>
    <w:rsid w:val="00351312"/>
    <w:rsid w:val="00351863"/>
    <w:rsid w:val="00351B91"/>
    <w:rsid w:val="003530FB"/>
    <w:rsid w:val="0035374A"/>
    <w:rsid w:val="00355243"/>
    <w:rsid w:val="003559BB"/>
    <w:rsid w:val="003627FC"/>
    <w:rsid w:val="003654D5"/>
    <w:rsid w:val="00365676"/>
    <w:rsid w:val="00370DDF"/>
    <w:rsid w:val="00382010"/>
    <w:rsid w:val="00384B76"/>
    <w:rsid w:val="0038610E"/>
    <w:rsid w:val="003869B7"/>
    <w:rsid w:val="00386AB9"/>
    <w:rsid w:val="0039583F"/>
    <w:rsid w:val="003A0316"/>
    <w:rsid w:val="003A156C"/>
    <w:rsid w:val="003A1682"/>
    <w:rsid w:val="003A2AD1"/>
    <w:rsid w:val="003A5680"/>
    <w:rsid w:val="003A5684"/>
    <w:rsid w:val="003A7913"/>
    <w:rsid w:val="003B0B12"/>
    <w:rsid w:val="003B3383"/>
    <w:rsid w:val="003B4045"/>
    <w:rsid w:val="003C1EDF"/>
    <w:rsid w:val="003C52C0"/>
    <w:rsid w:val="003C56DB"/>
    <w:rsid w:val="003C6001"/>
    <w:rsid w:val="003C6E1D"/>
    <w:rsid w:val="003C794F"/>
    <w:rsid w:val="003D0475"/>
    <w:rsid w:val="003D0F33"/>
    <w:rsid w:val="003D51B6"/>
    <w:rsid w:val="003E08D6"/>
    <w:rsid w:val="003E08E6"/>
    <w:rsid w:val="003E3247"/>
    <w:rsid w:val="003E4C69"/>
    <w:rsid w:val="003E5407"/>
    <w:rsid w:val="003E7C20"/>
    <w:rsid w:val="003F0F0D"/>
    <w:rsid w:val="003F109F"/>
    <w:rsid w:val="003F5004"/>
    <w:rsid w:val="003F5F84"/>
    <w:rsid w:val="003F67A7"/>
    <w:rsid w:val="003F6913"/>
    <w:rsid w:val="003F6E3D"/>
    <w:rsid w:val="004029B3"/>
    <w:rsid w:val="00402E92"/>
    <w:rsid w:val="00404A91"/>
    <w:rsid w:val="00405788"/>
    <w:rsid w:val="00405FA2"/>
    <w:rsid w:val="00411E0F"/>
    <w:rsid w:val="00414203"/>
    <w:rsid w:val="00416933"/>
    <w:rsid w:val="00420CB1"/>
    <w:rsid w:val="004224EA"/>
    <w:rsid w:val="0042348F"/>
    <w:rsid w:val="004250DE"/>
    <w:rsid w:val="00430615"/>
    <w:rsid w:val="0043295D"/>
    <w:rsid w:val="00440768"/>
    <w:rsid w:val="00444D01"/>
    <w:rsid w:val="00447134"/>
    <w:rsid w:val="00450BD3"/>
    <w:rsid w:val="004543BC"/>
    <w:rsid w:val="004549E1"/>
    <w:rsid w:val="004553A6"/>
    <w:rsid w:val="004558BF"/>
    <w:rsid w:val="00455C82"/>
    <w:rsid w:val="00455FBD"/>
    <w:rsid w:val="00457DFF"/>
    <w:rsid w:val="00463049"/>
    <w:rsid w:val="00463829"/>
    <w:rsid w:val="00467F6E"/>
    <w:rsid w:val="00472CEF"/>
    <w:rsid w:val="004743B1"/>
    <w:rsid w:val="00481B47"/>
    <w:rsid w:val="00482E5E"/>
    <w:rsid w:val="00483FA2"/>
    <w:rsid w:val="00484242"/>
    <w:rsid w:val="004856EA"/>
    <w:rsid w:val="00486244"/>
    <w:rsid w:val="0048680C"/>
    <w:rsid w:val="00487FCF"/>
    <w:rsid w:val="00491CC6"/>
    <w:rsid w:val="0049272E"/>
    <w:rsid w:val="004929E7"/>
    <w:rsid w:val="00494B4D"/>
    <w:rsid w:val="00495513"/>
    <w:rsid w:val="00496C5B"/>
    <w:rsid w:val="004A12F0"/>
    <w:rsid w:val="004A1A85"/>
    <w:rsid w:val="004A3D4E"/>
    <w:rsid w:val="004A469A"/>
    <w:rsid w:val="004B089E"/>
    <w:rsid w:val="004B142F"/>
    <w:rsid w:val="004B1C4F"/>
    <w:rsid w:val="004B2FCF"/>
    <w:rsid w:val="004C5E99"/>
    <w:rsid w:val="004C6377"/>
    <w:rsid w:val="004C6DC3"/>
    <w:rsid w:val="004C75A7"/>
    <w:rsid w:val="004C76FB"/>
    <w:rsid w:val="004D1E21"/>
    <w:rsid w:val="004D2093"/>
    <w:rsid w:val="004D34F1"/>
    <w:rsid w:val="004D54AE"/>
    <w:rsid w:val="004D6F1E"/>
    <w:rsid w:val="004D7CC1"/>
    <w:rsid w:val="004E116C"/>
    <w:rsid w:val="004E3A79"/>
    <w:rsid w:val="004E5E34"/>
    <w:rsid w:val="004E6459"/>
    <w:rsid w:val="004E672D"/>
    <w:rsid w:val="004F0A79"/>
    <w:rsid w:val="004F17CF"/>
    <w:rsid w:val="004F1B59"/>
    <w:rsid w:val="004F5259"/>
    <w:rsid w:val="004F572F"/>
    <w:rsid w:val="004F63B8"/>
    <w:rsid w:val="004F6579"/>
    <w:rsid w:val="004F65DC"/>
    <w:rsid w:val="005035E3"/>
    <w:rsid w:val="00504768"/>
    <w:rsid w:val="00506CD6"/>
    <w:rsid w:val="005079CA"/>
    <w:rsid w:val="00516EE8"/>
    <w:rsid w:val="00517EED"/>
    <w:rsid w:val="0052014C"/>
    <w:rsid w:val="005206C7"/>
    <w:rsid w:val="00520A53"/>
    <w:rsid w:val="00521FAA"/>
    <w:rsid w:val="00522446"/>
    <w:rsid w:val="00523495"/>
    <w:rsid w:val="005236C7"/>
    <w:rsid w:val="00523B63"/>
    <w:rsid w:val="005248EA"/>
    <w:rsid w:val="0053014A"/>
    <w:rsid w:val="005334BD"/>
    <w:rsid w:val="00533D47"/>
    <w:rsid w:val="00536F92"/>
    <w:rsid w:val="00540F30"/>
    <w:rsid w:val="00542EB3"/>
    <w:rsid w:val="00545840"/>
    <w:rsid w:val="00547543"/>
    <w:rsid w:val="00547823"/>
    <w:rsid w:val="00550FA5"/>
    <w:rsid w:val="00551C9E"/>
    <w:rsid w:val="00554557"/>
    <w:rsid w:val="005546B6"/>
    <w:rsid w:val="00560C0E"/>
    <w:rsid w:val="005644AE"/>
    <w:rsid w:val="00564925"/>
    <w:rsid w:val="005677AE"/>
    <w:rsid w:val="00567F8A"/>
    <w:rsid w:val="00573445"/>
    <w:rsid w:val="0057457F"/>
    <w:rsid w:val="00576E3D"/>
    <w:rsid w:val="0057794F"/>
    <w:rsid w:val="005848DA"/>
    <w:rsid w:val="00590ED4"/>
    <w:rsid w:val="00590F94"/>
    <w:rsid w:val="0059380E"/>
    <w:rsid w:val="00594EAC"/>
    <w:rsid w:val="005957D7"/>
    <w:rsid w:val="00595CC3"/>
    <w:rsid w:val="005967C2"/>
    <w:rsid w:val="00596D3B"/>
    <w:rsid w:val="005A3B1D"/>
    <w:rsid w:val="005A4481"/>
    <w:rsid w:val="005A5831"/>
    <w:rsid w:val="005A6A15"/>
    <w:rsid w:val="005B17C5"/>
    <w:rsid w:val="005B252F"/>
    <w:rsid w:val="005B271C"/>
    <w:rsid w:val="005B3140"/>
    <w:rsid w:val="005B67C6"/>
    <w:rsid w:val="005C16F3"/>
    <w:rsid w:val="005C1BD9"/>
    <w:rsid w:val="005C4C02"/>
    <w:rsid w:val="005D0541"/>
    <w:rsid w:val="005D2EFD"/>
    <w:rsid w:val="005D375F"/>
    <w:rsid w:val="005D4242"/>
    <w:rsid w:val="005E0B98"/>
    <w:rsid w:val="005E4967"/>
    <w:rsid w:val="005F16D6"/>
    <w:rsid w:val="005F1940"/>
    <w:rsid w:val="005F40F4"/>
    <w:rsid w:val="005F4434"/>
    <w:rsid w:val="005F7170"/>
    <w:rsid w:val="00600E68"/>
    <w:rsid w:val="00601783"/>
    <w:rsid w:val="00601A21"/>
    <w:rsid w:val="00605D88"/>
    <w:rsid w:val="00606E96"/>
    <w:rsid w:val="00610353"/>
    <w:rsid w:val="006120EF"/>
    <w:rsid w:val="0061556E"/>
    <w:rsid w:val="00616F57"/>
    <w:rsid w:val="006175DF"/>
    <w:rsid w:val="00617C0B"/>
    <w:rsid w:val="0062074A"/>
    <w:rsid w:val="00621B26"/>
    <w:rsid w:val="00622093"/>
    <w:rsid w:val="006220A2"/>
    <w:rsid w:val="006238CA"/>
    <w:rsid w:val="00623DBE"/>
    <w:rsid w:val="00623EBB"/>
    <w:rsid w:val="00624D7F"/>
    <w:rsid w:val="00624FB9"/>
    <w:rsid w:val="00625A84"/>
    <w:rsid w:val="00625B84"/>
    <w:rsid w:val="00627474"/>
    <w:rsid w:val="00630D31"/>
    <w:rsid w:val="00630E00"/>
    <w:rsid w:val="00632F09"/>
    <w:rsid w:val="00633B3C"/>
    <w:rsid w:val="00634C6A"/>
    <w:rsid w:val="00635D32"/>
    <w:rsid w:val="0063738C"/>
    <w:rsid w:val="00637932"/>
    <w:rsid w:val="0064081C"/>
    <w:rsid w:val="00642453"/>
    <w:rsid w:val="006441F9"/>
    <w:rsid w:val="00644C57"/>
    <w:rsid w:val="00644CDC"/>
    <w:rsid w:val="00645401"/>
    <w:rsid w:val="00645C4F"/>
    <w:rsid w:val="0065245C"/>
    <w:rsid w:val="006525B0"/>
    <w:rsid w:val="00653108"/>
    <w:rsid w:val="00654AF2"/>
    <w:rsid w:val="006571FF"/>
    <w:rsid w:val="00657AB7"/>
    <w:rsid w:val="0066294D"/>
    <w:rsid w:val="00663CEB"/>
    <w:rsid w:val="0066594F"/>
    <w:rsid w:val="00666747"/>
    <w:rsid w:val="00667419"/>
    <w:rsid w:val="006679C6"/>
    <w:rsid w:val="0067043A"/>
    <w:rsid w:val="006727B0"/>
    <w:rsid w:val="00672BDD"/>
    <w:rsid w:val="006814F7"/>
    <w:rsid w:val="00681C20"/>
    <w:rsid w:val="006848EF"/>
    <w:rsid w:val="00684FA1"/>
    <w:rsid w:val="006861B9"/>
    <w:rsid w:val="00690A41"/>
    <w:rsid w:val="006910FB"/>
    <w:rsid w:val="00694782"/>
    <w:rsid w:val="006972DF"/>
    <w:rsid w:val="006A1621"/>
    <w:rsid w:val="006A6ECB"/>
    <w:rsid w:val="006B06BB"/>
    <w:rsid w:val="006B0A8D"/>
    <w:rsid w:val="006B12E1"/>
    <w:rsid w:val="006B73A1"/>
    <w:rsid w:val="006C0B5B"/>
    <w:rsid w:val="006C49A3"/>
    <w:rsid w:val="006C63EE"/>
    <w:rsid w:val="006C6910"/>
    <w:rsid w:val="006D1FDC"/>
    <w:rsid w:val="006D2F75"/>
    <w:rsid w:val="006D510D"/>
    <w:rsid w:val="006D747B"/>
    <w:rsid w:val="006D7D99"/>
    <w:rsid w:val="006E0C55"/>
    <w:rsid w:val="006E1836"/>
    <w:rsid w:val="006E2C0D"/>
    <w:rsid w:val="006E41A0"/>
    <w:rsid w:val="006E6B4F"/>
    <w:rsid w:val="006F0B77"/>
    <w:rsid w:val="006F24DD"/>
    <w:rsid w:val="006F4F50"/>
    <w:rsid w:val="006F51BF"/>
    <w:rsid w:val="006F7502"/>
    <w:rsid w:val="0070028E"/>
    <w:rsid w:val="0070061F"/>
    <w:rsid w:val="00702403"/>
    <w:rsid w:val="00702FD4"/>
    <w:rsid w:val="00704C1C"/>
    <w:rsid w:val="007124C0"/>
    <w:rsid w:val="007131F7"/>
    <w:rsid w:val="007223AA"/>
    <w:rsid w:val="007233EA"/>
    <w:rsid w:val="0072601D"/>
    <w:rsid w:val="00730B5F"/>
    <w:rsid w:val="007332B9"/>
    <w:rsid w:val="00733DF5"/>
    <w:rsid w:val="00733E5B"/>
    <w:rsid w:val="00734F1B"/>
    <w:rsid w:val="00744584"/>
    <w:rsid w:val="00744FF3"/>
    <w:rsid w:val="00746587"/>
    <w:rsid w:val="007502C4"/>
    <w:rsid w:val="00752577"/>
    <w:rsid w:val="00760ACA"/>
    <w:rsid w:val="007647F5"/>
    <w:rsid w:val="00764A27"/>
    <w:rsid w:val="00766095"/>
    <w:rsid w:val="00766A6C"/>
    <w:rsid w:val="00766BA1"/>
    <w:rsid w:val="00771AED"/>
    <w:rsid w:val="00772462"/>
    <w:rsid w:val="0077372C"/>
    <w:rsid w:val="00774FCD"/>
    <w:rsid w:val="00775337"/>
    <w:rsid w:val="007768D0"/>
    <w:rsid w:val="00780E19"/>
    <w:rsid w:val="00782C80"/>
    <w:rsid w:val="00786063"/>
    <w:rsid w:val="00792FA2"/>
    <w:rsid w:val="0079364E"/>
    <w:rsid w:val="00795133"/>
    <w:rsid w:val="0079551D"/>
    <w:rsid w:val="00795AF9"/>
    <w:rsid w:val="0079666E"/>
    <w:rsid w:val="007974C8"/>
    <w:rsid w:val="007A23B5"/>
    <w:rsid w:val="007A2511"/>
    <w:rsid w:val="007A33F7"/>
    <w:rsid w:val="007A6DF3"/>
    <w:rsid w:val="007B028D"/>
    <w:rsid w:val="007B11DF"/>
    <w:rsid w:val="007B2086"/>
    <w:rsid w:val="007B21DC"/>
    <w:rsid w:val="007B3689"/>
    <w:rsid w:val="007B39C3"/>
    <w:rsid w:val="007B5434"/>
    <w:rsid w:val="007C3CE3"/>
    <w:rsid w:val="007C56E7"/>
    <w:rsid w:val="007C5F48"/>
    <w:rsid w:val="007C6CC6"/>
    <w:rsid w:val="007C771C"/>
    <w:rsid w:val="007D4475"/>
    <w:rsid w:val="007D6600"/>
    <w:rsid w:val="007D6E68"/>
    <w:rsid w:val="007D7460"/>
    <w:rsid w:val="007E1D9D"/>
    <w:rsid w:val="007E341D"/>
    <w:rsid w:val="007E6466"/>
    <w:rsid w:val="007E69C1"/>
    <w:rsid w:val="007F052B"/>
    <w:rsid w:val="007F24C2"/>
    <w:rsid w:val="007F49D0"/>
    <w:rsid w:val="0080091D"/>
    <w:rsid w:val="00802E07"/>
    <w:rsid w:val="00806289"/>
    <w:rsid w:val="00810C77"/>
    <w:rsid w:val="00813723"/>
    <w:rsid w:val="00816534"/>
    <w:rsid w:val="00816988"/>
    <w:rsid w:val="008179D3"/>
    <w:rsid w:val="00822AE7"/>
    <w:rsid w:val="00822E9C"/>
    <w:rsid w:val="00825590"/>
    <w:rsid w:val="00825A0B"/>
    <w:rsid w:val="00833600"/>
    <w:rsid w:val="00834DAC"/>
    <w:rsid w:val="0083549A"/>
    <w:rsid w:val="00835CFA"/>
    <w:rsid w:val="00836785"/>
    <w:rsid w:val="008371C5"/>
    <w:rsid w:val="008379C2"/>
    <w:rsid w:val="008410A5"/>
    <w:rsid w:val="00844626"/>
    <w:rsid w:val="00847598"/>
    <w:rsid w:val="008507F2"/>
    <w:rsid w:val="0085370D"/>
    <w:rsid w:val="008551AF"/>
    <w:rsid w:val="008551F4"/>
    <w:rsid w:val="00862147"/>
    <w:rsid w:val="008632B0"/>
    <w:rsid w:val="0087562C"/>
    <w:rsid w:val="0087652D"/>
    <w:rsid w:val="008814B1"/>
    <w:rsid w:val="00882E28"/>
    <w:rsid w:val="00886EA9"/>
    <w:rsid w:val="00892C1F"/>
    <w:rsid w:val="00894746"/>
    <w:rsid w:val="00896438"/>
    <w:rsid w:val="008A3B0C"/>
    <w:rsid w:val="008A3DC3"/>
    <w:rsid w:val="008A42C1"/>
    <w:rsid w:val="008B04A4"/>
    <w:rsid w:val="008B04D6"/>
    <w:rsid w:val="008B1880"/>
    <w:rsid w:val="008B4F2C"/>
    <w:rsid w:val="008B62EA"/>
    <w:rsid w:val="008C1853"/>
    <w:rsid w:val="008C4AD9"/>
    <w:rsid w:val="008D0C86"/>
    <w:rsid w:val="008D1077"/>
    <w:rsid w:val="008D109B"/>
    <w:rsid w:val="008D1755"/>
    <w:rsid w:val="008D7417"/>
    <w:rsid w:val="008E15A1"/>
    <w:rsid w:val="008E1A20"/>
    <w:rsid w:val="008E3250"/>
    <w:rsid w:val="008E4FAF"/>
    <w:rsid w:val="008E68AB"/>
    <w:rsid w:val="008E74E5"/>
    <w:rsid w:val="008E793B"/>
    <w:rsid w:val="008E7EB5"/>
    <w:rsid w:val="008F0FCF"/>
    <w:rsid w:val="008F1C2E"/>
    <w:rsid w:val="008F2FD2"/>
    <w:rsid w:val="008F4D30"/>
    <w:rsid w:val="008F79D9"/>
    <w:rsid w:val="0090080C"/>
    <w:rsid w:val="00900DF7"/>
    <w:rsid w:val="00901579"/>
    <w:rsid w:val="009015F7"/>
    <w:rsid w:val="00906616"/>
    <w:rsid w:val="00907668"/>
    <w:rsid w:val="009113E3"/>
    <w:rsid w:val="00911D65"/>
    <w:rsid w:val="00913DE2"/>
    <w:rsid w:val="009171D4"/>
    <w:rsid w:val="00922173"/>
    <w:rsid w:val="0092224B"/>
    <w:rsid w:val="00925919"/>
    <w:rsid w:val="00925ED3"/>
    <w:rsid w:val="009276F7"/>
    <w:rsid w:val="0092783D"/>
    <w:rsid w:val="0093184C"/>
    <w:rsid w:val="00934D74"/>
    <w:rsid w:val="0094033B"/>
    <w:rsid w:val="00943C3D"/>
    <w:rsid w:val="00945F15"/>
    <w:rsid w:val="009516B6"/>
    <w:rsid w:val="009517B4"/>
    <w:rsid w:val="00951A42"/>
    <w:rsid w:val="00952223"/>
    <w:rsid w:val="00952420"/>
    <w:rsid w:val="009544D8"/>
    <w:rsid w:val="009554F4"/>
    <w:rsid w:val="009567F3"/>
    <w:rsid w:val="00956B34"/>
    <w:rsid w:val="00960CF2"/>
    <w:rsid w:val="009613A1"/>
    <w:rsid w:val="00961E3B"/>
    <w:rsid w:val="0096395E"/>
    <w:rsid w:val="00964072"/>
    <w:rsid w:val="00972959"/>
    <w:rsid w:val="00974034"/>
    <w:rsid w:val="009756C1"/>
    <w:rsid w:val="00975BF3"/>
    <w:rsid w:val="00981BD8"/>
    <w:rsid w:val="0098217C"/>
    <w:rsid w:val="0098274A"/>
    <w:rsid w:val="00983BFA"/>
    <w:rsid w:val="00983DFE"/>
    <w:rsid w:val="00984FA4"/>
    <w:rsid w:val="00987180"/>
    <w:rsid w:val="00987C03"/>
    <w:rsid w:val="00990C78"/>
    <w:rsid w:val="00992B0F"/>
    <w:rsid w:val="00993CFE"/>
    <w:rsid w:val="00995A6E"/>
    <w:rsid w:val="009A0718"/>
    <w:rsid w:val="009A2763"/>
    <w:rsid w:val="009A2ECB"/>
    <w:rsid w:val="009A33F3"/>
    <w:rsid w:val="009A5ADE"/>
    <w:rsid w:val="009A6A3C"/>
    <w:rsid w:val="009A7404"/>
    <w:rsid w:val="009B05DB"/>
    <w:rsid w:val="009B2B13"/>
    <w:rsid w:val="009B3345"/>
    <w:rsid w:val="009C1A19"/>
    <w:rsid w:val="009C24E3"/>
    <w:rsid w:val="009C2E37"/>
    <w:rsid w:val="009C2F80"/>
    <w:rsid w:val="009C322F"/>
    <w:rsid w:val="009C5BFF"/>
    <w:rsid w:val="009C5F3F"/>
    <w:rsid w:val="009C6E28"/>
    <w:rsid w:val="009C7D55"/>
    <w:rsid w:val="009D071B"/>
    <w:rsid w:val="009D413C"/>
    <w:rsid w:val="009D4220"/>
    <w:rsid w:val="009D478D"/>
    <w:rsid w:val="009D58BE"/>
    <w:rsid w:val="009D7110"/>
    <w:rsid w:val="009E067F"/>
    <w:rsid w:val="009E2C23"/>
    <w:rsid w:val="009E4600"/>
    <w:rsid w:val="009F451B"/>
    <w:rsid w:val="009F707F"/>
    <w:rsid w:val="009F7645"/>
    <w:rsid w:val="00A0467A"/>
    <w:rsid w:val="00A07C75"/>
    <w:rsid w:val="00A11611"/>
    <w:rsid w:val="00A1375B"/>
    <w:rsid w:val="00A13F9C"/>
    <w:rsid w:val="00A141A3"/>
    <w:rsid w:val="00A14551"/>
    <w:rsid w:val="00A156F4"/>
    <w:rsid w:val="00A16AD4"/>
    <w:rsid w:val="00A177A4"/>
    <w:rsid w:val="00A179C4"/>
    <w:rsid w:val="00A20A06"/>
    <w:rsid w:val="00A20DC7"/>
    <w:rsid w:val="00A20FF9"/>
    <w:rsid w:val="00A23527"/>
    <w:rsid w:val="00A24430"/>
    <w:rsid w:val="00A25367"/>
    <w:rsid w:val="00A26000"/>
    <w:rsid w:val="00A261B0"/>
    <w:rsid w:val="00A300B9"/>
    <w:rsid w:val="00A33786"/>
    <w:rsid w:val="00A33AF9"/>
    <w:rsid w:val="00A34485"/>
    <w:rsid w:val="00A346E4"/>
    <w:rsid w:val="00A35CE7"/>
    <w:rsid w:val="00A3610C"/>
    <w:rsid w:val="00A40004"/>
    <w:rsid w:val="00A4037A"/>
    <w:rsid w:val="00A42014"/>
    <w:rsid w:val="00A4310F"/>
    <w:rsid w:val="00A44BCB"/>
    <w:rsid w:val="00A4652E"/>
    <w:rsid w:val="00A5202B"/>
    <w:rsid w:val="00A534A7"/>
    <w:rsid w:val="00A53825"/>
    <w:rsid w:val="00A571E0"/>
    <w:rsid w:val="00A633C4"/>
    <w:rsid w:val="00A634B6"/>
    <w:rsid w:val="00A70A94"/>
    <w:rsid w:val="00A74FE8"/>
    <w:rsid w:val="00A75B6E"/>
    <w:rsid w:val="00A82CD0"/>
    <w:rsid w:val="00A852BD"/>
    <w:rsid w:val="00A854F5"/>
    <w:rsid w:val="00A85BF7"/>
    <w:rsid w:val="00A91F27"/>
    <w:rsid w:val="00A92585"/>
    <w:rsid w:val="00A939AF"/>
    <w:rsid w:val="00A93A08"/>
    <w:rsid w:val="00A95AF1"/>
    <w:rsid w:val="00A967D3"/>
    <w:rsid w:val="00AA00E8"/>
    <w:rsid w:val="00AA0EE8"/>
    <w:rsid w:val="00AA4A7B"/>
    <w:rsid w:val="00AA752C"/>
    <w:rsid w:val="00AB13AB"/>
    <w:rsid w:val="00AB173D"/>
    <w:rsid w:val="00AB2424"/>
    <w:rsid w:val="00AB61A4"/>
    <w:rsid w:val="00AC0555"/>
    <w:rsid w:val="00AC56BE"/>
    <w:rsid w:val="00AC6353"/>
    <w:rsid w:val="00AC7210"/>
    <w:rsid w:val="00AD005A"/>
    <w:rsid w:val="00AD0BDE"/>
    <w:rsid w:val="00AD1322"/>
    <w:rsid w:val="00AD2075"/>
    <w:rsid w:val="00AD218D"/>
    <w:rsid w:val="00AD4D12"/>
    <w:rsid w:val="00AD574F"/>
    <w:rsid w:val="00AD665C"/>
    <w:rsid w:val="00AE069E"/>
    <w:rsid w:val="00AE598E"/>
    <w:rsid w:val="00AE6567"/>
    <w:rsid w:val="00AE70B5"/>
    <w:rsid w:val="00AF3A7D"/>
    <w:rsid w:val="00AF4B8A"/>
    <w:rsid w:val="00AF4C3F"/>
    <w:rsid w:val="00AF5A99"/>
    <w:rsid w:val="00AF61EB"/>
    <w:rsid w:val="00AF74B0"/>
    <w:rsid w:val="00AF76A9"/>
    <w:rsid w:val="00B02363"/>
    <w:rsid w:val="00B04BB9"/>
    <w:rsid w:val="00B06BEC"/>
    <w:rsid w:val="00B0741D"/>
    <w:rsid w:val="00B10633"/>
    <w:rsid w:val="00B10CE4"/>
    <w:rsid w:val="00B1159C"/>
    <w:rsid w:val="00B125FF"/>
    <w:rsid w:val="00B12B28"/>
    <w:rsid w:val="00B139B7"/>
    <w:rsid w:val="00B1573C"/>
    <w:rsid w:val="00B15BDC"/>
    <w:rsid w:val="00B17692"/>
    <w:rsid w:val="00B22F9E"/>
    <w:rsid w:val="00B2522F"/>
    <w:rsid w:val="00B25960"/>
    <w:rsid w:val="00B30434"/>
    <w:rsid w:val="00B30EDB"/>
    <w:rsid w:val="00B313C0"/>
    <w:rsid w:val="00B31B40"/>
    <w:rsid w:val="00B32A91"/>
    <w:rsid w:val="00B379EF"/>
    <w:rsid w:val="00B40512"/>
    <w:rsid w:val="00B42507"/>
    <w:rsid w:val="00B44616"/>
    <w:rsid w:val="00B44D9D"/>
    <w:rsid w:val="00B4580B"/>
    <w:rsid w:val="00B4616B"/>
    <w:rsid w:val="00B50173"/>
    <w:rsid w:val="00B5079E"/>
    <w:rsid w:val="00B51824"/>
    <w:rsid w:val="00B540E9"/>
    <w:rsid w:val="00B54979"/>
    <w:rsid w:val="00B55624"/>
    <w:rsid w:val="00B56076"/>
    <w:rsid w:val="00B617D2"/>
    <w:rsid w:val="00B61B51"/>
    <w:rsid w:val="00B63222"/>
    <w:rsid w:val="00B65E07"/>
    <w:rsid w:val="00B716B6"/>
    <w:rsid w:val="00B7561B"/>
    <w:rsid w:val="00B77B88"/>
    <w:rsid w:val="00B8089B"/>
    <w:rsid w:val="00B811EF"/>
    <w:rsid w:val="00B8383E"/>
    <w:rsid w:val="00B86230"/>
    <w:rsid w:val="00B87BDD"/>
    <w:rsid w:val="00B90D30"/>
    <w:rsid w:val="00B92D90"/>
    <w:rsid w:val="00B94187"/>
    <w:rsid w:val="00B94C35"/>
    <w:rsid w:val="00B95291"/>
    <w:rsid w:val="00B956A7"/>
    <w:rsid w:val="00B96BB0"/>
    <w:rsid w:val="00B97168"/>
    <w:rsid w:val="00BA450E"/>
    <w:rsid w:val="00BA5894"/>
    <w:rsid w:val="00BA5E18"/>
    <w:rsid w:val="00BA6336"/>
    <w:rsid w:val="00BA63FC"/>
    <w:rsid w:val="00BB2175"/>
    <w:rsid w:val="00BB306C"/>
    <w:rsid w:val="00BB3714"/>
    <w:rsid w:val="00BB6D95"/>
    <w:rsid w:val="00BC070A"/>
    <w:rsid w:val="00BC43B1"/>
    <w:rsid w:val="00BC6D6D"/>
    <w:rsid w:val="00BC736A"/>
    <w:rsid w:val="00BD0522"/>
    <w:rsid w:val="00BD352B"/>
    <w:rsid w:val="00BD3C7B"/>
    <w:rsid w:val="00BD49D9"/>
    <w:rsid w:val="00BD5B79"/>
    <w:rsid w:val="00BD61A1"/>
    <w:rsid w:val="00BD64DC"/>
    <w:rsid w:val="00BD6964"/>
    <w:rsid w:val="00BE0F02"/>
    <w:rsid w:val="00BE221C"/>
    <w:rsid w:val="00BF18B5"/>
    <w:rsid w:val="00BF1C70"/>
    <w:rsid w:val="00C016FA"/>
    <w:rsid w:val="00C01C89"/>
    <w:rsid w:val="00C036EA"/>
    <w:rsid w:val="00C03A34"/>
    <w:rsid w:val="00C05A80"/>
    <w:rsid w:val="00C0603B"/>
    <w:rsid w:val="00C07EA8"/>
    <w:rsid w:val="00C10F8C"/>
    <w:rsid w:val="00C117D1"/>
    <w:rsid w:val="00C118E8"/>
    <w:rsid w:val="00C11B4A"/>
    <w:rsid w:val="00C14337"/>
    <w:rsid w:val="00C20FC3"/>
    <w:rsid w:val="00C22AFA"/>
    <w:rsid w:val="00C249A6"/>
    <w:rsid w:val="00C25BE0"/>
    <w:rsid w:val="00C266FF"/>
    <w:rsid w:val="00C32714"/>
    <w:rsid w:val="00C33087"/>
    <w:rsid w:val="00C341C9"/>
    <w:rsid w:val="00C3696E"/>
    <w:rsid w:val="00C406B2"/>
    <w:rsid w:val="00C41FAF"/>
    <w:rsid w:val="00C428A1"/>
    <w:rsid w:val="00C43351"/>
    <w:rsid w:val="00C53262"/>
    <w:rsid w:val="00C53DD5"/>
    <w:rsid w:val="00C55CE4"/>
    <w:rsid w:val="00C57FA0"/>
    <w:rsid w:val="00C6026F"/>
    <w:rsid w:val="00C60C2E"/>
    <w:rsid w:val="00C61707"/>
    <w:rsid w:val="00C6379D"/>
    <w:rsid w:val="00C63F9D"/>
    <w:rsid w:val="00C64784"/>
    <w:rsid w:val="00C649C1"/>
    <w:rsid w:val="00C65065"/>
    <w:rsid w:val="00C65295"/>
    <w:rsid w:val="00C654DE"/>
    <w:rsid w:val="00C721A4"/>
    <w:rsid w:val="00C731E3"/>
    <w:rsid w:val="00C734DA"/>
    <w:rsid w:val="00C744CF"/>
    <w:rsid w:val="00C748D0"/>
    <w:rsid w:val="00C7717E"/>
    <w:rsid w:val="00C80D20"/>
    <w:rsid w:val="00C816F1"/>
    <w:rsid w:val="00C81D76"/>
    <w:rsid w:val="00C81F7B"/>
    <w:rsid w:val="00C820A7"/>
    <w:rsid w:val="00C82C9E"/>
    <w:rsid w:val="00C8347A"/>
    <w:rsid w:val="00C83798"/>
    <w:rsid w:val="00C83FC3"/>
    <w:rsid w:val="00C920FA"/>
    <w:rsid w:val="00C93786"/>
    <w:rsid w:val="00C93FC8"/>
    <w:rsid w:val="00C941AB"/>
    <w:rsid w:val="00C95376"/>
    <w:rsid w:val="00C953C7"/>
    <w:rsid w:val="00C954F7"/>
    <w:rsid w:val="00C96DC8"/>
    <w:rsid w:val="00CA0001"/>
    <w:rsid w:val="00CA129D"/>
    <w:rsid w:val="00CA76B4"/>
    <w:rsid w:val="00CA7940"/>
    <w:rsid w:val="00CA7FE5"/>
    <w:rsid w:val="00CB1D10"/>
    <w:rsid w:val="00CB216D"/>
    <w:rsid w:val="00CB2877"/>
    <w:rsid w:val="00CB3E50"/>
    <w:rsid w:val="00CB5182"/>
    <w:rsid w:val="00CC0F1A"/>
    <w:rsid w:val="00CC103C"/>
    <w:rsid w:val="00CC1F62"/>
    <w:rsid w:val="00CC46BB"/>
    <w:rsid w:val="00CC7B87"/>
    <w:rsid w:val="00CD0D92"/>
    <w:rsid w:val="00CD314D"/>
    <w:rsid w:val="00CD3A44"/>
    <w:rsid w:val="00CD584B"/>
    <w:rsid w:val="00CE0D8E"/>
    <w:rsid w:val="00CE3119"/>
    <w:rsid w:val="00CE4BF0"/>
    <w:rsid w:val="00CF06B7"/>
    <w:rsid w:val="00CF196A"/>
    <w:rsid w:val="00CF2007"/>
    <w:rsid w:val="00CF2A03"/>
    <w:rsid w:val="00CF4EE5"/>
    <w:rsid w:val="00CF5CD2"/>
    <w:rsid w:val="00D00E70"/>
    <w:rsid w:val="00D02F4E"/>
    <w:rsid w:val="00D03105"/>
    <w:rsid w:val="00D03362"/>
    <w:rsid w:val="00D045D5"/>
    <w:rsid w:val="00D077BD"/>
    <w:rsid w:val="00D07C5C"/>
    <w:rsid w:val="00D106AE"/>
    <w:rsid w:val="00D10DC2"/>
    <w:rsid w:val="00D1179D"/>
    <w:rsid w:val="00D12615"/>
    <w:rsid w:val="00D17507"/>
    <w:rsid w:val="00D21B01"/>
    <w:rsid w:val="00D24D69"/>
    <w:rsid w:val="00D26E46"/>
    <w:rsid w:val="00D27E3E"/>
    <w:rsid w:val="00D30F4A"/>
    <w:rsid w:val="00D31C36"/>
    <w:rsid w:val="00D325BF"/>
    <w:rsid w:val="00D36EF0"/>
    <w:rsid w:val="00D46F88"/>
    <w:rsid w:val="00D4764C"/>
    <w:rsid w:val="00D4789D"/>
    <w:rsid w:val="00D51B00"/>
    <w:rsid w:val="00D56CC7"/>
    <w:rsid w:val="00D63B3A"/>
    <w:rsid w:val="00D63BFF"/>
    <w:rsid w:val="00D65677"/>
    <w:rsid w:val="00D66645"/>
    <w:rsid w:val="00D67001"/>
    <w:rsid w:val="00D70F70"/>
    <w:rsid w:val="00D722FF"/>
    <w:rsid w:val="00D732C7"/>
    <w:rsid w:val="00D767D7"/>
    <w:rsid w:val="00D76B0A"/>
    <w:rsid w:val="00D77AA4"/>
    <w:rsid w:val="00D90046"/>
    <w:rsid w:val="00D90B10"/>
    <w:rsid w:val="00D93CE0"/>
    <w:rsid w:val="00D9653B"/>
    <w:rsid w:val="00D96705"/>
    <w:rsid w:val="00DA0CF7"/>
    <w:rsid w:val="00DA2F7E"/>
    <w:rsid w:val="00DA3C87"/>
    <w:rsid w:val="00DA4C79"/>
    <w:rsid w:val="00DA5E3F"/>
    <w:rsid w:val="00DA5EF0"/>
    <w:rsid w:val="00DA6429"/>
    <w:rsid w:val="00DB3544"/>
    <w:rsid w:val="00DB4739"/>
    <w:rsid w:val="00DB4DD0"/>
    <w:rsid w:val="00DB797A"/>
    <w:rsid w:val="00DB79DA"/>
    <w:rsid w:val="00DC14E0"/>
    <w:rsid w:val="00DC5CB3"/>
    <w:rsid w:val="00DD2106"/>
    <w:rsid w:val="00DD54FB"/>
    <w:rsid w:val="00DE0D40"/>
    <w:rsid w:val="00DE2132"/>
    <w:rsid w:val="00DE4647"/>
    <w:rsid w:val="00DE7ED3"/>
    <w:rsid w:val="00DF0CC0"/>
    <w:rsid w:val="00DF159D"/>
    <w:rsid w:val="00DF34D5"/>
    <w:rsid w:val="00DF3D4C"/>
    <w:rsid w:val="00DF4217"/>
    <w:rsid w:val="00DF4A19"/>
    <w:rsid w:val="00E025E9"/>
    <w:rsid w:val="00E02AA4"/>
    <w:rsid w:val="00E02FA2"/>
    <w:rsid w:val="00E04B45"/>
    <w:rsid w:val="00E06C82"/>
    <w:rsid w:val="00E07A7A"/>
    <w:rsid w:val="00E11442"/>
    <w:rsid w:val="00E12FD8"/>
    <w:rsid w:val="00E1357B"/>
    <w:rsid w:val="00E14939"/>
    <w:rsid w:val="00E14EA9"/>
    <w:rsid w:val="00E14FAB"/>
    <w:rsid w:val="00E21D46"/>
    <w:rsid w:val="00E21FB5"/>
    <w:rsid w:val="00E22658"/>
    <w:rsid w:val="00E22999"/>
    <w:rsid w:val="00E24173"/>
    <w:rsid w:val="00E24447"/>
    <w:rsid w:val="00E26D19"/>
    <w:rsid w:val="00E308CA"/>
    <w:rsid w:val="00E3210E"/>
    <w:rsid w:val="00E3353E"/>
    <w:rsid w:val="00E34E61"/>
    <w:rsid w:val="00E34F67"/>
    <w:rsid w:val="00E43009"/>
    <w:rsid w:val="00E453BC"/>
    <w:rsid w:val="00E458B8"/>
    <w:rsid w:val="00E46FB0"/>
    <w:rsid w:val="00E51564"/>
    <w:rsid w:val="00E51987"/>
    <w:rsid w:val="00E53DF1"/>
    <w:rsid w:val="00E545AF"/>
    <w:rsid w:val="00E5608F"/>
    <w:rsid w:val="00E6035D"/>
    <w:rsid w:val="00E609B6"/>
    <w:rsid w:val="00E61566"/>
    <w:rsid w:val="00E63C60"/>
    <w:rsid w:val="00E66A53"/>
    <w:rsid w:val="00E67367"/>
    <w:rsid w:val="00E67E55"/>
    <w:rsid w:val="00E72AE5"/>
    <w:rsid w:val="00E73F20"/>
    <w:rsid w:val="00E73F87"/>
    <w:rsid w:val="00E751E4"/>
    <w:rsid w:val="00E75C02"/>
    <w:rsid w:val="00E7716A"/>
    <w:rsid w:val="00E775E9"/>
    <w:rsid w:val="00E814B6"/>
    <w:rsid w:val="00E81826"/>
    <w:rsid w:val="00E81995"/>
    <w:rsid w:val="00E84910"/>
    <w:rsid w:val="00E86300"/>
    <w:rsid w:val="00E8692C"/>
    <w:rsid w:val="00E86D9C"/>
    <w:rsid w:val="00E9028D"/>
    <w:rsid w:val="00E9038D"/>
    <w:rsid w:val="00E92B77"/>
    <w:rsid w:val="00E97DB5"/>
    <w:rsid w:val="00EA317E"/>
    <w:rsid w:val="00EA3553"/>
    <w:rsid w:val="00EA5DF2"/>
    <w:rsid w:val="00EB14F0"/>
    <w:rsid w:val="00EB303E"/>
    <w:rsid w:val="00EB7B54"/>
    <w:rsid w:val="00EC13CC"/>
    <w:rsid w:val="00EC20D4"/>
    <w:rsid w:val="00EC21B3"/>
    <w:rsid w:val="00EC77A2"/>
    <w:rsid w:val="00ED0B17"/>
    <w:rsid w:val="00ED76FC"/>
    <w:rsid w:val="00EE201F"/>
    <w:rsid w:val="00EE598A"/>
    <w:rsid w:val="00EE6308"/>
    <w:rsid w:val="00EF1616"/>
    <w:rsid w:val="00EF3221"/>
    <w:rsid w:val="00EF70D5"/>
    <w:rsid w:val="00F0001F"/>
    <w:rsid w:val="00F00475"/>
    <w:rsid w:val="00F0217A"/>
    <w:rsid w:val="00F03DCC"/>
    <w:rsid w:val="00F0683B"/>
    <w:rsid w:val="00F1207D"/>
    <w:rsid w:val="00F121CE"/>
    <w:rsid w:val="00F1303E"/>
    <w:rsid w:val="00F13A7B"/>
    <w:rsid w:val="00F1470E"/>
    <w:rsid w:val="00F23C4F"/>
    <w:rsid w:val="00F24889"/>
    <w:rsid w:val="00F24BAA"/>
    <w:rsid w:val="00F258A1"/>
    <w:rsid w:val="00F25FD7"/>
    <w:rsid w:val="00F32794"/>
    <w:rsid w:val="00F36642"/>
    <w:rsid w:val="00F40A47"/>
    <w:rsid w:val="00F43257"/>
    <w:rsid w:val="00F45AA8"/>
    <w:rsid w:val="00F47AF9"/>
    <w:rsid w:val="00F47CD6"/>
    <w:rsid w:val="00F5333E"/>
    <w:rsid w:val="00F54BBA"/>
    <w:rsid w:val="00F57D9A"/>
    <w:rsid w:val="00F6087D"/>
    <w:rsid w:val="00F61744"/>
    <w:rsid w:val="00F62977"/>
    <w:rsid w:val="00F62D7E"/>
    <w:rsid w:val="00F62F7E"/>
    <w:rsid w:val="00F64C1F"/>
    <w:rsid w:val="00F66258"/>
    <w:rsid w:val="00F67329"/>
    <w:rsid w:val="00F72B1A"/>
    <w:rsid w:val="00F737EC"/>
    <w:rsid w:val="00F8388A"/>
    <w:rsid w:val="00F8396C"/>
    <w:rsid w:val="00F8413E"/>
    <w:rsid w:val="00F850CC"/>
    <w:rsid w:val="00F85974"/>
    <w:rsid w:val="00F86604"/>
    <w:rsid w:val="00F911DB"/>
    <w:rsid w:val="00F91835"/>
    <w:rsid w:val="00F91C1E"/>
    <w:rsid w:val="00F9221F"/>
    <w:rsid w:val="00FA09C0"/>
    <w:rsid w:val="00FA1F46"/>
    <w:rsid w:val="00FA20CC"/>
    <w:rsid w:val="00FA2DE5"/>
    <w:rsid w:val="00FA5C28"/>
    <w:rsid w:val="00FA5E25"/>
    <w:rsid w:val="00FA6171"/>
    <w:rsid w:val="00FA7700"/>
    <w:rsid w:val="00FB0E71"/>
    <w:rsid w:val="00FB13E4"/>
    <w:rsid w:val="00FB141B"/>
    <w:rsid w:val="00FB192A"/>
    <w:rsid w:val="00FB576E"/>
    <w:rsid w:val="00FB6711"/>
    <w:rsid w:val="00FB7123"/>
    <w:rsid w:val="00FC0CD7"/>
    <w:rsid w:val="00FC3343"/>
    <w:rsid w:val="00FC5FC7"/>
    <w:rsid w:val="00FC6F11"/>
    <w:rsid w:val="00FD0377"/>
    <w:rsid w:val="00FD220E"/>
    <w:rsid w:val="00FD5030"/>
    <w:rsid w:val="00FD6D33"/>
    <w:rsid w:val="00FD7580"/>
    <w:rsid w:val="00FE02AA"/>
    <w:rsid w:val="00FE18B2"/>
    <w:rsid w:val="00FE4073"/>
    <w:rsid w:val="00FE52F1"/>
    <w:rsid w:val="00FE6FD5"/>
    <w:rsid w:val="00FF02FA"/>
    <w:rsid w:val="00FF08CF"/>
    <w:rsid w:val="00FF3859"/>
    <w:rsid w:val="00FF4707"/>
    <w:rsid w:val="00FF562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F16D6"/>
    <w:pPr>
      <w:ind w:firstLine="567"/>
      <w:jc w:val="center"/>
    </w:pPr>
    <w:rPr>
      <w:b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16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F16D6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6D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7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828</Words>
  <Characters>4725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12</cp:revision>
  <cp:lastPrinted>2015-10-22T08:28:00Z</cp:lastPrinted>
  <dcterms:created xsi:type="dcterms:W3CDTF">2013-01-03T18:03:00Z</dcterms:created>
  <dcterms:modified xsi:type="dcterms:W3CDTF">2015-10-22T10:59:00Z</dcterms:modified>
</cp:coreProperties>
</file>