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2F" w:rsidRPr="00E83797" w:rsidRDefault="002A202F" w:rsidP="00BA6518">
      <w:pPr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0pt;margin-top:-27pt;width:108.35pt;height:108.35pt;z-index:-251658240">
            <v:imagedata r:id="rId5" o:title="" gain="79922f"/>
          </v:shape>
        </w:pict>
      </w:r>
      <w:r>
        <w:rPr>
          <w:sz w:val="20"/>
          <w:szCs w:val="20"/>
        </w:rPr>
        <w:t>«</w:t>
      </w:r>
      <w:r w:rsidRPr="00E83797">
        <w:rPr>
          <w:sz w:val="20"/>
          <w:szCs w:val="20"/>
        </w:rPr>
        <w:t xml:space="preserve">Принято»   на педсовете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E83797">
        <w:rPr>
          <w:sz w:val="20"/>
          <w:szCs w:val="20"/>
        </w:rPr>
        <w:t>Утверждаю</w:t>
      </w:r>
    </w:p>
    <w:p w:rsidR="002A202F" w:rsidRPr="00E83797" w:rsidRDefault="002A202F" w:rsidP="00BA6518">
      <w:pPr>
        <w:jc w:val="center"/>
        <w:rPr>
          <w:sz w:val="20"/>
          <w:szCs w:val="20"/>
        </w:rPr>
      </w:pPr>
      <w:r w:rsidRPr="00E83797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E8379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E83797">
        <w:rPr>
          <w:sz w:val="20"/>
          <w:szCs w:val="20"/>
        </w:rPr>
        <w:t xml:space="preserve">Директор школы </w:t>
      </w:r>
    </w:p>
    <w:p w:rsidR="002A202F" w:rsidRPr="00E83797" w:rsidRDefault="002A202F" w:rsidP="00BA6518">
      <w:pPr>
        <w:rPr>
          <w:sz w:val="20"/>
          <w:szCs w:val="20"/>
        </w:rPr>
      </w:pPr>
      <w:r w:rsidRPr="00E83797">
        <w:rPr>
          <w:sz w:val="20"/>
          <w:szCs w:val="20"/>
        </w:rPr>
        <w:t xml:space="preserve">Протокол №1 от 29 августа </w:t>
      </w:r>
      <w:smartTag w:uri="urn:schemas-microsoft-com:office:smarttags" w:element="metricconverter">
        <w:smartTagPr>
          <w:attr w:name="ProductID" w:val="2015 г"/>
        </w:smartTagPr>
        <w:r w:rsidRPr="00E83797">
          <w:rPr>
            <w:sz w:val="20"/>
            <w:szCs w:val="20"/>
          </w:rPr>
          <w:t>2015 г</w:t>
        </w:r>
      </w:smartTag>
      <w:r w:rsidRPr="00E83797">
        <w:rPr>
          <w:sz w:val="20"/>
          <w:szCs w:val="20"/>
        </w:rPr>
        <w:t xml:space="preserve">.                               </w:t>
      </w:r>
      <w:r>
        <w:rPr>
          <w:sz w:val="20"/>
          <w:szCs w:val="20"/>
        </w:rPr>
        <w:t xml:space="preserve">                                </w:t>
      </w:r>
      <w:r w:rsidRPr="00E83797">
        <w:rPr>
          <w:sz w:val="20"/>
          <w:szCs w:val="20"/>
        </w:rPr>
        <w:t xml:space="preserve"> ________ Ф.Л. Лёвин </w:t>
      </w:r>
    </w:p>
    <w:p w:rsidR="002A202F" w:rsidRPr="00E83797" w:rsidRDefault="002A202F" w:rsidP="00BA6518">
      <w:pPr>
        <w:jc w:val="center"/>
        <w:rPr>
          <w:sz w:val="20"/>
          <w:szCs w:val="20"/>
        </w:rPr>
      </w:pPr>
      <w:r w:rsidRPr="00E83797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Приказ от 29.</w:t>
      </w:r>
      <w:r w:rsidRPr="00E83797">
        <w:rPr>
          <w:sz w:val="20"/>
          <w:szCs w:val="20"/>
        </w:rPr>
        <w:t>0</w:t>
      </w:r>
      <w:r>
        <w:rPr>
          <w:sz w:val="20"/>
          <w:szCs w:val="20"/>
        </w:rPr>
        <w:t>8</w:t>
      </w:r>
      <w:r w:rsidRPr="00E83797">
        <w:rPr>
          <w:sz w:val="20"/>
          <w:szCs w:val="20"/>
        </w:rPr>
        <w:t xml:space="preserve">.2015 г. </w:t>
      </w:r>
      <w:r w:rsidRPr="004772BA">
        <w:rPr>
          <w:sz w:val="20"/>
          <w:szCs w:val="20"/>
        </w:rPr>
        <w:t>№ 43/1- ОШД</w:t>
      </w:r>
    </w:p>
    <w:p w:rsidR="002A202F" w:rsidRPr="00675192" w:rsidRDefault="002A202F" w:rsidP="00675192">
      <w:pPr>
        <w:ind w:left="5529"/>
      </w:pPr>
    </w:p>
    <w:p w:rsidR="002A202F" w:rsidRPr="00675192" w:rsidRDefault="002A202F" w:rsidP="00675192">
      <w:pPr>
        <w:ind w:left="5529"/>
      </w:pPr>
    </w:p>
    <w:p w:rsidR="002A202F" w:rsidRPr="00675192" w:rsidRDefault="002A202F" w:rsidP="00675192">
      <w:pPr>
        <w:jc w:val="center"/>
        <w:rPr>
          <w:b/>
          <w:bCs/>
          <w:sz w:val="32"/>
          <w:szCs w:val="32"/>
        </w:rPr>
      </w:pPr>
      <w:r w:rsidRPr="00675192">
        <w:rPr>
          <w:b/>
          <w:bCs/>
          <w:sz w:val="32"/>
          <w:szCs w:val="32"/>
        </w:rPr>
        <w:t>Положение</w:t>
      </w:r>
    </w:p>
    <w:p w:rsidR="002A202F" w:rsidRPr="00675192" w:rsidRDefault="002A202F" w:rsidP="00675192">
      <w:pPr>
        <w:jc w:val="center"/>
        <w:rPr>
          <w:b/>
          <w:bCs/>
          <w:sz w:val="32"/>
          <w:szCs w:val="32"/>
        </w:rPr>
      </w:pPr>
      <w:r w:rsidRPr="00675192">
        <w:rPr>
          <w:b/>
          <w:bCs/>
          <w:sz w:val="32"/>
          <w:szCs w:val="32"/>
        </w:rPr>
        <w:t xml:space="preserve"> о критериях оценивания знаний учащихся по общеобразовательным предметам </w:t>
      </w:r>
    </w:p>
    <w:p w:rsidR="002A202F" w:rsidRPr="00675192" w:rsidRDefault="002A202F" w:rsidP="00675192">
      <w:pPr>
        <w:jc w:val="center"/>
        <w:rPr>
          <w:b/>
          <w:bCs/>
          <w:sz w:val="32"/>
          <w:szCs w:val="32"/>
        </w:rPr>
      </w:pPr>
      <w:r w:rsidRPr="00675192">
        <w:rPr>
          <w:b/>
          <w:bCs/>
          <w:sz w:val="32"/>
          <w:szCs w:val="32"/>
        </w:rPr>
        <w:t>МБОУ КР ОО «</w:t>
      </w:r>
      <w:r>
        <w:rPr>
          <w:b/>
          <w:bCs/>
          <w:sz w:val="32"/>
          <w:szCs w:val="32"/>
        </w:rPr>
        <w:t>Гуторов</w:t>
      </w:r>
      <w:r w:rsidRPr="00675192">
        <w:rPr>
          <w:b/>
          <w:bCs/>
          <w:sz w:val="32"/>
          <w:szCs w:val="32"/>
        </w:rPr>
        <w:t>ская средняя общеобразовательная школа</w:t>
      </w:r>
      <w:r>
        <w:rPr>
          <w:b/>
          <w:bCs/>
          <w:sz w:val="32"/>
          <w:szCs w:val="32"/>
        </w:rPr>
        <w:t xml:space="preserve"> имени Куренцова А.И.</w:t>
      </w:r>
      <w:r w:rsidRPr="00675192">
        <w:rPr>
          <w:b/>
          <w:bCs/>
          <w:sz w:val="32"/>
          <w:szCs w:val="32"/>
        </w:rPr>
        <w:t>»</w:t>
      </w:r>
    </w:p>
    <w:p w:rsidR="002A202F" w:rsidRPr="00675192" w:rsidRDefault="002A202F" w:rsidP="00675192">
      <w:pPr>
        <w:jc w:val="center"/>
        <w:rPr>
          <w:sz w:val="32"/>
          <w:szCs w:val="32"/>
        </w:rPr>
      </w:pPr>
    </w:p>
    <w:p w:rsidR="002A202F" w:rsidRPr="00675192" w:rsidRDefault="002A202F" w:rsidP="00675192">
      <w:pPr>
        <w:numPr>
          <w:ilvl w:val="0"/>
          <w:numId w:val="1"/>
        </w:numPr>
        <w:jc w:val="center"/>
        <w:rPr>
          <w:b/>
          <w:bCs/>
        </w:rPr>
      </w:pPr>
      <w:r w:rsidRPr="00675192">
        <w:rPr>
          <w:b/>
          <w:bCs/>
        </w:rPr>
        <w:t>Общие положения</w:t>
      </w:r>
    </w:p>
    <w:p w:rsidR="002A202F" w:rsidRPr="00675192" w:rsidRDefault="002A202F" w:rsidP="00675192">
      <w:pPr>
        <w:widowControl w:val="0"/>
        <w:numPr>
          <w:ilvl w:val="1"/>
          <w:numId w:val="1"/>
        </w:numPr>
        <w:shd w:val="clear" w:color="auto" w:fill="FFFFFF"/>
        <w:tabs>
          <w:tab w:val="left" w:pos="869"/>
          <w:tab w:val="left" w:pos="1701"/>
        </w:tabs>
        <w:autoSpaceDE w:val="0"/>
        <w:autoSpaceDN w:val="0"/>
        <w:adjustRightInd w:val="0"/>
        <w:spacing w:before="82"/>
        <w:ind w:left="0" w:firstLine="1134"/>
        <w:jc w:val="both"/>
        <w:rPr>
          <w:color w:val="000000"/>
          <w:spacing w:val="1"/>
        </w:rPr>
      </w:pPr>
      <w:r w:rsidRPr="00675192">
        <w:rPr>
          <w:color w:val="000000"/>
          <w:spacing w:val="3"/>
        </w:rPr>
        <w:t xml:space="preserve">Настоящее положение  разработано на основании </w:t>
      </w:r>
      <w:r>
        <w:rPr>
          <w:color w:val="000000"/>
          <w:spacing w:val="1"/>
        </w:rPr>
        <w:t>Федерального закона «Об образовании в Российской Федерации</w:t>
      </w:r>
      <w:r w:rsidRPr="00675192">
        <w:rPr>
          <w:color w:val="000000"/>
          <w:spacing w:val="1"/>
        </w:rPr>
        <w:t>, Федерального закона "О защите прав юридических лиц и индивидуальных предпринимателей при проведении государственного контроля (надзора)", Пра</w:t>
      </w:r>
      <w:r w:rsidRPr="00675192">
        <w:rPr>
          <w:color w:val="000000"/>
          <w:spacing w:val="1"/>
        </w:rPr>
        <w:softHyphen/>
      </w:r>
      <w:r w:rsidRPr="00675192">
        <w:rPr>
          <w:color w:val="000000"/>
          <w:spacing w:val="-1"/>
        </w:rPr>
        <w:t>вил осуществления контроля и надзора в сфере образования, Устава общеобразовательного учреж</w:t>
      </w:r>
      <w:r w:rsidRPr="00675192">
        <w:rPr>
          <w:color w:val="000000"/>
          <w:spacing w:val="-1"/>
        </w:rPr>
        <w:softHyphen/>
      </w:r>
      <w:r w:rsidRPr="00675192">
        <w:rPr>
          <w:color w:val="000000"/>
          <w:spacing w:val="3"/>
        </w:rPr>
        <w:t>дения и должностных инструкций учителей.</w:t>
      </w:r>
    </w:p>
    <w:p w:rsidR="002A202F" w:rsidRPr="00675192" w:rsidRDefault="002A202F" w:rsidP="00675192">
      <w:pPr>
        <w:widowControl w:val="0"/>
        <w:numPr>
          <w:ilvl w:val="1"/>
          <w:numId w:val="1"/>
        </w:numPr>
        <w:shd w:val="clear" w:color="auto" w:fill="FFFFFF"/>
        <w:tabs>
          <w:tab w:val="left" w:pos="869"/>
          <w:tab w:val="left" w:pos="1701"/>
        </w:tabs>
        <w:autoSpaceDE w:val="0"/>
        <w:autoSpaceDN w:val="0"/>
        <w:adjustRightInd w:val="0"/>
        <w:spacing w:before="86"/>
        <w:ind w:left="0" w:firstLine="1134"/>
        <w:jc w:val="both"/>
        <w:rPr>
          <w:color w:val="000000"/>
          <w:spacing w:val="1"/>
        </w:rPr>
      </w:pPr>
      <w:r w:rsidRPr="00675192">
        <w:rPr>
          <w:color w:val="000000"/>
          <w:spacing w:val="4"/>
        </w:rPr>
        <w:t xml:space="preserve">Текущий контроль знаний обучающихся систематически осуществляют педагогические </w:t>
      </w:r>
      <w:r w:rsidRPr="00675192">
        <w:rPr>
          <w:color w:val="000000"/>
          <w:spacing w:val="1"/>
        </w:rPr>
        <w:t>работники в соответствии с должностными обязанностями, утвержденными руководством общеоб</w:t>
      </w:r>
      <w:r w:rsidRPr="00675192">
        <w:rPr>
          <w:color w:val="000000"/>
          <w:spacing w:val="1"/>
        </w:rPr>
        <w:softHyphen/>
        <w:t>разовательного учреждения, или трудовым договором для вновь принятых на работу (гл. 2 ТК РФ).</w:t>
      </w:r>
      <w:r w:rsidRPr="00675192">
        <w:rPr>
          <w:color w:val="000000"/>
          <w:spacing w:val="1"/>
        </w:rPr>
        <w:br/>
        <w:t xml:space="preserve">Текущий контроль знаний обучающихся предполагает анализ допущенных ошибок и последующую </w:t>
      </w:r>
      <w:r w:rsidRPr="00675192">
        <w:rPr>
          <w:color w:val="000000"/>
          <w:spacing w:val="2"/>
        </w:rPr>
        <w:t>индивидуальную работу над ними.</w:t>
      </w:r>
    </w:p>
    <w:p w:rsidR="002A202F" w:rsidRPr="00675192" w:rsidRDefault="002A202F" w:rsidP="00675192">
      <w:pPr>
        <w:shd w:val="clear" w:color="auto" w:fill="FFFFFF"/>
        <w:tabs>
          <w:tab w:val="left" w:pos="1701"/>
        </w:tabs>
        <w:spacing w:before="84"/>
        <w:ind w:right="72" w:firstLine="1134"/>
        <w:jc w:val="both"/>
      </w:pPr>
      <w:r w:rsidRPr="00675192">
        <w:rPr>
          <w:color w:val="000000"/>
          <w:spacing w:val="1"/>
        </w:rPr>
        <w:t>1.3. Текущий контроль знаний  обучающихся может быть проведён в форме</w:t>
      </w:r>
      <w:r w:rsidRPr="00675192">
        <w:rPr>
          <w:color w:val="000000"/>
          <w:spacing w:val="3"/>
        </w:rPr>
        <w:t>:</w:t>
      </w:r>
    </w:p>
    <w:p w:rsidR="002A202F" w:rsidRPr="00675192" w:rsidRDefault="002A202F" w:rsidP="00675192">
      <w:pPr>
        <w:shd w:val="clear" w:color="auto" w:fill="FFFFFF"/>
        <w:tabs>
          <w:tab w:val="left" w:pos="1701"/>
        </w:tabs>
        <w:ind w:right="70" w:firstLine="1134"/>
        <w:jc w:val="both"/>
      </w:pPr>
      <w:r w:rsidRPr="00675192">
        <w:rPr>
          <w:color w:val="000000"/>
          <w:spacing w:val="1"/>
        </w:rPr>
        <w:t>-   устных видов контроля (устный ответ на поставленный вопрос; развернутый ответ по задан</w:t>
      </w:r>
      <w:r w:rsidRPr="00675192">
        <w:rPr>
          <w:color w:val="000000"/>
          <w:spacing w:val="1"/>
        </w:rPr>
        <w:softHyphen/>
      </w:r>
      <w:r w:rsidRPr="00675192">
        <w:rPr>
          <w:color w:val="000000"/>
        </w:rPr>
        <w:t xml:space="preserve">ной теме; устное сообщение по избранной теме, собеседование; тестирование (с помощью </w:t>
      </w:r>
      <w:r w:rsidRPr="00675192">
        <w:rPr>
          <w:color w:val="000000"/>
          <w:spacing w:val="1"/>
        </w:rPr>
        <w:t>технических средств обучения), декламация стихов, отрывков художественных произведе</w:t>
      </w:r>
      <w:r w:rsidRPr="00675192">
        <w:rPr>
          <w:color w:val="000000"/>
          <w:spacing w:val="1"/>
        </w:rPr>
        <w:softHyphen/>
      </w:r>
      <w:r w:rsidRPr="00675192">
        <w:rPr>
          <w:color w:val="000000"/>
          <w:spacing w:val="2"/>
        </w:rPr>
        <w:t>ний; чтение текста на русском (родном), иностранном языках, говорение, аудирование и др.);</w:t>
      </w:r>
    </w:p>
    <w:p w:rsidR="002A202F" w:rsidRPr="00675192" w:rsidRDefault="002A202F" w:rsidP="00675192">
      <w:pPr>
        <w:widowControl w:val="0"/>
        <w:numPr>
          <w:ilvl w:val="0"/>
          <w:numId w:val="39"/>
        </w:numPr>
        <w:shd w:val="clear" w:color="auto" w:fill="FFFFFF"/>
        <w:tabs>
          <w:tab w:val="left" w:pos="919"/>
          <w:tab w:val="left" w:pos="1701"/>
        </w:tabs>
        <w:autoSpaceDE w:val="0"/>
        <w:autoSpaceDN w:val="0"/>
        <w:adjustRightInd w:val="0"/>
        <w:spacing w:before="113"/>
        <w:ind w:firstLine="1134"/>
        <w:jc w:val="both"/>
        <w:rPr>
          <w:color w:val="000000"/>
        </w:rPr>
      </w:pPr>
      <w:r w:rsidRPr="00675192">
        <w:rPr>
          <w:color w:val="000000"/>
          <w:spacing w:val="1"/>
        </w:rPr>
        <w:t>зачета, в т. ч. дифференцированного, по заданной теме;</w:t>
      </w:r>
    </w:p>
    <w:p w:rsidR="002A202F" w:rsidRPr="00675192" w:rsidRDefault="002A202F" w:rsidP="00675192">
      <w:pPr>
        <w:widowControl w:val="0"/>
        <w:numPr>
          <w:ilvl w:val="0"/>
          <w:numId w:val="39"/>
        </w:numPr>
        <w:shd w:val="clear" w:color="auto" w:fill="FFFFFF"/>
        <w:tabs>
          <w:tab w:val="left" w:pos="919"/>
          <w:tab w:val="left" w:pos="1701"/>
        </w:tabs>
        <w:autoSpaceDE w:val="0"/>
        <w:autoSpaceDN w:val="0"/>
        <w:adjustRightInd w:val="0"/>
        <w:spacing w:before="89"/>
        <w:ind w:firstLine="1134"/>
        <w:jc w:val="both"/>
        <w:rPr>
          <w:color w:val="000000"/>
        </w:rPr>
      </w:pPr>
      <w:r w:rsidRPr="00675192">
        <w:rPr>
          <w:color w:val="000000"/>
          <w:spacing w:val="1"/>
        </w:rPr>
        <w:t>письменных видов контроля (письменное выполнение тренировочных упражнений, лабора</w:t>
      </w:r>
      <w:r w:rsidRPr="00675192">
        <w:rPr>
          <w:color w:val="000000"/>
          <w:spacing w:val="1"/>
        </w:rPr>
        <w:softHyphen/>
      </w:r>
      <w:r w:rsidRPr="00675192">
        <w:rPr>
          <w:color w:val="000000"/>
          <w:spacing w:val="5"/>
        </w:rPr>
        <w:t xml:space="preserve">торных и практических работ; написание диктанта, изложения, сочинения; выполнение </w:t>
      </w:r>
      <w:r w:rsidRPr="00675192">
        <w:rPr>
          <w:color w:val="000000"/>
        </w:rPr>
        <w:t xml:space="preserve">самостоятельной работы, письменной проверочной работы, творческой работы, подготовка </w:t>
      </w:r>
      <w:r w:rsidRPr="00675192">
        <w:rPr>
          <w:color w:val="000000"/>
          <w:spacing w:val="-2"/>
        </w:rPr>
        <w:t>реферата и др.).</w:t>
      </w:r>
    </w:p>
    <w:p w:rsidR="002A202F" w:rsidRPr="00675192" w:rsidRDefault="002A202F" w:rsidP="00675192">
      <w:pPr>
        <w:tabs>
          <w:tab w:val="left" w:pos="1701"/>
        </w:tabs>
        <w:ind w:firstLine="1134"/>
        <w:jc w:val="both"/>
        <w:rPr>
          <w:b/>
          <w:bCs/>
        </w:rPr>
      </w:pPr>
    </w:p>
    <w:p w:rsidR="002A202F" w:rsidRPr="00675192" w:rsidRDefault="002A202F" w:rsidP="00675192">
      <w:pPr>
        <w:ind w:left="720"/>
        <w:rPr>
          <w:b/>
          <w:bCs/>
        </w:rPr>
      </w:pPr>
    </w:p>
    <w:p w:rsidR="002A202F" w:rsidRPr="00675192" w:rsidRDefault="002A202F" w:rsidP="00675192">
      <w:pPr>
        <w:pStyle w:val="ListParagraph"/>
        <w:numPr>
          <w:ilvl w:val="0"/>
          <w:numId w:val="1"/>
        </w:numPr>
        <w:rPr>
          <w:b/>
          <w:bCs/>
        </w:rPr>
      </w:pPr>
      <w:r w:rsidRPr="00675192">
        <w:rPr>
          <w:b/>
          <w:bCs/>
        </w:rPr>
        <w:t>Общие критерии и нормы достижений учащихся</w:t>
      </w:r>
      <w:r>
        <w:rPr>
          <w:b/>
          <w:bCs/>
        </w:rPr>
        <w:t xml:space="preserve"> </w:t>
      </w:r>
      <w:r w:rsidRPr="00675192">
        <w:rPr>
          <w:b/>
          <w:bCs/>
        </w:rPr>
        <w:t>(нормы  критерии оценок)</w:t>
      </w:r>
    </w:p>
    <w:p w:rsidR="002A202F" w:rsidRPr="00675192" w:rsidRDefault="002A202F" w:rsidP="00675192">
      <w:pPr>
        <w:ind w:left="360"/>
      </w:pPr>
    </w:p>
    <w:p w:rsidR="002A202F" w:rsidRPr="00675192" w:rsidRDefault="002A202F" w:rsidP="00675192">
      <w:pPr>
        <w:ind w:firstLine="993"/>
        <w:jc w:val="both"/>
      </w:pPr>
      <w:r w:rsidRPr="00675192">
        <w:t xml:space="preserve">В основу критериев оценки учебной деятельности учащихся положены объективность и единый подход. При 4-балльной оценке для всех установлены общедидактические критерии. </w:t>
      </w:r>
    </w:p>
    <w:p w:rsidR="002A202F" w:rsidRPr="00675192" w:rsidRDefault="002A202F" w:rsidP="00675192">
      <w:pPr>
        <w:ind w:firstLine="993"/>
        <w:jc w:val="both"/>
      </w:pPr>
    </w:p>
    <w:p w:rsidR="002A202F" w:rsidRPr="00675192" w:rsidRDefault="002A202F" w:rsidP="00675192">
      <w:pPr>
        <w:ind w:firstLine="993"/>
        <w:jc w:val="both"/>
      </w:pPr>
      <w:r w:rsidRPr="00675192">
        <w:rPr>
          <w:b/>
          <w:bCs/>
        </w:rPr>
        <w:t>Оценка «5»</w:t>
      </w:r>
      <w:r w:rsidRPr="00675192">
        <w:t xml:space="preserve"> </w:t>
      </w:r>
      <w:r w:rsidRPr="00675192">
        <w:rPr>
          <w:b/>
          <w:bCs/>
        </w:rPr>
        <w:t>ставится в случае:</w:t>
      </w:r>
    </w:p>
    <w:p w:rsidR="002A202F" w:rsidRPr="00675192" w:rsidRDefault="002A202F" w:rsidP="00675192">
      <w:pPr>
        <w:ind w:firstLine="993"/>
        <w:jc w:val="both"/>
      </w:pPr>
      <w:r w:rsidRPr="00675192">
        <w:t>1. Знания, понимания, глубины усвоения обучающимся всего объема программного материала.</w:t>
      </w:r>
    </w:p>
    <w:p w:rsidR="002A202F" w:rsidRPr="00675192" w:rsidRDefault="002A202F" w:rsidP="00675192">
      <w:pPr>
        <w:ind w:firstLine="993"/>
        <w:jc w:val="both"/>
      </w:pPr>
      <w:r w:rsidRPr="00675192">
        <w:t xml:space="preserve">2. Умения выделять главные положения в изученном материале, делать выводы, устанавливать медпредметные и внутрипредметные связи, творчески применять полученные знания в незнакомой ситуации. </w:t>
      </w:r>
    </w:p>
    <w:p w:rsidR="002A202F" w:rsidRPr="00675192" w:rsidRDefault="002A202F" w:rsidP="00675192">
      <w:pPr>
        <w:ind w:firstLine="993"/>
        <w:jc w:val="both"/>
      </w:pPr>
      <w:r w:rsidRPr="00675192">
        <w:t>3. Отсутствия  ошибок и недочетов при воспроизведении изученного материала, при устных ответах,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2A202F" w:rsidRPr="00675192" w:rsidRDefault="002A202F" w:rsidP="00675192">
      <w:pPr>
        <w:ind w:firstLine="993"/>
        <w:jc w:val="both"/>
      </w:pPr>
    </w:p>
    <w:p w:rsidR="002A202F" w:rsidRPr="00675192" w:rsidRDefault="002A202F" w:rsidP="00675192">
      <w:pPr>
        <w:ind w:firstLine="993"/>
        <w:jc w:val="both"/>
        <w:rPr>
          <w:b/>
          <w:bCs/>
        </w:rPr>
      </w:pPr>
      <w:r w:rsidRPr="00675192">
        <w:rPr>
          <w:b/>
          <w:bCs/>
        </w:rPr>
        <w:t>Оценка «4»:</w:t>
      </w:r>
    </w:p>
    <w:p w:rsidR="002A202F" w:rsidRPr="00675192" w:rsidRDefault="002A202F" w:rsidP="00675192">
      <w:pPr>
        <w:numPr>
          <w:ilvl w:val="0"/>
          <w:numId w:val="2"/>
        </w:numPr>
        <w:ind w:left="0" w:firstLine="993"/>
        <w:jc w:val="both"/>
      </w:pPr>
      <w:r w:rsidRPr="00675192">
        <w:t>Знание всего изученного программного материала.</w:t>
      </w:r>
    </w:p>
    <w:p w:rsidR="002A202F" w:rsidRPr="00675192" w:rsidRDefault="002A202F" w:rsidP="00675192">
      <w:pPr>
        <w:numPr>
          <w:ilvl w:val="0"/>
          <w:numId w:val="2"/>
        </w:numPr>
        <w:ind w:left="0" w:firstLine="993"/>
        <w:jc w:val="both"/>
      </w:pPr>
      <w:r w:rsidRPr="00675192">
        <w:t>Умение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2A202F" w:rsidRPr="00675192" w:rsidRDefault="002A202F" w:rsidP="00675192">
      <w:pPr>
        <w:numPr>
          <w:ilvl w:val="0"/>
          <w:numId w:val="2"/>
        </w:numPr>
        <w:ind w:left="0" w:firstLine="993"/>
        <w:jc w:val="both"/>
      </w:pPr>
      <w:r w:rsidRPr="00675192">
        <w:t>Незначительные (негрубые) ошибки и недочеты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2A202F" w:rsidRPr="00675192" w:rsidRDefault="002A202F" w:rsidP="00675192">
      <w:pPr>
        <w:ind w:firstLine="993"/>
        <w:jc w:val="both"/>
      </w:pPr>
    </w:p>
    <w:p w:rsidR="002A202F" w:rsidRPr="00675192" w:rsidRDefault="002A202F" w:rsidP="00675192">
      <w:pPr>
        <w:ind w:firstLine="993"/>
        <w:jc w:val="both"/>
        <w:rPr>
          <w:b/>
          <w:bCs/>
        </w:rPr>
      </w:pPr>
      <w:r w:rsidRPr="00675192">
        <w:rPr>
          <w:b/>
          <w:bCs/>
        </w:rPr>
        <w:t>Оценка «3»</w:t>
      </w:r>
    </w:p>
    <w:p w:rsidR="002A202F" w:rsidRPr="00675192" w:rsidRDefault="002A202F" w:rsidP="00675192">
      <w:pPr>
        <w:ind w:firstLine="993"/>
        <w:jc w:val="both"/>
        <w:rPr>
          <w:b/>
          <w:bCs/>
        </w:rPr>
      </w:pPr>
      <w:r w:rsidRPr="00675192">
        <w:rPr>
          <w:b/>
          <w:bCs/>
        </w:rPr>
        <w:t>(уровень представлений, сочетающихся с элементами научных понятий):</w:t>
      </w:r>
    </w:p>
    <w:p w:rsidR="002A202F" w:rsidRPr="00675192" w:rsidRDefault="002A202F" w:rsidP="00675192">
      <w:pPr>
        <w:numPr>
          <w:ilvl w:val="0"/>
          <w:numId w:val="3"/>
        </w:numPr>
        <w:ind w:left="0" w:firstLine="993"/>
        <w:jc w:val="both"/>
      </w:pPr>
      <w:r w:rsidRPr="00675192">
        <w:t>Знание и усвоение материала на уровне минимальных требований программы,  затруднение при самостоятельном воспроизведении, необходимость незначительной помощи преподавателя.</w:t>
      </w:r>
    </w:p>
    <w:p w:rsidR="002A202F" w:rsidRPr="00675192" w:rsidRDefault="002A202F" w:rsidP="00675192">
      <w:pPr>
        <w:numPr>
          <w:ilvl w:val="0"/>
          <w:numId w:val="3"/>
        </w:numPr>
        <w:ind w:left="0" w:firstLine="993"/>
        <w:jc w:val="both"/>
      </w:pPr>
      <w:r w:rsidRPr="00675192">
        <w:t>Умение работать на уровне воспроизведения, затруднения при ответах на видоизмененные вопросы.</w:t>
      </w:r>
    </w:p>
    <w:p w:rsidR="002A202F" w:rsidRPr="00675192" w:rsidRDefault="002A202F" w:rsidP="00675192">
      <w:pPr>
        <w:numPr>
          <w:ilvl w:val="0"/>
          <w:numId w:val="3"/>
        </w:numPr>
        <w:ind w:left="0" w:firstLine="993"/>
        <w:jc w:val="both"/>
      </w:pPr>
      <w:r w:rsidRPr="00675192">
        <w:t>Наличие грубой ошибки, нескольких негрубых ошибок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2A202F" w:rsidRPr="00675192" w:rsidRDefault="002A202F" w:rsidP="00675192">
      <w:pPr>
        <w:ind w:firstLine="993"/>
        <w:jc w:val="both"/>
        <w:rPr>
          <w:b/>
          <w:bCs/>
        </w:rPr>
      </w:pPr>
    </w:p>
    <w:p w:rsidR="002A202F" w:rsidRPr="00675192" w:rsidRDefault="002A202F" w:rsidP="00675192">
      <w:pPr>
        <w:ind w:firstLine="993"/>
        <w:jc w:val="both"/>
        <w:rPr>
          <w:b/>
          <w:bCs/>
        </w:rPr>
      </w:pPr>
      <w:r w:rsidRPr="00675192">
        <w:rPr>
          <w:b/>
          <w:bCs/>
        </w:rPr>
        <w:t>Оценка «2»:</w:t>
      </w:r>
    </w:p>
    <w:p w:rsidR="002A202F" w:rsidRPr="00675192" w:rsidRDefault="002A202F" w:rsidP="00675192">
      <w:pPr>
        <w:numPr>
          <w:ilvl w:val="0"/>
          <w:numId w:val="4"/>
        </w:numPr>
        <w:ind w:left="0" w:firstLine="993"/>
        <w:jc w:val="both"/>
      </w:pPr>
      <w:r w:rsidRPr="00675192"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2A202F" w:rsidRPr="00675192" w:rsidRDefault="002A202F" w:rsidP="00675192">
      <w:pPr>
        <w:numPr>
          <w:ilvl w:val="0"/>
          <w:numId w:val="4"/>
        </w:numPr>
        <w:ind w:left="0" w:firstLine="993"/>
        <w:jc w:val="both"/>
      </w:pPr>
      <w:r w:rsidRPr="00675192">
        <w:t>Отсутствие умений работать на уровне воспроизведения, затруднения при ответах на стандартные вопросы.</w:t>
      </w:r>
    </w:p>
    <w:p w:rsidR="002A202F" w:rsidRPr="00675192" w:rsidRDefault="002A202F" w:rsidP="00675192">
      <w:pPr>
        <w:numPr>
          <w:ilvl w:val="0"/>
          <w:numId w:val="4"/>
        </w:numPr>
        <w:ind w:left="0" w:firstLine="993"/>
        <w:jc w:val="both"/>
      </w:pPr>
      <w:r w:rsidRPr="00675192"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2A202F" w:rsidRPr="00675192" w:rsidRDefault="002A202F" w:rsidP="00675192">
      <w:pPr>
        <w:ind w:firstLine="993"/>
        <w:jc w:val="both"/>
      </w:pPr>
      <w:r w:rsidRPr="00675192">
        <w:t>4. Ставится за полное незнание изученного материала, отсутствие элементарных умений и навыков.</w:t>
      </w:r>
    </w:p>
    <w:p w:rsidR="002A202F" w:rsidRPr="00675192" w:rsidRDefault="002A202F" w:rsidP="00675192">
      <w:pPr>
        <w:ind w:left="360"/>
        <w:jc w:val="both"/>
      </w:pPr>
    </w:p>
    <w:p w:rsidR="002A202F" w:rsidRPr="00675192" w:rsidRDefault="002A202F" w:rsidP="00675192">
      <w:pPr>
        <w:ind w:left="360"/>
        <w:jc w:val="both"/>
      </w:pPr>
    </w:p>
    <w:p w:rsidR="002A202F" w:rsidRPr="00675192" w:rsidRDefault="002A202F" w:rsidP="00675192">
      <w:pPr>
        <w:numPr>
          <w:ilvl w:val="0"/>
          <w:numId w:val="1"/>
        </w:numPr>
        <w:jc w:val="center"/>
        <w:rPr>
          <w:b/>
          <w:bCs/>
        </w:rPr>
      </w:pPr>
      <w:r w:rsidRPr="00675192">
        <w:rPr>
          <w:b/>
          <w:bCs/>
        </w:rPr>
        <w:t>Критерии оценок за сочинение, изложение, диктант</w:t>
      </w:r>
    </w:p>
    <w:p w:rsidR="002A202F" w:rsidRPr="00675192" w:rsidRDefault="002A202F" w:rsidP="00675192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5520"/>
        <w:gridCol w:w="3181"/>
      </w:tblGrid>
      <w:tr w:rsidR="002A202F" w:rsidRPr="00675192">
        <w:tc>
          <w:tcPr>
            <w:tcW w:w="828" w:type="dxa"/>
          </w:tcPr>
          <w:p w:rsidR="002A202F" w:rsidRPr="00675192" w:rsidRDefault="002A202F" w:rsidP="00675192">
            <w:pPr>
              <w:jc w:val="both"/>
            </w:pPr>
            <w:r w:rsidRPr="00675192">
              <w:t>Оценка</w:t>
            </w:r>
          </w:p>
        </w:tc>
        <w:tc>
          <w:tcPr>
            <w:tcW w:w="5552" w:type="dxa"/>
          </w:tcPr>
          <w:p w:rsidR="002A202F" w:rsidRPr="00675192" w:rsidRDefault="002A202F" w:rsidP="00675192">
            <w:pPr>
              <w:jc w:val="both"/>
            </w:pPr>
            <w:r w:rsidRPr="00675192">
              <w:t>Содержание и речь</w:t>
            </w:r>
          </w:p>
        </w:tc>
        <w:tc>
          <w:tcPr>
            <w:tcW w:w="3191" w:type="dxa"/>
          </w:tcPr>
          <w:p w:rsidR="002A202F" w:rsidRPr="00675192" w:rsidRDefault="002A202F" w:rsidP="00675192">
            <w:pPr>
              <w:jc w:val="both"/>
            </w:pPr>
            <w:r w:rsidRPr="00675192">
              <w:t>Грамотность</w:t>
            </w:r>
          </w:p>
        </w:tc>
      </w:tr>
      <w:tr w:rsidR="002A202F" w:rsidRPr="00675192">
        <w:tc>
          <w:tcPr>
            <w:tcW w:w="828" w:type="dxa"/>
          </w:tcPr>
          <w:p w:rsidR="002A202F" w:rsidRPr="00675192" w:rsidRDefault="002A202F" w:rsidP="00675192">
            <w:pPr>
              <w:jc w:val="both"/>
            </w:pPr>
            <w:r w:rsidRPr="00675192">
              <w:t>«5»</w:t>
            </w:r>
          </w:p>
        </w:tc>
        <w:tc>
          <w:tcPr>
            <w:tcW w:w="5552" w:type="dxa"/>
            <w:vAlign w:val="center"/>
          </w:tcPr>
          <w:p w:rsidR="002A202F" w:rsidRPr="00675192" w:rsidRDefault="002A202F" w:rsidP="00675192">
            <w:pPr>
              <w:numPr>
                <w:ilvl w:val="0"/>
                <w:numId w:val="23"/>
              </w:numPr>
              <w:tabs>
                <w:tab w:val="clear" w:pos="720"/>
              </w:tabs>
              <w:ind w:left="517" w:hanging="517"/>
              <w:jc w:val="both"/>
            </w:pPr>
            <w:r w:rsidRPr="00675192">
              <w:t>Содержание работы полностью соответствует теме.</w:t>
            </w:r>
          </w:p>
          <w:p w:rsidR="002A202F" w:rsidRPr="00675192" w:rsidRDefault="002A202F" w:rsidP="00675192">
            <w:pPr>
              <w:numPr>
                <w:ilvl w:val="0"/>
                <w:numId w:val="23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>Фактические ошибки отсутствуют.</w:t>
            </w:r>
          </w:p>
          <w:p w:rsidR="002A202F" w:rsidRPr="00675192" w:rsidRDefault="002A202F" w:rsidP="00675192">
            <w:pPr>
              <w:numPr>
                <w:ilvl w:val="0"/>
                <w:numId w:val="23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>Содержание излагается последовательно.</w:t>
            </w:r>
          </w:p>
          <w:p w:rsidR="002A202F" w:rsidRPr="00675192" w:rsidRDefault="002A202F" w:rsidP="00675192">
            <w:pPr>
              <w:numPr>
                <w:ilvl w:val="0"/>
                <w:numId w:val="23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>Работа отличается богатством словаря, разнообразием использованных синтаксических конструкций, точностью словоупотребления.</w:t>
            </w:r>
          </w:p>
          <w:p w:rsidR="002A202F" w:rsidRPr="00675192" w:rsidRDefault="002A202F" w:rsidP="00675192">
            <w:pPr>
              <w:numPr>
                <w:ilvl w:val="0"/>
                <w:numId w:val="23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>Достигнуто стилевое единство и выразительность текста.</w:t>
            </w:r>
          </w:p>
          <w:p w:rsidR="002A202F" w:rsidRPr="00675192" w:rsidRDefault="002A202F" w:rsidP="00675192">
            <w:pPr>
              <w:numPr>
                <w:ilvl w:val="0"/>
                <w:numId w:val="23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 xml:space="preserve">В целом в работе допускается 1 недочет в содержании и 1-2 речевых недочета. </w:t>
            </w:r>
          </w:p>
        </w:tc>
        <w:tc>
          <w:tcPr>
            <w:tcW w:w="3191" w:type="dxa"/>
          </w:tcPr>
          <w:p w:rsidR="002A202F" w:rsidRPr="00675192" w:rsidRDefault="002A202F" w:rsidP="00675192">
            <w:pPr>
              <w:jc w:val="both"/>
            </w:pPr>
            <w:r w:rsidRPr="00675192">
              <w:t>Работа выполнена без ошибок или ученик допустил одну орфографическую, или одну пунктуационную, или одну грамматическую ошибку.</w:t>
            </w:r>
          </w:p>
        </w:tc>
      </w:tr>
      <w:tr w:rsidR="002A202F" w:rsidRPr="00675192">
        <w:tc>
          <w:tcPr>
            <w:tcW w:w="828" w:type="dxa"/>
          </w:tcPr>
          <w:p w:rsidR="002A202F" w:rsidRPr="00675192" w:rsidRDefault="002A202F" w:rsidP="00675192">
            <w:pPr>
              <w:jc w:val="both"/>
            </w:pPr>
            <w:r w:rsidRPr="00675192">
              <w:t>«4»</w:t>
            </w:r>
          </w:p>
        </w:tc>
        <w:tc>
          <w:tcPr>
            <w:tcW w:w="5552" w:type="dxa"/>
            <w:vAlign w:val="center"/>
          </w:tcPr>
          <w:p w:rsidR="002A202F" w:rsidRPr="00675192" w:rsidRDefault="002A202F" w:rsidP="00675192">
            <w:pPr>
              <w:numPr>
                <w:ilvl w:val="0"/>
                <w:numId w:val="24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>Содержание работы в основном соответствует теме.</w:t>
            </w:r>
          </w:p>
          <w:p w:rsidR="002A202F" w:rsidRPr="00675192" w:rsidRDefault="002A202F" w:rsidP="00675192">
            <w:pPr>
              <w:numPr>
                <w:ilvl w:val="0"/>
                <w:numId w:val="24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>Содержание в основном достоверно, но имеются единичные фактические неточности.</w:t>
            </w:r>
          </w:p>
          <w:p w:rsidR="002A202F" w:rsidRPr="00675192" w:rsidRDefault="002A202F" w:rsidP="00675192">
            <w:pPr>
              <w:numPr>
                <w:ilvl w:val="0"/>
                <w:numId w:val="24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>Имеются незначительные нарушения последовательности в изложении мыслей.</w:t>
            </w:r>
          </w:p>
          <w:p w:rsidR="002A202F" w:rsidRPr="00675192" w:rsidRDefault="002A202F" w:rsidP="00675192">
            <w:pPr>
              <w:numPr>
                <w:ilvl w:val="0"/>
                <w:numId w:val="24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>Лексический и грамматический строй речи достаточно разнообразен.</w:t>
            </w:r>
          </w:p>
          <w:p w:rsidR="002A202F" w:rsidRPr="00675192" w:rsidRDefault="002A202F" w:rsidP="00675192">
            <w:pPr>
              <w:numPr>
                <w:ilvl w:val="0"/>
                <w:numId w:val="24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>Стиль работы отличается единством и достаточной выразительностью.</w:t>
            </w:r>
          </w:p>
          <w:p w:rsidR="002A202F" w:rsidRPr="00675192" w:rsidRDefault="002A202F" w:rsidP="00675192">
            <w:pPr>
              <w:numPr>
                <w:ilvl w:val="0"/>
                <w:numId w:val="24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>В целом в работе допускается не более двух недочетов в содержании и не более 3-4 речевых недочетов.</w:t>
            </w:r>
          </w:p>
        </w:tc>
        <w:tc>
          <w:tcPr>
            <w:tcW w:w="3191" w:type="dxa"/>
          </w:tcPr>
          <w:p w:rsidR="002A202F" w:rsidRPr="00675192" w:rsidRDefault="002A202F" w:rsidP="00675192">
            <w:pPr>
              <w:jc w:val="both"/>
            </w:pPr>
            <w:r w:rsidRPr="00675192">
              <w:t>Допускаются:</w:t>
            </w:r>
          </w:p>
          <w:p w:rsidR="002A202F" w:rsidRPr="00675192" w:rsidRDefault="002A202F" w:rsidP="00675192">
            <w:pPr>
              <w:jc w:val="both"/>
            </w:pPr>
            <w:r w:rsidRPr="00675192">
              <w:t>2 орфографические и 2 пунктуационные ошибки, или 1 орфографическая и 3 пунктуационных ошибки, или 4 пунктуационных ошибки при отсутствии орфографических, а также 2 грамматические ошибки.</w:t>
            </w:r>
          </w:p>
        </w:tc>
      </w:tr>
      <w:tr w:rsidR="002A202F" w:rsidRPr="00675192">
        <w:tc>
          <w:tcPr>
            <w:tcW w:w="828" w:type="dxa"/>
          </w:tcPr>
          <w:p w:rsidR="002A202F" w:rsidRPr="00675192" w:rsidRDefault="002A202F" w:rsidP="00675192">
            <w:pPr>
              <w:jc w:val="both"/>
            </w:pPr>
            <w:r w:rsidRPr="00675192">
              <w:t>«3»</w:t>
            </w:r>
          </w:p>
        </w:tc>
        <w:tc>
          <w:tcPr>
            <w:tcW w:w="5552" w:type="dxa"/>
            <w:vAlign w:val="center"/>
          </w:tcPr>
          <w:p w:rsidR="002A202F" w:rsidRPr="00675192" w:rsidRDefault="002A202F" w:rsidP="00675192">
            <w:pPr>
              <w:numPr>
                <w:ilvl w:val="0"/>
                <w:numId w:val="25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>В работе допущены существенные отклонения от темы.</w:t>
            </w:r>
          </w:p>
          <w:p w:rsidR="002A202F" w:rsidRPr="00675192" w:rsidRDefault="002A202F" w:rsidP="00675192">
            <w:pPr>
              <w:numPr>
                <w:ilvl w:val="0"/>
                <w:numId w:val="25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>Работа достоверна в главном, но в ней имеются отдельные неточности.</w:t>
            </w:r>
          </w:p>
          <w:p w:rsidR="002A202F" w:rsidRPr="00675192" w:rsidRDefault="002A202F" w:rsidP="00675192">
            <w:pPr>
              <w:numPr>
                <w:ilvl w:val="0"/>
                <w:numId w:val="25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>Допущены отдельные нарушения последовательности изложения.</w:t>
            </w:r>
          </w:p>
          <w:p w:rsidR="002A202F" w:rsidRPr="00675192" w:rsidRDefault="002A202F" w:rsidP="00675192">
            <w:pPr>
              <w:numPr>
                <w:ilvl w:val="0"/>
                <w:numId w:val="25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>Беден словарь и однообразны употребляемые синтаксические конструкции, встречается неправильное словообразование.</w:t>
            </w:r>
          </w:p>
          <w:p w:rsidR="002A202F" w:rsidRPr="00675192" w:rsidRDefault="002A202F" w:rsidP="00675192">
            <w:pPr>
              <w:numPr>
                <w:ilvl w:val="0"/>
                <w:numId w:val="25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>Стиль работы отличается единством, речь недостаточно выразительна.</w:t>
            </w:r>
          </w:p>
          <w:p w:rsidR="002A202F" w:rsidRPr="00675192" w:rsidRDefault="002A202F" w:rsidP="00675192">
            <w:pPr>
              <w:numPr>
                <w:ilvl w:val="0"/>
                <w:numId w:val="25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191" w:type="dxa"/>
          </w:tcPr>
          <w:p w:rsidR="002A202F" w:rsidRPr="00675192" w:rsidRDefault="002A202F" w:rsidP="00675192">
            <w:pPr>
              <w:jc w:val="both"/>
            </w:pPr>
            <w:r w:rsidRPr="00675192">
              <w:t>Допускаются:</w:t>
            </w:r>
          </w:p>
          <w:p w:rsidR="002A202F" w:rsidRPr="00675192" w:rsidRDefault="002A202F" w:rsidP="00675192">
            <w:pPr>
              <w:jc w:val="both"/>
            </w:pPr>
            <w:r w:rsidRPr="00675192">
              <w:t>4 орфографические и 4 пунктуационные ошибки, или 3 орфографические и 5 пунктуационных ошибок, или 7 пунктуационных при отсутствии орфографических, а также 4 грамматические ошибки.</w:t>
            </w:r>
          </w:p>
        </w:tc>
      </w:tr>
      <w:tr w:rsidR="002A202F" w:rsidRPr="00675192">
        <w:tc>
          <w:tcPr>
            <w:tcW w:w="828" w:type="dxa"/>
          </w:tcPr>
          <w:p w:rsidR="002A202F" w:rsidRPr="00675192" w:rsidRDefault="002A202F" w:rsidP="00675192">
            <w:pPr>
              <w:jc w:val="both"/>
            </w:pPr>
            <w:r w:rsidRPr="00675192">
              <w:t>«2»</w:t>
            </w:r>
          </w:p>
        </w:tc>
        <w:tc>
          <w:tcPr>
            <w:tcW w:w="5552" w:type="dxa"/>
            <w:vAlign w:val="center"/>
          </w:tcPr>
          <w:p w:rsidR="002A202F" w:rsidRPr="00675192" w:rsidRDefault="002A202F" w:rsidP="00675192">
            <w:pPr>
              <w:numPr>
                <w:ilvl w:val="0"/>
                <w:numId w:val="26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>Работа не соответствует теме.</w:t>
            </w:r>
          </w:p>
          <w:p w:rsidR="002A202F" w:rsidRPr="00675192" w:rsidRDefault="002A202F" w:rsidP="00675192">
            <w:pPr>
              <w:numPr>
                <w:ilvl w:val="0"/>
                <w:numId w:val="26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>Допущено много фактических неточностей.</w:t>
            </w:r>
          </w:p>
          <w:p w:rsidR="002A202F" w:rsidRPr="00675192" w:rsidRDefault="002A202F" w:rsidP="00675192">
            <w:pPr>
              <w:numPr>
                <w:ilvl w:val="0"/>
                <w:numId w:val="26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>Нарушена последовательность изложения мыслей во всех частях работы, отсутствует связь между ними.</w:t>
            </w:r>
          </w:p>
          <w:p w:rsidR="002A202F" w:rsidRPr="00675192" w:rsidRDefault="002A202F" w:rsidP="00675192">
            <w:pPr>
              <w:numPr>
                <w:ilvl w:val="0"/>
                <w:numId w:val="26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>Крайне беден словарь, работа написана короткими однотипными предложениями, часты случаи неправильног8о словообразования.</w:t>
            </w:r>
          </w:p>
          <w:p w:rsidR="002A202F" w:rsidRPr="00675192" w:rsidRDefault="002A202F" w:rsidP="00675192">
            <w:pPr>
              <w:numPr>
                <w:ilvl w:val="0"/>
                <w:numId w:val="26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>Нарушено стилевое единство текста.</w:t>
            </w:r>
          </w:p>
          <w:p w:rsidR="002A202F" w:rsidRPr="00675192" w:rsidRDefault="002A202F" w:rsidP="00675192">
            <w:pPr>
              <w:numPr>
                <w:ilvl w:val="0"/>
                <w:numId w:val="26"/>
              </w:numPr>
              <w:tabs>
                <w:tab w:val="clear" w:pos="720"/>
                <w:tab w:val="num" w:pos="517"/>
              </w:tabs>
              <w:ind w:left="517" w:hanging="517"/>
              <w:jc w:val="both"/>
            </w:pPr>
            <w:r w:rsidRPr="00675192">
              <w:t>Допущено недочетов в содержании и речевых недочетов больше, чем предусмотрено оценкой «3».</w:t>
            </w:r>
          </w:p>
        </w:tc>
        <w:tc>
          <w:tcPr>
            <w:tcW w:w="3191" w:type="dxa"/>
          </w:tcPr>
          <w:p w:rsidR="002A202F" w:rsidRPr="00675192" w:rsidRDefault="002A202F" w:rsidP="00675192">
            <w:pPr>
              <w:jc w:val="both"/>
            </w:pPr>
            <w:r w:rsidRPr="00675192">
              <w:t xml:space="preserve">Допущено орфографических, пунктуационных и грамматических ошибок больше, чем предусмотрено оценкой «3». </w:t>
            </w:r>
          </w:p>
        </w:tc>
      </w:tr>
    </w:tbl>
    <w:p w:rsidR="002A202F" w:rsidRPr="00675192" w:rsidRDefault="002A202F" w:rsidP="00675192">
      <w:pPr>
        <w:jc w:val="both"/>
        <w:rPr>
          <w:b/>
          <w:bCs/>
        </w:rPr>
      </w:pPr>
    </w:p>
    <w:p w:rsidR="002A202F" w:rsidRPr="00675192" w:rsidRDefault="002A202F" w:rsidP="00675192">
      <w:pPr>
        <w:ind w:firstLine="1080"/>
        <w:jc w:val="both"/>
      </w:pPr>
      <w:r w:rsidRPr="00675192">
        <w:t>При оценке сочинения учитывается самостоятельность, оригинальность замысла, уровень его композиционного и речевого оформления. Наличие оригинального замысла, его хорошая реализация позволяют повысить оценку на 1 балл.</w:t>
      </w:r>
    </w:p>
    <w:p w:rsidR="002A202F" w:rsidRPr="00675192" w:rsidRDefault="002A202F" w:rsidP="00675192">
      <w:pPr>
        <w:ind w:firstLine="1080"/>
        <w:jc w:val="both"/>
      </w:pPr>
      <w:r w:rsidRPr="00675192">
        <w:t>При проверке исправляются, но не учитываются следующие орфографические и пунктуационные ошибки:</w:t>
      </w:r>
    </w:p>
    <w:p w:rsidR="002A202F" w:rsidRPr="00675192" w:rsidRDefault="002A202F" w:rsidP="00675192">
      <w:pPr>
        <w:ind w:firstLine="1080"/>
        <w:jc w:val="both"/>
      </w:pPr>
      <w:r w:rsidRPr="00675192">
        <w:t>- в переносе слов;</w:t>
      </w:r>
    </w:p>
    <w:p w:rsidR="002A202F" w:rsidRPr="00675192" w:rsidRDefault="002A202F" w:rsidP="00675192">
      <w:pPr>
        <w:ind w:firstLine="1080"/>
        <w:jc w:val="both"/>
      </w:pPr>
      <w:r w:rsidRPr="00675192">
        <w:t>- на правила, которые не включены в школьную программу;</w:t>
      </w:r>
    </w:p>
    <w:p w:rsidR="002A202F" w:rsidRPr="00675192" w:rsidRDefault="002A202F" w:rsidP="00675192">
      <w:pPr>
        <w:ind w:firstLine="1080"/>
        <w:jc w:val="both"/>
      </w:pPr>
      <w:r w:rsidRPr="00675192">
        <w:t>- в передаче авторской пунктуации, а также описки, неправильные написания, искажающие звуковой облик слова.</w:t>
      </w:r>
    </w:p>
    <w:p w:rsidR="002A202F" w:rsidRPr="00675192" w:rsidRDefault="002A202F" w:rsidP="00675192">
      <w:pPr>
        <w:ind w:firstLine="1080"/>
        <w:jc w:val="both"/>
      </w:pPr>
      <w:r w:rsidRPr="00675192">
        <w:t>При оценке учитывается также характер ошибки. Среди ошибок бывают негрубые, т.е. не имеющие существенного значения для характеристики грамотности. При подсчете две негрубые ошибки считаются за одну. К негрубым ошибкам относятся:</w:t>
      </w:r>
    </w:p>
    <w:p w:rsidR="002A202F" w:rsidRPr="00675192" w:rsidRDefault="002A202F" w:rsidP="00675192">
      <w:pPr>
        <w:ind w:firstLine="1080"/>
        <w:jc w:val="both"/>
      </w:pPr>
      <w:r w:rsidRPr="00675192">
        <w:t>- в исключениях из правил;</w:t>
      </w:r>
    </w:p>
    <w:p w:rsidR="002A202F" w:rsidRPr="00675192" w:rsidRDefault="002A202F" w:rsidP="00675192">
      <w:pPr>
        <w:ind w:firstLine="1080"/>
        <w:jc w:val="both"/>
      </w:pPr>
      <w:r w:rsidRPr="00675192">
        <w:t>- в написании большой буквы в составных собственных нанименованиях;</w:t>
      </w:r>
    </w:p>
    <w:p w:rsidR="002A202F" w:rsidRPr="00675192" w:rsidRDefault="002A202F" w:rsidP="00675192">
      <w:pPr>
        <w:ind w:firstLine="1080"/>
        <w:jc w:val="both"/>
      </w:pPr>
      <w:r w:rsidRPr="00675192">
        <w:t>- в случаях слитного и раздельного написания НЕ с прилагательными и причастиями, выступающими в роли сказуемого;</w:t>
      </w:r>
    </w:p>
    <w:p w:rsidR="002A202F" w:rsidRPr="00675192" w:rsidRDefault="002A202F" w:rsidP="00675192">
      <w:pPr>
        <w:ind w:firstLine="1080"/>
        <w:jc w:val="both"/>
      </w:pPr>
      <w:r w:rsidRPr="00675192">
        <w:t>- в случаях слитного и раздельного написания приставок в наречиях, образованных от существительных с предлогами, правописания которых не регулируется правилами;</w:t>
      </w:r>
    </w:p>
    <w:p w:rsidR="002A202F" w:rsidRPr="00675192" w:rsidRDefault="002A202F" w:rsidP="00675192">
      <w:pPr>
        <w:ind w:firstLine="1080"/>
        <w:jc w:val="both"/>
      </w:pPr>
      <w:r w:rsidRPr="00675192">
        <w:t>- в написании Ы и И после приставок;</w:t>
      </w:r>
    </w:p>
    <w:p w:rsidR="002A202F" w:rsidRPr="00675192" w:rsidRDefault="002A202F" w:rsidP="00675192">
      <w:pPr>
        <w:ind w:firstLine="1080"/>
        <w:jc w:val="both"/>
      </w:pPr>
      <w:r w:rsidRPr="00675192">
        <w:t>- в случаях трудного различения НЕ и НИ;</w:t>
      </w:r>
    </w:p>
    <w:p w:rsidR="002A202F" w:rsidRPr="00675192" w:rsidRDefault="002A202F" w:rsidP="00675192">
      <w:pPr>
        <w:ind w:firstLine="1080"/>
        <w:jc w:val="both"/>
      </w:pPr>
      <w:r w:rsidRPr="00675192">
        <w:t>- в собственных именах нерусского происхождения;</w:t>
      </w:r>
    </w:p>
    <w:p w:rsidR="002A202F" w:rsidRPr="00675192" w:rsidRDefault="002A202F" w:rsidP="00675192">
      <w:pPr>
        <w:ind w:firstLine="1080"/>
        <w:jc w:val="both"/>
      </w:pPr>
      <w:r w:rsidRPr="00675192">
        <w:t>- в случаях, когда вместо одного знака препинания поставлен другой;</w:t>
      </w:r>
    </w:p>
    <w:p w:rsidR="002A202F" w:rsidRPr="00675192" w:rsidRDefault="002A202F" w:rsidP="00675192">
      <w:pPr>
        <w:ind w:firstLine="1080"/>
        <w:jc w:val="both"/>
      </w:pPr>
      <w:r w:rsidRPr="00675192">
        <w:t>- в прпуске одного из сочетающихся знаков препинания или в нарушении их последовательности.</w:t>
      </w:r>
    </w:p>
    <w:p w:rsidR="002A202F" w:rsidRPr="00675192" w:rsidRDefault="002A202F" w:rsidP="00675192">
      <w:pPr>
        <w:ind w:firstLine="1080"/>
        <w:jc w:val="both"/>
      </w:pPr>
      <w:r w:rsidRPr="00675192">
        <w:t>Учитывается также повторяемость и однотипность ошибок. Если ошибка повторяется в одном и том же слове или корне однокоренных слов, то она считается за одну ошибку.</w:t>
      </w:r>
    </w:p>
    <w:p w:rsidR="002A202F" w:rsidRPr="00675192" w:rsidRDefault="002A202F" w:rsidP="00675192">
      <w:pPr>
        <w:ind w:firstLine="1080"/>
        <w:jc w:val="both"/>
      </w:pPr>
      <w:r w:rsidRPr="00675192">
        <w:t>Однотипными считаются ошибки на одно правило, если условия выбора правильного написания заключены в грамматических и в фонетических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опорное слово или его форму. Первые три однотипные ошибки считаются за одну, каждая последующая такая ошибка учитывается отдельно.</w:t>
      </w:r>
    </w:p>
    <w:p w:rsidR="002A202F" w:rsidRPr="00675192" w:rsidRDefault="002A202F" w:rsidP="00675192">
      <w:pPr>
        <w:ind w:firstLine="1080"/>
        <w:jc w:val="both"/>
      </w:pPr>
      <w:r w:rsidRPr="00675192">
        <w:t>Если в одном непроверяемом слове допущены 2 и более ошибок, то все они считаются за одну ошибку.</w:t>
      </w:r>
    </w:p>
    <w:p w:rsidR="002A202F" w:rsidRPr="00675192" w:rsidRDefault="002A202F" w:rsidP="00675192">
      <w:pPr>
        <w:ind w:firstLine="1080"/>
        <w:jc w:val="both"/>
      </w:pPr>
      <w:r w:rsidRPr="00675192">
        <w:t>При наличии в тексте более 5 поправок (исправления неверного написания на верное) оценка снижается на 1 балл.</w:t>
      </w:r>
    </w:p>
    <w:p w:rsidR="002A202F" w:rsidRPr="00675192" w:rsidRDefault="002A202F" w:rsidP="00675192">
      <w:pPr>
        <w:ind w:firstLine="1080"/>
        <w:jc w:val="both"/>
      </w:pPr>
    </w:p>
    <w:p w:rsidR="002A202F" w:rsidRPr="00675192" w:rsidRDefault="002A202F" w:rsidP="00675192">
      <w:pPr>
        <w:numPr>
          <w:ilvl w:val="0"/>
          <w:numId w:val="1"/>
        </w:numPr>
        <w:jc w:val="center"/>
        <w:rPr>
          <w:b/>
          <w:bCs/>
        </w:rPr>
      </w:pPr>
      <w:r w:rsidRPr="00675192">
        <w:rPr>
          <w:b/>
          <w:bCs/>
        </w:rPr>
        <w:t>Критерии и нормы устного ответа по русскому языку</w:t>
      </w:r>
    </w:p>
    <w:p w:rsidR="002A202F" w:rsidRPr="00675192" w:rsidRDefault="002A202F" w:rsidP="00675192">
      <w:pPr>
        <w:ind w:left="720"/>
        <w:jc w:val="both"/>
        <w:rPr>
          <w:b/>
          <w:bCs/>
        </w:rPr>
      </w:pPr>
    </w:p>
    <w:p w:rsidR="002A202F" w:rsidRPr="00675192" w:rsidRDefault="002A202F" w:rsidP="00675192">
      <w:pPr>
        <w:ind w:left="142" w:firstLine="992"/>
        <w:jc w:val="both"/>
      </w:pPr>
      <w:r w:rsidRPr="00675192">
        <w:rPr>
          <w:b/>
          <w:bCs/>
        </w:rPr>
        <w:t>Оценка «5» ставится, если  ученик</w:t>
      </w:r>
      <w:r w:rsidRPr="00675192">
        <w:t>:</w:t>
      </w:r>
    </w:p>
    <w:p w:rsidR="002A202F" w:rsidRPr="00675192" w:rsidRDefault="002A202F" w:rsidP="00675192">
      <w:pPr>
        <w:numPr>
          <w:ilvl w:val="0"/>
          <w:numId w:val="5"/>
        </w:numPr>
        <w:ind w:left="142" w:firstLine="992"/>
        <w:jc w:val="both"/>
      </w:pPr>
      <w:r w:rsidRPr="00675192">
        <w:t>Показывает глубокое и полное знание и понимание всего объема 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2A202F" w:rsidRPr="00675192" w:rsidRDefault="002A202F" w:rsidP="00675192">
      <w:pPr>
        <w:numPr>
          <w:ilvl w:val="0"/>
          <w:numId w:val="5"/>
        </w:numPr>
        <w:ind w:left="142" w:firstLine="992"/>
        <w:jc w:val="both"/>
      </w:pPr>
      <w:r w:rsidRPr="00675192">
        <w:t>Дает полный ответ на вопрос, предполагающий хорошее знание основных сведений о языке, определении основных изучаемых языковых явлений, речеведческих понятий, пунктуационных правил, обосновывает свой ответ, приводя нужные примеры.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литературу.</w:t>
      </w:r>
    </w:p>
    <w:p w:rsidR="002A202F" w:rsidRPr="00675192" w:rsidRDefault="002A202F" w:rsidP="00675192">
      <w:pPr>
        <w:numPr>
          <w:ilvl w:val="0"/>
          <w:numId w:val="5"/>
        </w:numPr>
        <w:ind w:left="142" w:firstLine="992"/>
        <w:jc w:val="both"/>
      </w:pPr>
      <w:r w:rsidRPr="00675192">
        <w:t>Самостоятельно, уверенно и безошибочно 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2A202F" w:rsidRPr="00675192" w:rsidRDefault="002A202F" w:rsidP="00675192">
      <w:pPr>
        <w:ind w:left="142" w:firstLine="992"/>
        <w:jc w:val="both"/>
      </w:pPr>
    </w:p>
    <w:p w:rsidR="002A202F" w:rsidRPr="00675192" w:rsidRDefault="002A202F" w:rsidP="00675192">
      <w:pPr>
        <w:ind w:left="142" w:firstLine="992"/>
        <w:jc w:val="both"/>
        <w:rPr>
          <w:b/>
          <w:bCs/>
        </w:rPr>
      </w:pPr>
      <w:r w:rsidRPr="00675192">
        <w:rPr>
          <w:b/>
          <w:bCs/>
        </w:rPr>
        <w:t>Оценка «4» ставится, если ученик:</w:t>
      </w:r>
    </w:p>
    <w:p w:rsidR="002A202F" w:rsidRPr="00675192" w:rsidRDefault="002A202F" w:rsidP="00675192">
      <w:pPr>
        <w:numPr>
          <w:ilvl w:val="0"/>
          <w:numId w:val="6"/>
        </w:numPr>
        <w:ind w:left="142" w:firstLine="992"/>
        <w:jc w:val="both"/>
      </w:pPr>
      <w:r w:rsidRPr="00675192"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обобщениях.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 преподавателя; в основном усвоил учебный материал; подтверждает ответ  конкретными примерами; правильно отвечает на дополнительные вопросы учителя.</w:t>
      </w:r>
    </w:p>
    <w:p w:rsidR="002A202F" w:rsidRPr="00675192" w:rsidRDefault="002A202F" w:rsidP="00675192">
      <w:pPr>
        <w:numPr>
          <w:ilvl w:val="0"/>
          <w:numId w:val="6"/>
        </w:numPr>
        <w:ind w:left="142" w:firstLine="992"/>
        <w:jc w:val="both"/>
      </w:pPr>
      <w:r w:rsidRPr="00675192"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2A202F" w:rsidRPr="00675192" w:rsidRDefault="002A202F" w:rsidP="00675192">
      <w:pPr>
        <w:numPr>
          <w:ilvl w:val="0"/>
          <w:numId w:val="6"/>
        </w:numPr>
        <w:ind w:left="142" w:firstLine="992"/>
        <w:jc w:val="both"/>
      </w:pPr>
      <w:r w:rsidRPr="00675192">
        <w:t>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</w:p>
    <w:p w:rsidR="002A202F" w:rsidRPr="00675192" w:rsidRDefault="002A202F" w:rsidP="00675192">
      <w:pPr>
        <w:ind w:left="142" w:firstLine="992"/>
        <w:jc w:val="both"/>
        <w:rPr>
          <w:b/>
          <w:bCs/>
        </w:rPr>
      </w:pPr>
    </w:p>
    <w:p w:rsidR="002A202F" w:rsidRPr="00675192" w:rsidRDefault="002A202F" w:rsidP="00675192">
      <w:pPr>
        <w:ind w:left="142" w:firstLine="992"/>
        <w:jc w:val="both"/>
        <w:rPr>
          <w:b/>
          <w:bCs/>
        </w:rPr>
      </w:pPr>
      <w:r w:rsidRPr="00675192">
        <w:rPr>
          <w:b/>
          <w:bCs/>
        </w:rPr>
        <w:t>Оценка «3» ставится, если ученик:</w:t>
      </w:r>
    </w:p>
    <w:p w:rsidR="002A202F" w:rsidRPr="00675192" w:rsidRDefault="002A202F" w:rsidP="00675192">
      <w:pPr>
        <w:numPr>
          <w:ilvl w:val="0"/>
          <w:numId w:val="7"/>
        </w:numPr>
        <w:ind w:left="142" w:firstLine="992"/>
        <w:jc w:val="both"/>
      </w:pPr>
      <w:r w:rsidRPr="00675192"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2A202F" w:rsidRPr="00675192" w:rsidRDefault="002A202F" w:rsidP="00675192">
      <w:pPr>
        <w:numPr>
          <w:ilvl w:val="0"/>
          <w:numId w:val="7"/>
        </w:numPr>
        <w:ind w:left="142" w:firstLine="992"/>
        <w:jc w:val="both"/>
      </w:pPr>
      <w:r w:rsidRPr="00675192"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2A202F" w:rsidRPr="00675192" w:rsidRDefault="002A202F" w:rsidP="00675192">
      <w:pPr>
        <w:numPr>
          <w:ilvl w:val="0"/>
          <w:numId w:val="7"/>
        </w:numPr>
        <w:ind w:left="142" w:firstLine="992"/>
        <w:jc w:val="both"/>
      </w:pPr>
      <w:r w:rsidRPr="00675192">
        <w:t>Допустил ошибки и неточности в использовании научной терминологии, определения понятий дал недостаточно четкие.</w:t>
      </w:r>
    </w:p>
    <w:p w:rsidR="002A202F" w:rsidRPr="00675192" w:rsidRDefault="002A202F" w:rsidP="00675192">
      <w:pPr>
        <w:numPr>
          <w:ilvl w:val="0"/>
          <w:numId w:val="7"/>
        </w:numPr>
        <w:ind w:left="142" w:firstLine="992"/>
        <w:jc w:val="both"/>
      </w:pPr>
      <w:r w:rsidRPr="00675192">
        <w:t>Испытывает затруднения в применении знаний.</w:t>
      </w:r>
    </w:p>
    <w:p w:rsidR="002A202F" w:rsidRPr="00675192" w:rsidRDefault="002A202F" w:rsidP="00675192">
      <w:pPr>
        <w:numPr>
          <w:ilvl w:val="0"/>
          <w:numId w:val="7"/>
        </w:numPr>
        <w:ind w:left="142" w:firstLine="992"/>
        <w:jc w:val="both"/>
      </w:pPr>
      <w:r>
        <w:t xml:space="preserve">Отвечает неполно на вопросы </w:t>
      </w:r>
      <w:r w:rsidRPr="00675192">
        <w:t>учителя (упуская и основное), или воспроизводит содержание текста учебника, но недостаточно</w:t>
      </w:r>
      <w:r>
        <w:t xml:space="preserve"> понимает отдельные положения, </w:t>
      </w:r>
      <w:r w:rsidRPr="00675192">
        <w:t>имеющие важное значение в этом тексте.</w:t>
      </w:r>
    </w:p>
    <w:p w:rsidR="002A202F" w:rsidRPr="00675192" w:rsidRDefault="002A202F" w:rsidP="00675192">
      <w:pPr>
        <w:numPr>
          <w:ilvl w:val="0"/>
          <w:numId w:val="7"/>
        </w:numPr>
        <w:ind w:left="142" w:firstLine="992"/>
        <w:jc w:val="both"/>
      </w:pPr>
      <w:r w:rsidRPr="00675192"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2A202F" w:rsidRPr="00675192" w:rsidRDefault="002A202F" w:rsidP="00675192">
      <w:pPr>
        <w:ind w:left="142" w:firstLine="992"/>
        <w:jc w:val="both"/>
        <w:rPr>
          <w:b/>
          <w:bCs/>
        </w:rPr>
      </w:pPr>
    </w:p>
    <w:p w:rsidR="002A202F" w:rsidRPr="00675192" w:rsidRDefault="002A202F" w:rsidP="00675192">
      <w:pPr>
        <w:ind w:left="142" w:firstLine="992"/>
        <w:jc w:val="both"/>
      </w:pPr>
      <w:r w:rsidRPr="00675192">
        <w:rPr>
          <w:b/>
          <w:bCs/>
        </w:rPr>
        <w:t>Оценка «2» ставится, если ученик</w:t>
      </w:r>
      <w:r w:rsidRPr="00675192">
        <w:t>:</w:t>
      </w:r>
    </w:p>
    <w:p w:rsidR="002A202F" w:rsidRPr="00675192" w:rsidRDefault="002A202F" w:rsidP="00675192">
      <w:pPr>
        <w:numPr>
          <w:ilvl w:val="0"/>
          <w:numId w:val="8"/>
        </w:numPr>
        <w:ind w:left="142" w:firstLine="992"/>
        <w:jc w:val="both"/>
      </w:pPr>
      <w:r w:rsidRPr="00675192">
        <w:t>Не усвоил и не раскрыл основное содержание материала; не делает выводов и обобщений.</w:t>
      </w:r>
    </w:p>
    <w:p w:rsidR="002A202F" w:rsidRPr="00675192" w:rsidRDefault="002A202F" w:rsidP="00675192">
      <w:pPr>
        <w:numPr>
          <w:ilvl w:val="0"/>
          <w:numId w:val="8"/>
        </w:numPr>
        <w:ind w:left="142" w:firstLine="992"/>
        <w:jc w:val="both"/>
      </w:pPr>
      <w:r w:rsidRPr="00675192"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2A202F" w:rsidRPr="00675192" w:rsidRDefault="002A202F" w:rsidP="00675192">
      <w:pPr>
        <w:numPr>
          <w:ilvl w:val="0"/>
          <w:numId w:val="8"/>
        </w:numPr>
        <w:ind w:left="142" w:firstLine="992"/>
        <w:jc w:val="both"/>
      </w:pPr>
      <w:r w:rsidRPr="00675192">
        <w:t>При ответе (на один вопрос) допускает более двух грубых ошибок, которые не может исправить даже при помощи учителя.</w:t>
      </w:r>
    </w:p>
    <w:p w:rsidR="002A202F" w:rsidRPr="00675192" w:rsidRDefault="002A202F" w:rsidP="00675192">
      <w:pPr>
        <w:numPr>
          <w:ilvl w:val="0"/>
          <w:numId w:val="8"/>
        </w:numPr>
        <w:ind w:left="142" w:firstLine="992"/>
        <w:jc w:val="both"/>
      </w:pPr>
      <w:r w:rsidRPr="00675192">
        <w:t>Не может ответить ни на один их поставленных вопросов.</w:t>
      </w:r>
    </w:p>
    <w:p w:rsidR="002A202F" w:rsidRPr="00675192" w:rsidRDefault="002A202F" w:rsidP="00675192">
      <w:pPr>
        <w:numPr>
          <w:ilvl w:val="0"/>
          <w:numId w:val="8"/>
        </w:numPr>
        <w:ind w:left="142" w:firstLine="992"/>
        <w:jc w:val="both"/>
      </w:pPr>
      <w:r w:rsidRPr="00675192">
        <w:t>Полностью не усвоил материал.</w:t>
      </w:r>
    </w:p>
    <w:p w:rsidR="002A202F" w:rsidRPr="00675192" w:rsidRDefault="002A202F" w:rsidP="00675192">
      <w:pPr>
        <w:ind w:left="360"/>
        <w:jc w:val="both"/>
        <w:rPr>
          <w:b/>
          <w:bCs/>
        </w:rPr>
      </w:pPr>
    </w:p>
    <w:p w:rsidR="002A202F" w:rsidRPr="00675192" w:rsidRDefault="002A202F" w:rsidP="00675192">
      <w:pPr>
        <w:ind w:left="360"/>
        <w:jc w:val="center"/>
        <w:rPr>
          <w:b/>
          <w:bCs/>
        </w:rPr>
      </w:pPr>
      <w:r w:rsidRPr="00675192">
        <w:rPr>
          <w:b/>
          <w:bCs/>
        </w:rPr>
        <w:t>5.Оценка самостоятельных письменных и контрольных работ по математике</w:t>
      </w:r>
    </w:p>
    <w:p w:rsidR="002A202F" w:rsidRPr="00675192" w:rsidRDefault="002A202F" w:rsidP="00675192">
      <w:pPr>
        <w:jc w:val="both"/>
      </w:pPr>
    </w:p>
    <w:p w:rsidR="002A202F" w:rsidRPr="00675192" w:rsidRDefault="002A202F" w:rsidP="00675192">
      <w:pPr>
        <w:ind w:left="360"/>
        <w:jc w:val="both"/>
        <w:rPr>
          <w:b/>
          <w:bCs/>
        </w:rPr>
      </w:pPr>
      <w:r w:rsidRPr="00675192">
        <w:rPr>
          <w:b/>
          <w:bCs/>
        </w:rPr>
        <w:t>Оценка «5» ставится, если ученик:</w:t>
      </w:r>
    </w:p>
    <w:p w:rsidR="002A202F" w:rsidRPr="00675192" w:rsidRDefault="002A202F" w:rsidP="00675192">
      <w:pPr>
        <w:numPr>
          <w:ilvl w:val="0"/>
          <w:numId w:val="9"/>
        </w:numPr>
        <w:jc w:val="both"/>
      </w:pPr>
      <w:r w:rsidRPr="00675192">
        <w:t>Выполнил работу без ошибок и недочетов.</w:t>
      </w:r>
    </w:p>
    <w:p w:rsidR="002A202F" w:rsidRPr="00675192" w:rsidRDefault="002A202F" w:rsidP="00675192">
      <w:pPr>
        <w:numPr>
          <w:ilvl w:val="0"/>
          <w:numId w:val="9"/>
        </w:numPr>
        <w:jc w:val="both"/>
      </w:pPr>
      <w:r w:rsidRPr="00675192">
        <w:t>Допустил не более одного недочета</w:t>
      </w:r>
    </w:p>
    <w:p w:rsidR="002A202F" w:rsidRPr="00675192" w:rsidRDefault="002A202F" w:rsidP="00675192">
      <w:pPr>
        <w:jc w:val="both"/>
      </w:pPr>
    </w:p>
    <w:p w:rsidR="002A202F" w:rsidRPr="00675192" w:rsidRDefault="002A202F" w:rsidP="00675192">
      <w:pPr>
        <w:ind w:left="360"/>
        <w:jc w:val="both"/>
        <w:rPr>
          <w:b/>
          <w:bCs/>
        </w:rPr>
      </w:pPr>
      <w:r w:rsidRPr="00675192">
        <w:rPr>
          <w:b/>
          <w:bCs/>
        </w:rPr>
        <w:t>Оценка «4» ставится, если ученик выполнил работу полностью, но допустил в ней:</w:t>
      </w:r>
    </w:p>
    <w:p w:rsidR="002A202F" w:rsidRPr="00675192" w:rsidRDefault="002A202F" w:rsidP="00675192">
      <w:pPr>
        <w:numPr>
          <w:ilvl w:val="0"/>
          <w:numId w:val="10"/>
        </w:numPr>
        <w:jc w:val="both"/>
      </w:pPr>
      <w:r w:rsidRPr="00675192">
        <w:t>Не более одной негрубой ошибки и одного недочета.</w:t>
      </w:r>
    </w:p>
    <w:p w:rsidR="002A202F" w:rsidRPr="00675192" w:rsidRDefault="002A202F" w:rsidP="00675192">
      <w:pPr>
        <w:numPr>
          <w:ilvl w:val="0"/>
          <w:numId w:val="10"/>
        </w:numPr>
        <w:jc w:val="both"/>
      </w:pPr>
      <w:r w:rsidRPr="00675192">
        <w:t>Не более двух недочетов.</w:t>
      </w:r>
    </w:p>
    <w:p w:rsidR="002A202F" w:rsidRPr="00675192" w:rsidRDefault="002A202F" w:rsidP="00675192">
      <w:pPr>
        <w:jc w:val="both"/>
      </w:pPr>
    </w:p>
    <w:p w:rsidR="002A202F" w:rsidRPr="00675192" w:rsidRDefault="002A202F" w:rsidP="00675192">
      <w:pPr>
        <w:ind w:left="360"/>
        <w:jc w:val="both"/>
        <w:rPr>
          <w:b/>
          <w:bCs/>
        </w:rPr>
      </w:pPr>
      <w:r w:rsidRPr="00675192">
        <w:rPr>
          <w:b/>
          <w:bCs/>
        </w:rPr>
        <w:t>Оценка «3» ставится, если ученик правильно выполнил не менее половины работы или допустил:</w:t>
      </w:r>
    </w:p>
    <w:p w:rsidR="002A202F" w:rsidRPr="00675192" w:rsidRDefault="002A202F" w:rsidP="00675192">
      <w:pPr>
        <w:numPr>
          <w:ilvl w:val="0"/>
          <w:numId w:val="11"/>
        </w:numPr>
        <w:jc w:val="both"/>
      </w:pPr>
      <w:r w:rsidRPr="00675192">
        <w:t>Не более двух грубых ошибок или не более одной грубой и одной негрубой ошибки и одного недочета;</w:t>
      </w:r>
    </w:p>
    <w:p w:rsidR="002A202F" w:rsidRPr="00675192" w:rsidRDefault="002A202F" w:rsidP="00675192">
      <w:pPr>
        <w:numPr>
          <w:ilvl w:val="0"/>
          <w:numId w:val="11"/>
        </w:numPr>
        <w:jc w:val="both"/>
      </w:pPr>
      <w:r w:rsidRPr="00675192">
        <w:t>Не более двух- трех негрубых ошибок или одной негрубой ошибки и трех недочетов;</w:t>
      </w:r>
    </w:p>
    <w:p w:rsidR="002A202F" w:rsidRPr="00675192" w:rsidRDefault="002A202F" w:rsidP="00675192">
      <w:pPr>
        <w:numPr>
          <w:ilvl w:val="0"/>
          <w:numId w:val="11"/>
        </w:numPr>
        <w:jc w:val="both"/>
      </w:pPr>
      <w:r w:rsidRPr="00675192">
        <w:t>При отсутствии ошибок, но при наличии четырех-пяти недочетов.</w:t>
      </w:r>
    </w:p>
    <w:p w:rsidR="002A202F" w:rsidRPr="00675192" w:rsidRDefault="002A202F" w:rsidP="00675192">
      <w:pPr>
        <w:ind w:left="360"/>
        <w:jc w:val="both"/>
      </w:pPr>
    </w:p>
    <w:p w:rsidR="002A202F" w:rsidRPr="00675192" w:rsidRDefault="002A202F" w:rsidP="00675192">
      <w:pPr>
        <w:ind w:left="360"/>
        <w:jc w:val="both"/>
        <w:rPr>
          <w:b/>
          <w:bCs/>
        </w:rPr>
      </w:pPr>
      <w:r w:rsidRPr="00675192">
        <w:rPr>
          <w:b/>
          <w:bCs/>
        </w:rPr>
        <w:t>Оценка «2» ставится, если ученик:</w:t>
      </w:r>
    </w:p>
    <w:p w:rsidR="002A202F" w:rsidRPr="00675192" w:rsidRDefault="002A202F" w:rsidP="00675192">
      <w:pPr>
        <w:numPr>
          <w:ilvl w:val="0"/>
          <w:numId w:val="12"/>
        </w:numPr>
        <w:jc w:val="both"/>
      </w:pPr>
      <w:r w:rsidRPr="00675192">
        <w:t>Допустил число ошибок недочетов превышающее норму, при которой может быть выставлена оценка «3».</w:t>
      </w:r>
    </w:p>
    <w:p w:rsidR="002A202F" w:rsidRPr="00675192" w:rsidRDefault="002A202F" w:rsidP="00675192">
      <w:pPr>
        <w:numPr>
          <w:ilvl w:val="0"/>
          <w:numId w:val="12"/>
        </w:numPr>
        <w:jc w:val="both"/>
      </w:pPr>
      <w:r w:rsidRPr="00675192">
        <w:t>Если правильно выполнил менее половины работы.</w:t>
      </w:r>
    </w:p>
    <w:p w:rsidR="002A202F" w:rsidRPr="00675192" w:rsidRDefault="002A202F" w:rsidP="00675192">
      <w:pPr>
        <w:numPr>
          <w:ilvl w:val="0"/>
          <w:numId w:val="12"/>
        </w:numPr>
        <w:jc w:val="both"/>
      </w:pPr>
      <w:r w:rsidRPr="00675192">
        <w:t>Не приступил к выполнению работы.</w:t>
      </w:r>
    </w:p>
    <w:p w:rsidR="002A202F" w:rsidRPr="00675192" w:rsidRDefault="002A202F" w:rsidP="00675192">
      <w:pPr>
        <w:numPr>
          <w:ilvl w:val="0"/>
          <w:numId w:val="12"/>
        </w:numPr>
        <w:jc w:val="both"/>
      </w:pPr>
      <w:r w:rsidRPr="00675192">
        <w:t>Правильно выполнил не более 10% всех заданий.</w:t>
      </w:r>
    </w:p>
    <w:p w:rsidR="002A202F" w:rsidRPr="00675192" w:rsidRDefault="002A202F" w:rsidP="00675192">
      <w:pPr>
        <w:jc w:val="both"/>
      </w:pPr>
    </w:p>
    <w:p w:rsidR="002A202F" w:rsidRPr="00675192" w:rsidRDefault="002A202F" w:rsidP="00675192">
      <w:pPr>
        <w:ind w:left="360"/>
        <w:jc w:val="center"/>
        <w:rPr>
          <w:b/>
          <w:bCs/>
        </w:rPr>
      </w:pPr>
      <w:r w:rsidRPr="00675192">
        <w:rPr>
          <w:b/>
          <w:bCs/>
        </w:rPr>
        <w:t>6.Критерии и нормы устного ответа по математике</w:t>
      </w:r>
    </w:p>
    <w:p w:rsidR="002A202F" w:rsidRPr="00675192" w:rsidRDefault="002A202F" w:rsidP="00675192">
      <w:pPr>
        <w:ind w:left="360"/>
        <w:jc w:val="both"/>
        <w:rPr>
          <w:b/>
          <w:bCs/>
        </w:rPr>
      </w:pPr>
    </w:p>
    <w:p w:rsidR="002A202F" w:rsidRPr="00675192" w:rsidRDefault="002A202F" w:rsidP="00675192">
      <w:pPr>
        <w:ind w:left="142" w:firstLine="992"/>
        <w:jc w:val="both"/>
      </w:pPr>
      <w:r w:rsidRPr="00675192">
        <w:rPr>
          <w:b/>
          <w:bCs/>
        </w:rPr>
        <w:t>Оценка «5» ставится, если  ученик</w:t>
      </w:r>
      <w:r w:rsidRPr="00675192">
        <w:t>:</w:t>
      </w:r>
    </w:p>
    <w:p w:rsidR="002A202F" w:rsidRPr="00675192" w:rsidRDefault="002A202F" w:rsidP="00675192">
      <w:pPr>
        <w:numPr>
          <w:ilvl w:val="0"/>
          <w:numId w:val="27"/>
        </w:numPr>
        <w:ind w:left="142" w:firstLine="992"/>
        <w:jc w:val="both"/>
      </w:pPr>
      <w:r w:rsidRPr="00675192">
        <w:t>Показывает глубокое и полное знание и понимание всего объема 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2A202F" w:rsidRPr="00675192" w:rsidRDefault="002A202F" w:rsidP="00675192">
      <w:pPr>
        <w:numPr>
          <w:ilvl w:val="0"/>
          <w:numId w:val="27"/>
        </w:numPr>
        <w:ind w:left="142" w:firstLine="992"/>
        <w:jc w:val="both"/>
      </w:pPr>
      <w:r w:rsidRPr="00675192"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теорий,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 ведении записей,  сопровождающих ответ; использует для доказательства выводы из наблюдений и опытов.</w:t>
      </w:r>
    </w:p>
    <w:p w:rsidR="002A202F" w:rsidRPr="00675192" w:rsidRDefault="002A202F" w:rsidP="00675192">
      <w:pPr>
        <w:numPr>
          <w:ilvl w:val="0"/>
          <w:numId w:val="27"/>
        </w:numPr>
        <w:ind w:left="142" w:firstLine="992"/>
        <w:jc w:val="both"/>
      </w:pPr>
      <w:r w:rsidRPr="00675192">
        <w:t>Самостоятельно, уверенно и безошибочно 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2A202F" w:rsidRPr="00675192" w:rsidRDefault="002A202F" w:rsidP="00675192">
      <w:pPr>
        <w:ind w:left="142" w:firstLine="992"/>
        <w:jc w:val="both"/>
        <w:rPr>
          <w:b/>
          <w:bCs/>
        </w:rPr>
      </w:pPr>
    </w:p>
    <w:p w:rsidR="002A202F" w:rsidRPr="00675192" w:rsidRDefault="002A202F" w:rsidP="00675192">
      <w:pPr>
        <w:ind w:left="142" w:firstLine="992"/>
        <w:jc w:val="both"/>
        <w:rPr>
          <w:b/>
          <w:bCs/>
        </w:rPr>
      </w:pPr>
      <w:r w:rsidRPr="00675192">
        <w:rPr>
          <w:b/>
          <w:bCs/>
        </w:rPr>
        <w:t>Оценка «4» ставится, если ученик:</w:t>
      </w:r>
    </w:p>
    <w:p w:rsidR="002A202F" w:rsidRPr="00675192" w:rsidRDefault="002A202F" w:rsidP="00675192">
      <w:pPr>
        <w:numPr>
          <w:ilvl w:val="0"/>
          <w:numId w:val="28"/>
        </w:numPr>
        <w:ind w:left="142" w:firstLine="992"/>
        <w:jc w:val="both"/>
      </w:pPr>
      <w:r w:rsidRPr="00675192"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 преподавателя; в основном усвоил учебный материал; подтверждает ответ  конкретными примерами; правильно отвечает на дополнительные вопросы учителя.</w:t>
      </w:r>
    </w:p>
    <w:p w:rsidR="002A202F" w:rsidRPr="00675192" w:rsidRDefault="002A202F" w:rsidP="00675192">
      <w:pPr>
        <w:numPr>
          <w:ilvl w:val="0"/>
          <w:numId w:val="28"/>
        </w:numPr>
        <w:ind w:left="142" w:firstLine="992"/>
        <w:jc w:val="both"/>
      </w:pPr>
      <w:r w:rsidRPr="00675192"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2A202F" w:rsidRPr="00675192" w:rsidRDefault="002A202F" w:rsidP="00675192">
      <w:pPr>
        <w:numPr>
          <w:ilvl w:val="0"/>
          <w:numId w:val="28"/>
        </w:numPr>
        <w:ind w:left="142" w:firstLine="992"/>
        <w:jc w:val="both"/>
      </w:pPr>
      <w:r w:rsidRPr="00675192"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2A202F" w:rsidRPr="00675192" w:rsidRDefault="002A202F" w:rsidP="00675192">
      <w:pPr>
        <w:ind w:left="142" w:firstLine="992"/>
        <w:jc w:val="both"/>
        <w:rPr>
          <w:b/>
          <w:bCs/>
        </w:rPr>
      </w:pPr>
    </w:p>
    <w:p w:rsidR="002A202F" w:rsidRPr="00675192" w:rsidRDefault="002A202F" w:rsidP="00675192">
      <w:pPr>
        <w:ind w:left="142" w:firstLine="992"/>
        <w:jc w:val="both"/>
        <w:rPr>
          <w:b/>
          <w:bCs/>
        </w:rPr>
      </w:pPr>
      <w:r w:rsidRPr="00675192">
        <w:rPr>
          <w:b/>
          <w:bCs/>
        </w:rPr>
        <w:t>Оценка «3» ставится, если ученик:</w:t>
      </w:r>
    </w:p>
    <w:p w:rsidR="002A202F" w:rsidRPr="00675192" w:rsidRDefault="002A202F" w:rsidP="00675192">
      <w:pPr>
        <w:numPr>
          <w:ilvl w:val="0"/>
          <w:numId w:val="29"/>
        </w:numPr>
        <w:ind w:left="142" w:firstLine="992"/>
        <w:jc w:val="both"/>
      </w:pPr>
      <w:r w:rsidRPr="00675192"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2A202F" w:rsidRPr="00675192" w:rsidRDefault="002A202F" w:rsidP="00675192">
      <w:pPr>
        <w:numPr>
          <w:ilvl w:val="0"/>
          <w:numId w:val="29"/>
        </w:numPr>
        <w:ind w:left="142" w:firstLine="992"/>
        <w:jc w:val="both"/>
      </w:pPr>
      <w:r w:rsidRPr="00675192"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2A202F" w:rsidRPr="00675192" w:rsidRDefault="002A202F" w:rsidP="00675192">
      <w:pPr>
        <w:numPr>
          <w:ilvl w:val="0"/>
          <w:numId w:val="29"/>
        </w:numPr>
        <w:ind w:left="142" w:firstLine="992"/>
        <w:jc w:val="both"/>
      </w:pPr>
      <w:r w:rsidRPr="00675192"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2A202F" w:rsidRPr="00675192" w:rsidRDefault="002A202F" w:rsidP="00675192">
      <w:pPr>
        <w:numPr>
          <w:ilvl w:val="0"/>
          <w:numId w:val="29"/>
        </w:numPr>
        <w:ind w:left="142" w:firstLine="992"/>
        <w:jc w:val="both"/>
      </w:pPr>
      <w:r w:rsidRPr="00675192">
        <w:t>Испытывает затруднения в применении знаний, необходимых для решения задач различных типов, при объяснении конкретных явлений на основе теории, или в подтверждении конкретных примеров практического применения теории.</w:t>
      </w:r>
    </w:p>
    <w:p w:rsidR="002A202F" w:rsidRPr="00675192" w:rsidRDefault="002A202F" w:rsidP="00675192">
      <w:pPr>
        <w:numPr>
          <w:ilvl w:val="0"/>
          <w:numId w:val="29"/>
        </w:numPr>
        <w:ind w:left="142" w:firstLine="992"/>
        <w:jc w:val="both"/>
      </w:pPr>
      <w:r>
        <w:t xml:space="preserve">Отвечает неполно на вопросы </w:t>
      </w:r>
      <w:r w:rsidRPr="00675192">
        <w:t>учителя (упуская и основное), или воспроизводит содержание текста учебника, но недостаточно</w:t>
      </w:r>
      <w:r>
        <w:t xml:space="preserve"> понимает отдельные положения, </w:t>
      </w:r>
      <w:r w:rsidRPr="00675192">
        <w:t>имеющие важное значение в этом тексте.</w:t>
      </w:r>
    </w:p>
    <w:p w:rsidR="002A202F" w:rsidRPr="00675192" w:rsidRDefault="002A202F" w:rsidP="00675192">
      <w:pPr>
        <w:numPr>
          <w:ilvl w:val="0"/>
          <w:numId w:val="29"/>
        </w:numPr>
        <w:ind w:left="142" w:firstLine="992"/>
        <w:jc w:val="both"/>
      </w:pPr>
      <w:r w:rsidRPr="00675192"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2A202F" w:rsidRPr="00675192" w:rsidRDefault="002A202F" w:rsidP="00675192">
      <w:pPr>
        <w:ind w:left="142" w:firstLine="992"/>
        <w:jc w:val="both"/>
        <w:rPr>
          <w:b/>
          <w:bCs/>
        </w:rPr>
      </w:pPr>
    </w:p>
    <w:p w:rsidR="002A202F" w:rsidRPr="00675192" w:rsidRDefault="002A202F" w:rsidP="00675192">
      <w:pPr>
        <w:ind w:left="142" w:firstLine="992"/>
        <w:jc w:val="both"/>
      </w:pPr>
      <w:r w:rsidRPr="00675192">
        <w:rPr>
          <w:b/>
          <w:bCs/>
        </w:rPr>
        <w:t>Оценка «2» ставится, если ученик</w:t>
      </w:r>
      <w:r w:rsidRPr="00675192">
        <w:t>:</w:t>
      </w:r>
    </w:p>
    <w:p w:rsidR="002A202F" w:rsidRPr="00675192" w:rsidRDefault="002A202F" w:rsidP="00675192">
      <w:pPr>
        <w:numPr>
          <w:ilvl w:val="0"/>
          <w:numId w:val="30"/>
        </w:numPr>
        <w:ind w:left="142" w:firstLine="992"/>
        <w:jc w:val="both"/>
      </w:pPr>
      <w:r w:rsidRPr="00675192">
        <w:t>Не усвоил и не раскрыл основное содержание материала; не делает выводов и обобщений.</w:t>
      </w:r>
    </w:p>
    <w:p w:rsidR="002A202F" w:rsidRPr="00675192" w:rsidRDefault="002A202F" w:rsidP="00675192">
      <w:pPr>
        <w:numPr>
          <w:ilvl w:val="0"/>
          <w:numId w:val="30"/>
        </w:numPr>
        <w:ind w:left="142" w:firstLine="992"/>
        <w:jc w:val="both"/>
      </w:pPr>
      <w:r w:rsidRPr="00675192"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2A202F" w:rsidRPr="00675192" w:rsidRDefault="002A202F" w:rsidP="00675192">
      <w:pPr>
        <w:numPr>
          <w:ilvl w:val="0"/>
          <w:numId w:val="30"/>
        </w:numPr>
        <w:ind w:left="142" w:firstLine="992"/>
        <w:jc w:val="both"/>
      </w:pPr>
      <w:r w:rsidRPr="00675192">
        <w:t>При ответе (на один вопрос) допускает более двух грубых ошибок, которые не может исправить даже при помощи учителя.</w:t>
      </w:r>
    </w:p>
    <w:p w:rsidR="002A202F" w:rsidRPr="00675192" w:rsidRDefault="002A202F" w:rsidP="00675192">
      <w:pPr>
        <w:numPr>
          <w:ilvl w:val="0"/>
          <w:numId w:val="30"/>
        </w:numPr>
        <w:ind w:left="142" w:firstLine="992"/>
        <w:jc w:val="both"/>
      </w:pPr>
      <w:r w:rsidRPr="00675192">
        <w:t>Не может ответить ни на один их поставленных вопросов.</w:t>
      </w:r>
    </w:p>
    <w:p w:rsidR="002A202F" w:rsidRPr="00675192" w:rsidRDefault="002A202F" w:rsidP="00675192">
      <w:pPr>
        <w:numPr>
          <w:ilvl w:val="0"/>
          <w:numId w:val="30"/>
        </w:numPr>
        <w:ind w:left="142" w:firstLine="992"/>
        <w:jc w:val="both"/>
      </w:pPr>
      <w:r w:rsidRPr="00675192">
        <w:t>Полностью не усвоил материал.</w:t>
      </w:r>
    </w:p>
    <w:p w:rsidR="002A202F" w:rsidRPr="00675192" w:rsidRDefault="002A202F" w:rsidP="00675192">
      <w:pPr>
        <w:jc w:val="both"/>
      </w:pPr>
    </w:p>
    <w:p w:rsidR="002A202F" w:rsidRPr="00675192" w:rsidRDefault="002A202F" w:rsidP="00675192">
      <w:pPr>
        <w:pStyle w:val="ListParagraph"/>
        <w:numPr>
          <w:ilvl w:val="0"/>
          <w:numId w:val="30"/>
        </w:numPr>
        <w:jc w:val="center"/>
        <w:rPr>
          <w:b/>
          <w:bCs/>
        </w:rPr>
      </w:pPr>
      <w:r w:rsidRPr="00675192">
        <w:rPr>
          <w:b/>
          <w:bCs/>
        </w:rPr>
        <w:t>Оценка самостоятельных письменных и контрольных работ по остальным предметам</w:t>
      </w:r>
    </w:p>
    <w:p w:rsidR="002A202F" w:rsidRPr="00675192" w:rsidRDefault="002A202F" w:rsidP="00675192">
      <w:pPr>
        <w:ind w:left="142" w:firstLine="992"/>
        <w:jc w:val="both"/>
        <w:rPr>
          <w:b/>
          <w:bCs/>
        </w:rPr>
      </w:pPr>
      <w:r w:rsidRPr="00675192">
        <w:rPr>
          <w:b/>
          <w:bCs/>
        </w:rPr>
        <w:t>Оценка «5» ставится, если ученик:</w:t>
      </w:r>
    </w:p>
    <w:p w:rsidR="002A202F" w:rsidRPr="00675192" w:rsidRDefault="002A202F" w:rsidP="00675192">
      <w:pPr>
        <w:numPr>
          <w:ilvl w:val="0"/>
          <w:numId w:val="9"/>
        </w:numPr>
        <w:ind w:left="142" w:firstLine="992"/>
        <w:jc w:val="both"/>
      </w:pPr>
      <w:r w:rsidRPr="00675192">
        <w:t>Выполнил работу без ошибок и недочетов.</w:t>
      </w:r>
    </w:p>
    <w:p w:rsidR="002A202F" w:rsidRPr="00675192" w:rsidRDefault="002A202F" w:rsidP="00675192">
      <w:pPr>
        <w:numPr>
          <w:ilvl w:val="0"/>
          <w:numId w:val="9"/>
        </w:numPr>
        <w:ind w:left="142" w:firstLine="992"/>
        <w:jc w:val="both"/>
      </w:pPr>
      <w:r w:rsidRPr="00675192">
        <w:t>Допустил не более одного недочета</w:t>
      </w:r>
    </w:p>
    <w:p w:rsidR="002A202F" w:rsidRPr="00675192" w:rsidRDefault="002A202F" w:rsidP="00675192">
      <w:pPr>
        <w:ind w:left="142" w:firstLine="992"/>
        <w:jc w:val="both"/>
      </w:pPr>
    </w:p>
    <w:p w:rsidR="002A202F" w:rsidRPr="00675192" w:rsidRDefault="002A202F" w:rsidP="00675192">
      <w:pPr>
        <w:ind w:left="142" w:firstLine="992"/>
        <w:jc w:val="both"/>
        <w:rPr>
          <w:b/>
          <w:bCs/>
        </w:rPr>
      </w:pPr>
      <w:r w:rsidRPr="00675192">
        <w:rPr>
          <w:b/>
          <w:bCs/>
        </w:rPr>
        <w:t>Оценка «4» ставится, если ученик выполнил работу полностью, но допустил в ней:</w:t>
      </w:r>
    </w:p>
    <w:p w:rsidR="002A202F" w:rsidRPr="00675192" w:rsidRDefault="002A202F" w:rsidP="00675192">
      <w:pPr>
        <w:numPr>
          <w:ilvl w:val="0"/>
          <w:numId w:val="10"/>
        </w:numPr>
        <w:ind w:left="142" w:firstLine="992"/>
        <w:jc w:val="both"/>
      </w:pPr>
      <w:r w:rsidRPr="00675192">
        <w:t>Не более одной негрубой ошибки и одного недочета.</w:t>
      </w:r>
    </w:p>
    <w:p w:rsidR="002A202F" w:rsidRPr="00675192" w:rsidRDefault="002A202F" w:rsidP="00675192">
      <w:pPr>
        <w:numPr>
          <w:ilvl w:val="0"/>
          <w:numId w:val="10"/>
        </w:numPr>
        <w:ind w:left="142" w:firstLine="992"/>
        <w:jc w:val="both"/>
      </w:pPr>
      <w:r w:rsidRPr="00675192">
        <w:t>Не более двух недочетов.</w:t>
      </w:r>
    </w:p>
    <w:p w:rsidR="002A202F" w:rsidRPr="00675192" w:rsidRDefault="002A202F" w:rsidP="00675192">
      <w:pPr>
        <w:ind w:left="142" w:firstLine="992"/>
        <w:jc w:val="both"/>
      </w:pPr>
    </w:p>
    <w:p w:rsidR="002A202F" w:rsidRPr="00675192" w:rsidRDefault="002A202F" w:rsidP="00675192">
      <w:pPr>
        <w:ind w:left="142" w:firstLine="992"/>
        <w:jc w:val="both"/>
        <w:rPr>
          <w:b/>
          <w:bCs/>
        </w:rPr>
      </w:pPr>
      <w:r w:rsidRPr="00675192">
        <w:rPr>
          <w:b/>
          <w:bCs/>
        </w:rPr>
        <w:t>Оценка «3» ставится, если ученик правильно выполнил не менее половины работы или допустил:</w:t>
      </w:r>
    </w:p>
    <w:p w:rsidR="002A202F" w:rsidRPr="00675192" w:rsidRDefault="002A202F" w:rsidP="00675192">
      <w:pPr>
        <w:numPr>
          <w:ilvl w:val="0"/>
          <w:numId w:val="11"/>
        </w:numPr>
        <w:ind w:left="142" w:firstLine="992"/>
        <w:jc w:val="both"/>
      </w:pPr>
      <w:r w:rsidRPr="00675192">
        <w:t>Не более двух грубых ошибок или не более одной грубой и одной негрубой ошибки и одного недочета;</w:t>
      </w:r>
    </w:p>
    <w:p w:rsidR="002A202F" w:rsidRPr="00675192" w:rsidRDefault="002A202F" w:rsidP="00675192">
      <w:pPr>
        <w:numPr>
          <w:ilvl w:val="0"/>
          <w:numId w:val="11"/>
        </w:numPr>
        <w:ind w:left="142" w:firstLine="992"/>
        <w:jc w:val="both"/>
      </w:pPr>
      <w:r w:rsidRPr="00675192">
        <w:t>Не более двух- трех негрубых ошибок или одной негрубой ошибки и трех недочетов;</w:t>
      </w:r>
    </w:p>
    <w:p w:rsidR="002A202F" w:rsidRPr="00675192" w:rsidRDefault="002A202F" w:rsidP="00675192">
      <w:pPr>
        <w:numPr>
          <w:ilvl w:val="0"/>
          <w:numId w:val="11"/>
        </w:numPr>
        <w:ind w:left="142" w:firstLine="992"/>
        <w:jc w:val="both"/>
      </w:pPr>
      <w:r w:rsidRPr="00675192">
        <w:t>При отсутствии ошибок, но при наличии четырех-пяти недочетов.</w:t>
      </w:r>
    </w:p>
    <w:p w:rsidR="002A202F" w:rsidRPr="00675192" w:rsidRDefault="002A202F" w:rsidP="00675192">
      <w:pPr>
        <w:ind w:left="142" w:firstLine="992"/>
        <w:jc w:val="both"/>
      </w:pPr>
    </w:p>
    <w:p w:rsidR="002A202F" w:rsidRPr="00675192" w:rsidRDefault="002A202F" w:rsidP="00675192">
      <w:pPr>
        <w:ind w:left="142" w:firstLine="992"/>
        <w:jc w:val="both"/>
        <w:rPr>
          <w:b/>
          <w:bCs/>
        </w:rPr>
      </w:pPr>
      <w:r w:rsidRPr="00675192">
        <w:rPr>
          <w:b/>
          <w:bCs/>
        </w:rPr>
        <w:t>Оценка «2» ставится, если ученик:</w:t>
      </w:r>
    </w:p>
    <w:p w:rsidR="002A202F" w:rsidRPr="00675192" w:rsidRDefault="002A202F" w:rsidP="00675192">
      <w:pPr>
        <w:numPr>
          <w:ilvl w:val="0"/>
          <w:numId w:val="28"/>
        </w:numPr>
        <w:ind w:left="142" w:firstLine="992"/>
        <w:jc w:val="both"/>
      </w:pPr>
      <w:r w:rsidRPr="00675192">
        <w:t>Допустил число ошибок недочетов превышающее норму, при которой может быть выставлена оценка «3».</w:t>
      </w:r>
    </w:p>
    <w:p w:rsidR="002A202F" w:rsidRPr="00675192" w:rsidRDefault="002A202F" w:rsidP="00675192">
      <w:pPr>
        <w:numPr>
          <w:ilvl w:val="0"/>
          <w:numId w:val="28"/>
        </w:numPr>
        <w:ind w:left="142" w:firstLine="992"/>
        <w:jc w:val="both"/>
      </w:pPr>
      <w:r w:rsidRPr="00675192">
        <w:t>Если правильно выполнил менее половины работы.</w:t>
      </w:r>
    </w:p>
    <w:p w:rsidR="002A202F" w:rsidRPr="00675192" w:rsidRDefault="002A202F" w:rsidP="00675192">
      <w:pPr>
        <w:numPr>
          <w:ilvl w:val="0"/>
          <w:numId w:val="28"/>
        </w:numPr>
        <w:ind w:left="142" w:firstLine="992"/>
        <w:jc w:val="both"/>
      </w:pPr>
      <w:r w:rsidRPr="00675192">
        <w:t>Не приступил к выполнению работы.</w:t>
      </w:r>
    </w:p>
    <w:p w:rsidR="002A202F" w:rsidRPr="00675192" w:rsidRDefault="002A202F" w:rsidP="00675192">
      <w:pPr>
        <w:numPr>
          <w:ilvl w:val="0"/>
          <w:numId w:val="28"/>
        </w:numPr>
        <w:ind w:left="142" w:firstLine="992"/>
        <w:jc w:val="both"/>
      </w:pPr>
      <w:r w:rsidRPr="00675192">
        <w:t>Правильно выполнил не более 10% всех заданий.</w:t>
      </w:r>
    </w:p>
    <w:p w:rsidR="002A202F" w:rsidRPr="00675192" w:rsidRDefault="002A202F" w:rsidP="00675192">
      <w:pPr>
        <w:jc w:val="both"/>
      </w:pPr>
    </w:p>
    <w:p w:rsidR="002A202F" w:rsidRPr="00675192" w:rsidRDefault="002A202F" w:rsidP="00675192">
      <w:pPr>
        <w:pStyle w:val="ListParagraph"/>
        <w:numPr>
          <w:ilvl w:val="0"/>
          <w:numId w:val="28"/>
        </w:numPr>
        <w:jc w:val="center"/>
        <w:rPr>
          <w:b/>
          <w:bCs/>
        </w:rPr>
      </w:pPr>
      <w:r w:rsidRPr="00675192">
        <w:rPr>
          <w:b/>
          <w:bCs/>
        </w:rPr>
        <w:t>Критерии и нормы устного ответа по биологии, географии, физике, химии</w:t>
      </w:r>
    </w:p>
    <w:p w:rsidR="002A202F" w:rsidRPr="00675192" w:rsidRDefault="002A202F" w:rsidP="00675192">
      <w:pPr>
        <w:ind w:left="360"/>
        <w:jc w:val="both"/>
        <w:rPr>
          <w:b/>
          <w:bCs/>
        </w:rPr>
      </w:pPr>
    </w:p>
    <w:p w:rsidR="002A202F" w:rsidRPr="00675192" w:rsidRDefault="002A202F" w:rsidP="00675192">
      <w:pPr>
        <w:ind w:left="142" w:firstLine="992"/>
        <w:jc w:val="both"/>
      </w:pPr>
      <w:r w:rsidRPr="00675192">
        <w:rPr>
          <w:b/>
          <w:bCs/>
        </w:rPr>
        <w:t>Оценка «5» ставится, если  ученик</w:t>
      </w:r>
      <w:r w:rsidRPr="00675192">
        <w:t>:</w:t>
      </w:r>
    </w:p>
    <w:p w:rsidR="002A202F" w:rsidRPr="00675192" w:rsidRDefault="002A202F" w:rsidP="00675192">
      <w:pPr>
        <w:numPr>
          <w:ilvl w:val="0"/>
          <w:numId w:val="31"/>
        </w:numPr>
        <w:ind w:left="142" w:firstLine="992"/>
        <w:jc w:val="both"/>
      </w:pPr>
      <w:r w:rsidRPr="00675192">
        <w:t>Показывает глубокое и полное знание и понимание всего объема 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2A202F" w:rsidRPr="00675192" w:rsidRDefault="002A202F" w:rsidP="00675192">
      <w:pPr>
        <w:numPr>
          <w:ilvl w:val="0"/>
          <w:numId w:val="31"/>
        </w:numPr>
        <w:ind w:left="142" w:firstLine="992"/>
        <w:jc w:val="both"/>
      </w:pPr>
      <w:r w:rsidRPr="00675192"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 ведении записей,  сопровождающих ответ; использует для доказательства выводы из наблюдений и опытов.</w:t>
      </w:r>
    </w:p>
    <w:p w:rsidR="002A202F" w:rsidRPr="00675192" w:rsidRDefault="002A202F" w:rsidP="00675192">
      <w:pPr>
        <w:numPr>
          <w:ilvl w:val="0"/>
          <w:numId w:val="31"/>
        </w:numPr>
        <w:ind w:left="142" w:firstLine="992"/>
        <w:jc w:val="both"/>
      </w:pPr>
      <w:r w:rsidRPr="00675192">
        <w:t>Самостоятельно, уверенно и безошибочно 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2A202F" w:rsidRPr="00675192" w:rsidRDefault="002A202F" w:rsidP="00675192">
      <w:pPr>
        <w:ind w:left="142" w:firstLine="992"/>
        <w:jc w:val="both"/>
        <w:rPr>
          <w:b/>
          <w:bCs/>
        </w:rPr>
      </w:pPr>
    </w:p>
    <w:p w:rsidR="002A202F" w:rsidRPr="00675192" w:rsidRDefault="002A202F" w:rsidP="00675192">
      <w:pPr>
        <w:ind w:left="142" w:firstLine="992"/>
        <w:jc w:val="both"/>
        <w:rPr>
          <w:b/>
          <w:bCs/>
        </w:rPr>
      </w:pPr>
      <w:r w:rsidRPr="00675192">
        <w:rPr>
          <w:b/>
          <w:bCs/>
        </w:rPr>
        <w:t>Оценка «4» ставится, если ученик:</w:t>
      </w:r>
    </w:p>
    <w:p w:rsidR="002A202F" w:rsidRPr="00675192" w:rsidRDefault="002A202F" w:rsidP="00675192">
      <w:pPr>
        <w:numPr>
          <w:ilvl w:val="0"/>
          <w:numId w:val="32"/>
        </w:numPr>
        <w:ind w:left="142" w:firstLine="992"/>
        <w:jc w:val="both"/>
      </w:pPr>
      <w:r w:rsidRPr="00675192"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 преподавателя; в основном усвоил учебный материал; подтверждает ответ  конкретными примерами; правильно отвечает на дополнительные вопросы учителя.</w:t>
      </w:r>
    </w:p>
    <w:p w:rsidR="002A202F" w:rsidRPr="00675192" w:rsidRDefault="002A202F" w:rsidP="00675192">
      <w:pPr>
        <w:numPr>
          <w:ilvl w:val="0"/>
          <w:numId w:val="32"/>
        </w:numPr>
        <w:ind w:left="142" w:firstLine="992"/>
        <w:jc w:val="both"/>
      </w:pPr>
      <w:r w:rsidRPr="00675192"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2A202F" w:rsidRPr="00675192" w:rsidRDefault="002A202F" w:rsidP="00675192">
      <w:pPr>
        <w:numPr>
          <w:ilvl w:val="0"/>
          <w:numId w:val="32"/>
        </w:numPr>
        <w:ind w:left="142" w:firstLine="992"/>
        <w:jc w:val="both"/>
      </w:pPr>
      <w:r w:rsidRPr="00675192"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2A202F" w:rsidRPr="00675192" w:rsidRDefault="002A202F" w:rsidP="00675192">
      <w:pPr>
        <w:ind w:left="142" w:firstLine="992"/>
        <w:jc w:val="both"/>
        <w:rPr>
          <w:b/>
          <w:bCs/>
        </w:rPr>
      </w:pPr>
    </w:p>
    <w:p w:rsidR="002A202F" w:rsidRPr="00675192" w:rsidRDefault="002A202F" w:rsidP="00675192">
      <w:pPr>
        <w:ind w:left="142" w:firstLine="992"/>
        <w:jc w:val="both"/>
        <w:rPr>
          <w:b/>
          <w:bCs/>
        </w:rPr>
      </w:pPr>
      <w:r w:rsidRPr="00675192">
        <w:rPr>
          <w:b/>
          <w:bCs/>
        </w:rPr>
        <w:t>Оценка «3» ставится, если ученик:</w:t>
      </w:r>
    </w:p>
    <w:p w:rsidR="002A202F" w:rsidRPr="00675192" w:rsidRDefault="002A202F" w:rsidP="00675192">
      <w:pPr>
        <w:numPr>
          <w:ilvl w:val="0"/>
          <w:numId w:val="33"/>
        </w:numPr>
        <w:ind w:left="142" w:firstLine="992"/>
        <w:jc w:val="both"/>
      </w:pPr>
      <w:r w:rsidRPr="00675192"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2A202F" w:rsidRPr="00675192" w:rsidRDefault="002A202F" w:rsidP="00675192">
      <w:pPr>
        <w:numPr>
          <w:ilvl w:val="0"/>
          <w:numId w:val="33"/>
        </w:numPr>
        <w:ind w:left="142" w:firstLine="992"/>
        <w:jc w:val="both"/>
      </w:pPr>
      <w:r w:rsidRPr="00675192"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2A202F" w:rsidRPr="00675192" w:rsidRDefault="002A202F" w:rsidP="00675192">
      <w:pPr>
        <w:numPr>
          <w:ilvl w:val="0"/>
          <w:numId w:val="33"/>
        </w:numPr>
        <w:ind w:left="142" w:firstLine="992"/>
        <w:jc w:val="both"/>
      </w:pPr>
      <w:r w:rsidRPr="00675192"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2A202F" w:rsidRPr="00675192" w:rsidRDefault="002A202F" w:rsidP="00675192">
      <w:pPr>
        <w:numPr>
          <w:ilvl w:val="0"/>
          <w:numId w:val="33"/>
        </w:numPr>
        <w:ind w:left="142" w:firstLine="992"/>
        <w:jc w:val="both"/>
      </w:pPr>
      <w:r w:rsidRPr="00675192"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2A202F" w:rsidRPr="00675192" w:rsidRDefault="002A202F" w:rsidP="00675192">
      <w:pPr>
        <w:numPr>
          <w:ilvl w:val="0"/>
          <w:numId w:val="33"/>
        </w:numPr>
        <w:ind w:left="142" w:firstLine="992"/>
        <w:jc w:val="both"/>
      </w:pPr>
      <w:r>
        <w:t xml:space="preserve">Отвечает неполно на вопросы </w:t>
      </w:r>
      <w:r w:rsidRPr="00675192">
        <w:t>учителя (упуская и основное), или воспроизводит содержание текста учебника, но недостаточно по</w:t>
      </w:r>
      <w:r>
        <w:t xml:space="preserve">нимает отдельные положения, </w:t>
      </w:r>
      <w:r w:rsidRPr="00675192">
        <w:t>имеющие важное значение в этом тексте.</w:t>
      </w:r>
    </w:p>
    <w:p w:rsidR="002A202F" w:rsidRPr="00675192" w:rsidRDefault="002A202F" w:rsidP="00675192">
      <w:pPr>
        <w:numPr>
          <w:ilvl w:val="0"/>
          <w:numId w:val="33"/>
        </w:numPr>
        <w:ind w:left="142" w:firstLine="992"/>
        <w:jc w:val="both"/>
      </w:pPr>
      <w:r w:rsidRPr="00675192"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2A202F" w:rsidRPr="00675192" w:rsidRDefault="002A202F" w:rsidP="00675192">
      <w:pPr>
        <w:ind w:left="142" w:firstLine="992"/>
        <w:jc w:val="both"/>
        <w:rPr>
          <w:b/>
          <w:bCs/>
        </w:rPr>
      </w:pPr>
    </w:p>
    <w:p w:rsidR="002A202F" w:rsidRPr="00675192" w:rsidRDefault="002A202F" w:rsidP="00675192">
      <w:pPr>
        <w:ind w:left="142" w:firstLine="992"/>
        <w:jc w:val="both"/>
      </w:pPr>
      <w:r w:rsidRPr="00675192">
        <w:rPr>
          <w:b/>
          <w:bCs/>
        </w:rPr>
        <w:t>Оценка «2» ставится, если ученик</w:t>
      </w:r>
      <w:r w:rsidRPr="00675192">
        <w:t>:</w:t>
      </w:r>
    </w:p>
    <w:p w:rsidR="002A202F" w:rsidRPr="00675192" w:rsidRDefault="002A202F" w:rsidP="00675192">
      <w:pPr>
        <w:numPr>
          <w:ilvl w:val="0"/>
          <w:numId w:val="34"/>
        </w:numPr>
        <w:ind w:left="142" w:firstLine="992"/>
        <w:jc w:val="both"/>
      </w:pPr>
      <w:r w:rsidRPr="00675192">
        <w:t>Не усвоил и не раскрыл основное содержание материала; не делает выводов и обобщений.</w:t>
      </w:r>
    </w:p>
    <w:p w:rsidR="002A202F" w:rsidRPr="00675192" w:rsidRDefault="002A202F" w:rsidP="00675192">
      <w:pPr>
        <w:numPr>
          <w:ilvl w:val="0"/>
          <w:numId w:val="34"/>
        </w:numPr>
        <w:ind w:left="142" w:firstLine="992"/>
        <w:jc w:val="both"/>
      </w:pPr>
      <w:r w:rsidRPr="00675192"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2A202F" w:rsidRPr="00675192" w:rsidRDefault="002A202F" w:rsidP="00675192">
      <w:pPr>
        <w:numPr>
          <w:ilvl w:val="0"/>
          <w:numId w:val="34"/>
        </w:numPr>
        <w:ind w:left="142" w:firstLine="992"/>
        <w:jc w:val="both"/>
      </w:pPr>
      <w:r w:rsidRPr="00675192">
        <w:t>При ответе (на один вопрос) допускает более двух грубых ошибок, которые не может исправить даже при помощи учителя.</w:t>
      </w:r>
    </w:p>
    <w:p w:rsidR="002A202F" w:rsidRPr="00675192" w:rsidRDefault="002A202F" w:rsidP="00675192">
      <w:pPr>
        <w:numPr>
          <w:ilvl w:val="0"/>
          <w:numId w:val="34"/>
        </w:numPr>
        <w:ind w:left="142" w:firstLine="992"/>
        <w:jc w:val="both"/>
      </w:pPr>
      <w:r w:rsidRPr="00675192">
        <w:t>Не может ответить ни на один их поставленных вопросов.</w:t>
      </w:r>
    </w:p>
    <w:p w:rsidR="002A202F" w:rsidRPr="00675192" w:rsidRDefault="002A202F" w:rsidP="00675192">
      <w:pPr>
        <w:numPr>
          <w:ilvl w:val="0"/>
          <w:numId w:val="34"/>
        </w:numPr>
        <w:ind w:left="142" w:firstLine="992"/>
        <w:jc w:val="both"/>
      </w:pPr>
      <w:r w:rsidRPr="00675192">
        <w:t>Полностью не усвоил материал.</w:t>
      </w:r>
    </w:p>
    <w:p w:rsidR="002A202F" w:rsidRPr="00675192" w:rsidRDefault="002A202F" w:rsidP="00675192">
      <w:pPr>
        <w:jc w:val="both"/>
      </w:pPr>
    </w:p>
    <w:p w:rsidR="002A202F" w:rsidRPr="00675192" w:rsidRDefault="002A202F" w:rsidP="00675192">
      <w:pPr>
        <w:jc w:val="center"/>
        <w:rPr>
          <w:b/>
          <w:bCs/>
        </w:rPr>
      </w:pPr>
      <w:r w:rsidRPr="00675192">
        <w:rPr>
          <w:b/>
          <w:bCs/>
        </w:rPr>
        <w:t>9. Оценка выполнения практических (лабораторных) работ, опытов по физике, химии, биологии:</w:t>
      </w:r>
    </w:p>
    <w:p w:rsidR="002A202F" w:rsidRPr="00675192" w:rsidRDefault="002A202F" w:rsidP="00675192">
      <w:pPr>
        <w:ind w:left="360"/>
        <w:jc w:val="both"/>
        <w:rPr>
          <w:b/>
          <w:bCs/>
        </w:rPr>
      </w:pPr>
    </w:p>
    <w:p w:rsidR="002A202F" w:rsidRPr="00675192" w:rsidRDefault="002A202F" w:rsidP="00675192">
      <w:pPr>
        <w:ind w:firstLine="1134"/>
        <w:jc w:val="both"/>
        <w:rPr>
          <w:b/>
          <w:bCs/>
        </w:rPr>
      </w:pPr>
      <w:r w:rsidRPr="00675192">
        <w:rPr>
          <w:b/>
          <w:bCs/>
        </w:rPr>
        <w:t>Оценка «5» ставится, если ученик:</w:t>
      </w:r>
    </w:p>
    <w:p w:rsidR="002A202F" w:rsidRPr="00675192" w:rsidRDefault="002A202F" w:rsidP="00675192">
      <w:pPr>
        <w:numPr>
          <w:ilvl w:val="0"/>
          <w:numId w:val="13"/>
        </w:numPr>
        <w:ind w:left="0" w:firstLine="1134"/>
        <w:jc w:val="both"/>
      </w:pPr>
      <w:r w:rsidRPr="00675192">
        <w:t>Правильно определил цель опыта и выполнил работу в полном объеме с соблюдением необходимой последовательности проведения опытов и измерений.</w:t>
      </w:r>
    </w:p>
    <w:p w:rsidR="002A202F" w:rsidRPr="00675192" w:rsidRDefault="002A202F" w:rsidP="00675192">
      <w:pPr>
        <w:numPr>
          <w:ilvl w:val="0"/>
          <w:numId w:val="13"/>
        </w:numPr>
        <w:ind w:left="0" w:firstLine="1134"/>
        <w:jc w:val="both"/>
      </w:pPr>
      <w:r w:rsidRPr="00675192">
        <w:t>Самостоятельно и рационально выбрал и подготовил для опыта необходимое оборудование, все опыты  провел в условиях и режимах, обеспечивающих получение результатов и выводов с наибольшей точностью.</w:t>
      </w:r>
    </w:p>
    <w:p w:rsidR="002A202F" w:rsidRPr="00675192" w:rsidRDefault="002A202F" w:rsidP="00675192">
      <w:pPr>
        <w:numPr>
          <w:ilvl w:val="0"/>
          <w:numId w:val="13"/>
        </w:numPr>
        <w:ind w:left="0" w:firstLine="1134"/>
        <w:jc w:val="both"/>
      </w:pPr>
      <w:r w:rsidRPr="00675192">
        <w:t>Научно грамотно, логично описал наблюдения и сформировал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выводы.</w:t>
      </w:r>
    </w:p>
    <w:p w:rsidR="002A202F" w:rsidRPr="00675192" w:rsidRDefault="002A202F" w:rsidP="00675192">
      <w:pPr>
        <w:numPr>
          <w:ilvl w:val="0"/>
          <w:numId w:val="13"/>
        </w:numPr>
        <w:ind w:left="0" w:firstLine="1134"/>
        <w:jc w:val="both"/>
      </w:pPr>
      <w:r w:rsidRPr="00675192">
        <w:t>Правильно выполнил анализ погрешностей (9-11 классы).</w:t>
      </w:r>
    </w:p>
    <w:p w:rsidR="002A202F" w:rsidRPr="00675192" w:rsidRDefault="002A202F" w:rsidP="00675192">
      <w:pPr>
        <w:numPr>
          <w:ilvl w:val="0"/>
          <w:numId w:val="13"/>
        </w:numPr>
        <w:ind w:left="0" w:firstLine="1134"/>
        <w:jc w:val="both"/>
      </w:pPr>
      <w:r w:rsidRPr="00675192"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2A202F" w:rsidRPr="00675192" w:rsidRDefault="002A202F" w:rsidP="00675192">
      <w:pPr>
        <w:numPr>
          <w:ilvl w:val="0"/>
          <w:numId w:val="13"/>
        </w:numPr>
        <w:ind w:left="0" w:firstLine="1134"/>
        <w:jc w:val="both"/>
      </w:pPr>
      <w:r w:rsidRPr="00675192">
        <w:t>Эксперимент осуществляет по плану с учетом техники безопасности и правил работы с материалами и оборудованием.</w:t>
      </w:r>
    </w:p>
    <w:p w:rsidR="002A202F" w:rsidRPr="00675192" w:rsidRDefault="002A202F" w:rsidP="00675192">
      <w:pPr>
        <w:ind w:firstLine="1134"/>
        <w:jc w:val="both"/>
      </w:pPr>
    </w:p>
    <w:p w:rsidR="002A202F" w:rsidRPr="00675192" w:rsidRDefault="002A202F" w:rsidP="00675192">
      <w:pPr>
        <w:ind w:firstLine="1134"/>
        <w:jc w:val="both"/>
        <w:rPr>
          <w:b/>
          <w:bCs/>
        </w:rPr>
      </w:pPr>
      <w:r w:rsidRPr="00675192">
        <w:rPr>
          <w:b/>
          <w:bCs/>
        </w:rPr>
        <w:t>Оценка «4» ставится, если ученик выполнил требования к оценке «5», но:</w:t>
      </w:r>
    </w:p>
    <w:p w:rsidR="002A202F" w:rsidRPr="00675192" w:rsidRDefault="002A202F" w:rsidP="00675192">
      <w:pPr>
        <w:numPr>
          <w:ilvl w:val="0"/>
          <w:numId w:val="14"/>
        </w:numPr>
        <w:ind w:left="0" w:firstLine="1134"/>
        <w:jc w:val="both"/>
      </w:pPr>
      <w:r w:rsidRPr="00675192">
        <w:t>Опыт проводил в условиях, не обеспечивающих достаточной точности измерений.</w:t>
      </w:r>
    </w:p>
    <w:p w:rsidR="002A202F" w:rsidRPr="00675192" w:rsidRDefault="002A202F" w:rsidP="00675192">
      <w:pPr>
        <w:numPr>
          <w:ilvl w:val="0"/>
          <w:numId w:val="14"/>
        </w:numPr>
        <w:ind w:left="0" w:firstLine="1134"/>
        <w:jc w:val="both"/>
      </w:pPr>
      <w:r w:rsidRPr="00675192">
        <w:t>Было допущено два – три недочета или более одной грубой ошибки и одного недочета.</w:t>
      </w:r>
    </w:p>
    <w:p w:rsidR="002A202F" w:rsidRPr="00675192" w:rsidRDefault="002A202F" w:rsidP="00675192">
      <w:pPr>
        <w:numPr>
          <w:ilvl w:val="0"/>
          <w:numId w:val="14"/>
        </w:numPr>
        <w:ind w:left="0" w:firstLine="1134"/>
        <w:jc w:val="both"/>
      </w:pPr>
      <w:r w:rsidRPr="00675192">
        <w:t>Эксперимент проведен не полностью или в описании наблюдений из опыта ученик допустил неточности, выводы сделал неполные.</w:t>
      </w:r>
    </w:p>
    <w:p w:rsidR="002A202F" w:rsidRPr="00675192" w:rsidRDefault="002A202F" w:rsidP="00675192">
      <w:pPr>
        <w:ind w:firstLine="1134"/>
        <w:jc w:val="both"/>
      </w:pPr>
    </w:p>
    <w:p w:rsidR="002A202F" w:rsidRPr="00675192" w:rsidRDefault="002A202F" w:rsidP="00675192">
      <w:pPr>
        <w:ind w:firstLine="1134"/>
        <w:jc w:val="both"/>
        <w:rPr>
          <w:b/>
          <w:bCs/>
        </w:rPr>
      </w:pPr>
      <w:r w:rsidRPr="00675192">
        <w:rPr>
          <w:b/>
          <w:bCs/>
        </w:rPr>
        <w:t>Оценка «3» ставится, если ученик:</w:t>
      </w:r>
    </w:p>
    <w:p w:rsidR="002A202F" w:rsidRPr="00675192" w:rsidRDefault="002A202F" w:rsidP="00675192">
      <w:pPr>
        <w:numPr>
          <w:ilvl w:val="0"/>
          <w:numId w:val="15"/>
        </w:numPr>
        <w:ind w:left="0" w:firstLine="1134"/>
        <w:jc w:val="both"/>
      </w:pPr>
      <w:r w:rsidRPr="00675192">
        <w:t>Правильно определил цель опыта;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2A202F" w:rsidRPr="00675192" w:rsidRDefault="002A202F" w:rsidP="00675192">
      <w:pPr>
        <w:numPr>
          <w:ilvl w:val="0"/>
          <w:numId w:val="15"/>
        </w:numPr>
        <w:ind w:left="0" w:firstLine="1134"/>
        <w:jc w:val="both"/>
      </w:pPr>
      <w:r w:rsidRPr="00675192">
        <w:t>Подбор оборудования, объектов, материалов, а также работы по началу опыта провел с помощью учителя; или в ходе проведения опыта и измерений опыта были допущены ошибки в описании наблюдений, формулировании выводов.</w:t>
      </w:r>
    </w:p>
    <w:p w:rsidR="002A202F" w:rsidRPr="00675192" w:rsidRDefault="002A202F" w:rsidP="00675192">
      <w:pPr>
        <w:numPr>
          <w:ilvl w:val="0"/>
          <w:numId w:val="15"/>
        </w:numPr>
        <w:ind w:left="0" w:firstLine="1134"/>
        <w:jc w:val="both"/>
      </w:pPr>
      <w:r w:rsidRPr="00675192">
        <w:t>Опыт проводился в нерациональных условиях, что привело к получению результатов с большей погрешностью;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не выполнен совсем или выполнен неверно анализ погрешностей (9-11 классы);</w:t>
      </w:r>
    </w:p>
    <w:p w:rsidR="002A202F" w:rsidRPr="00675192" w:rsidRDefault="002A202F" w:rsidP="00675192">
      <w:pPr>
        <w:numPr>
          <w:ilvl w:val="0"/>
          <w:numId w:val="15"/>
        </w:numPr>
        <w:ind w:left="0" w:firstLine="1134"/>
        <w:jc w:val="both"/>
      </w:pPr>
      <w:r w:rsidRPr="00675192">
        <w:t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2A202F" w:rsidRPr="00675192" w:rsidRDefault="002A202F" w:rsidP="00675192">
      <w:pPr>
        <w:ind w:firstLine="1134"/>
        <w:jc w:val="both"/>
      </w:pPr>
    </w:p>
    <w:p w:rsidR="002A202F" w:rsidRPr="00675192" w:rsidRDefault="002A202F" w:rsidP="00675192">
      <w:pPr>
        <w:ind w:firstLine="1134"/>
        <w:jc w:val="both"/>
        <w:rPr>
          <w:b/>
          <w:bCs/>
        </w:rPr>
      </w:pPr>
      <w:r w:rsidRPr="00675192">
        <w:rPr>
          <w:b/>
          <w:bCs/>
        </w:rPr>
        <w:t>Оценка «2» ставится, если ученик:</w:t>
      </w:r>
    </w:p>
    <w:p w:rsidR="002A202F" w:rsidRPr="00675192" w:rsidRDefault="002A202F" w:rsidP="00675192">
      <w:pPr>
        <w:numPr>
          <w:ilvl w:val="0"/>
          <w:numId w:val="16"/>
        </w:numPr>
        <w:ind w:left="0" w:firstLine="1134"/>
        <w:jc w:val="both"/>
      </w:pPr>
      <w:r w:rsidRPr="00675192">
        <w:t>Не определил самостоятельно цель опыта: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</w:p>
    <w:p w:rsidR="002A202F" w:rsidRPr="00675192" w:rsidRDefault="002A202F" w:rsidP="00675192">
      <w:pPr>
        <w:numPr>
          <w:ilvl w:val="0"/>
          <w:numId w:val="16"/>
        </w:numPr>
        <w:ind w:left="0" w:firstLine="1134"/>
        <w:jc w:val="both"/>
      </w:pPr>
      <w:r w:rsidRPr="00675192">
        <w:t>Опыты, измерения, вычисления, наблюдения производились неправильно.</w:t>
      </w:r>
    </w:p>
    <w:p w:rsidR="002A202F" w:rsidRPr="00675192" w:rsidRDefault="002A202F" w:rsidP="00675192">
      <w:pPr>
        <w:numPr>
          <w:ilvl w:val="0"/>
          <w:numId w:val="16"/>
        </w:numPr>
        <w:ind w:left="0" w:firstLine="1134"/>
        <w:jc w:val="both"/>
      </w:pPr>
      <w:r w:rsidRPr="00675192">
        <w:t>В ходе работы и в отчете обнаружились в совокупности все недостатки,  отмеченные в требованиях к оценке «3».</w:t>
      </w:r>
    </w:p>
    <w:p w:rsidR="002A202F" w:rsidRPr="00675192" w:rsidRDefault="002A202F" w:rsidP="00675192">
      <w:pPr>
        <w:numPr>
          <w:ilvl w:val="0"/>
          <w:numId w:val="16"/>
        </w:numPr>
        <w:ind w:left="0" w:firstLine="1134"/>
        <w:jc w:val="both"/>
      </w:pPr>
      <w:r w:rsidRPr="00675192"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2A202F" w:rsidRPr="00675192" w:rsidRDefault="002A202F" w:rsidP="00675192">
      <w:pPr>
        <w:jc w:val="both"/>
      </w:pPr>
    </w:p>
    <w:p w:rsidR="002A202F" w:rsidRPr="00675192" w:rsidRDefault="002A202F" w:rsidP="00675192">
      <w:pPr>
        <w:ind w:left="360"/>
        <w:jc w:val="center"/>
        <w:rPr>
          <w:b/>
          <w:bCs/>
        </w:rPr>
      </w:pPr>
      <w:r w:rsidRPr="00675192">
        <w:rPr>
          <w:b/>
          <w:bCs/>
        </w:rPr>
        <w:t>10.Оценка умений проводить наблюдения по географии, биологии</w:t>
      </w:r>
    </w:p>
    <w:p w:rsidR="002A202F" w:rsidRPr="00675192" w:rsidRDefault="002A202F" w:rsidP="00675192">
      <w:pPr>
        <w:jc w:val="both"/>
        <w:rPr>
          <w:b/>
          <w:bCs/>
        </w:rPr>
      </w:pPr>
    </w:p>
    <w:p w:rsidR="002A202F" w:rsidRPr="00675192" w:rsidRDefault="002A202F" w:rsidP="00675192">
      <w:pPr>
        <w:ind w:left="142" w:firstLine="992"/>
        <w:jc w:val="both"/>
        <w:rPr>
          <w:b/>
          <w:bCs/>
        </w:rPr>
      </w:pPr>
      <w:r w:rsidRPr="00675192">
        <w:rPr>
          <w:b/>
          <w:bCs/>
        </w:rPr>
        <w:t>Оценка «5» ставится, если ученик:</w:t>
      </w:r>
    </w:p>
    <w:p w:rsidR="002A202F" w:rsidRPr="00675192" w:rsidRDefault="002A202F" w:rsidP="00675192">
      <w:pPr>
        <w:numPr>
          <w:ilvl w:val="0"/>
          <w:numId w:val="17"/>
        </w:numPr>
        <w:ind w:left="142" w:firstLine="992"/>
        <w:jc w:val="both"/>
      </w:pPr>
      <w:r w:rsidRPr="00675192">
        <w:t>Правильно по заданию учителя провел наблюдение.</w:t>
      </w:r>
    </w:p>
    <w:p w:rsidR="002A202F" w:rsidRPr="00675192" w:rsidRDefault="002A202F" w:rsidP="00675192">
      <w:pPr>
        <w:numPr>
          <w:ilvl w:val="0"/>
          <w:numId w:val="17"/>
        </w:numPr>
        <w:ind w:left="142" w:firstLine="992"/>
        <w:jc w:val="both"/>
      </w:pPr>
      <w:r w:rsidRPr="00675192">
        <w:t>Выделил существенные признаки у наблюдаемого объекта (процесса).</w:t>
      </w:r>
    </w:p>
    <w:p w:rsidR="002A202F" w:rsidRPr="00675192" w:rsidRDefault="002A202F" w:rsidP="00675192">
      <w:pPr>
        <w:numPr>
          <w:ilvl w:val="0"/>
          <w:numId w:val="17"/>
        </w:numPr>
        <w:ind w:left="142" w:firstLine="992"/>
        <w:jc w:val="both"/>
      </w:pPr>
      <w:r w:rsidRPr="00675192">
        <w:t>Логично, научно грамотно оформил результаты наблюдений и выводы.</w:t>
      </w:r>
    </w:p>
    <w:p w:rsidR="002A202F" w:rsidRPr="00675192" w:rsidRDefault="002A202F" w:rsidP="00675192">
      <w:pPr>
        <w:ind w:left="142" w:firstLine="992"/>
        <w:jc w:val="both"/>
      </w:pPr>
    </w:p>
    <w:p w:rsidR="002A202F" w:rsidRPr="00675192" w:rsidRDefault="002A202F" w:rsidP="00675192">
      <w:pPr>
        <w:ind w:left="142" w:firstLine="992"/>
        <w:jc w:val="both"/>
        <w:rPr>
          <w:b/>
          <w:bCs/>
        </w:rPr>
      </w:pPr>
      <w:r w:rsidRPr="00675192">
        <w:rPr>
          <w:b/>
          <w:bCs/>
        </w:rPr>
        <w:t>Оценка «4» ставится, если ученик:</w:t>
      </w:r>
    </w:p>
    <w:p w:rsidR="002A202F" w:rsidRPr="00675192" w:rsidRDefault="002A202F" w:rsidP="00675192">
      <w:pPr>
        <w:numPr>
          <w:ilvl w:val="0"/>
          <w:numId w:val="18"/>
        </w:numPr>
        <w:ind w:left="142" w:firstLine="992"/>
        <w:jc w:val="both"/>
      </w:pPr>
      <w:r w:rsidRPr="00675192">
        <w:t>Правильно по заданию учителя провел наблюдение.</w:t>
      </w:r>
    </w:p>
    <w:p w:rsidR="002A202F" w:rsidRPr="00675192" w:rsidRDefault="002A202F" w:rsidP="00675192">
      <w:pPr>
        <w:numPr>
          <w:ilvl w:val="0"/>
          <w:numId w:val="18"/>
        </w:numPr>
        <w:ind w:left="142" w:firstLine="992"/>
        <w:jc w:val="both"/>
      </w:pPr>
      <w:r w:rsidRPr="00675192">
        <w:t>При выделении существенных признаков у наблюдаемого объекта (процесса) назвал второстепенное.</w:t>
      </w:r>
    </w:p>
    <w:p w:rsidR="002A202F" w:rsidRPr="00675192" w:rsidRDefault="002A202F" w:rsidP="00675192">
      <w:pPr>
        <w:numPr>
          <w:ilvl w:val="0"/>
          <w:numId w:val="18"/>
        </w:numPr>
        <w:ind w:left="142" w:firstLine="992"/>
        <w:jc w:val="both"/>
      </w:pPr>
      <w:r w:rsidRPr="00675192">
        <w:t>Допустил небрежность в оформлении  наблюдений и выводов.</w:t>
      </w:r>
    </w:p>
    <w:p w:rsidR="002A202F" w:rsidRPr="00675192" w:rsidRDefault="002A202F" w:rsidP="00675192">
      <w:pPr>
        <w:ind w:left="142" w:firstLine="992"/>
        <w:jc w:val="both"/>
      </w:pPr>
    </w:p>
    <w:p w:rsidR="002A202F" w:rsidRPr="00675192" w:rsidRDefault="002A202F" w:rsidP="00675192">
      <w:pPr>
        <w:ind w:left="142" w:firstLine="992"/>
        <w:jc w:val="both"/>
        <w:rPr>
          <w:b/>
          <w:bCs/>
        </w:rPr>
      </w:pPr>
      <w:r w:rsidRPr="00675192">
        <w:rPr>
          <w:b/>
          <w:bCs/>
        </w:rPr>
        <w:t>Оценка «3» ставится, если ученик:</w:t>
      </w:r>
    </w:p>
    <w:p w:rsidR="002A202F" w:rsidRPr="00675192" w:rsidRDefault="002A202F" w:rsidP="00675192">
      <w:pPr>
        <w:numPr>
          <w:ilvl w:val="0"/>
          <w:numId w:val="19"/>
        </w:numPr>
        <w:ind w:left="142" w:firstLine="992"/>
        <w:jc w:val="both"/>
      </w:pPr>
      <w:r w:rsidRPr="00675192">
        <w:t>Допустил неточности и 1-2 ошибки в проведении наблюдений по заданию учителя.</w:t>
      </w:r>
    </w:p>
    <w:p w:rsidR="002A202F" w:rsidRPr="00675192" w:rsidRDefault="002A202F" w:rsidP="00675192">
      <w:pPr>
        <w:numPr>
          <w:ilvl w:val="0"/>
          <w:numId w:val="19"/>
        </w:numPr>
        <w:ind w:left="142" w:firstLine="992"/>
        <w:jc w:val="both"/>
      </w:pPr>
      <w:r w:rsidRPr="00675192">
        <w:t>При выделении существенных признаков у наблюдаемого объекта (процесса) выделил лишь некоторые.</w:t>
      </w:r>
    </w:p>
    <w:p w:rsidR="002A202F" w:rsidRPr="00675192" w:rsidRDefault="002A202F" w:rsidP="00675192">
      <w:pPr>
        <w:numPr>
          <w:ilvl w:val="0"/>
          <w:numId w:val="19"/>
        </w:numPr>
        <w:ind w:left="142" w:firstLine="992"/>
        <w:jc w:val="both"/>
      </w:pPr>
      <w:r w:rsidRPr="00675192">
        <w:t>Допустил 1-2 ошибки в оформлении наблюдений и выводов.</w:t>
      </w:r>
    </w:p>
    <w:p w:rsidR="002A202F" w:rsidRPr="00675192" w:rsidRDefault="002A202F" w:rsidP="00675192">
      <w:pPr>
        <w:ind w:left="142" w:firstLine="992"/>
        <w:jc w:val="both"/>
      </w:pPr>
    </w:p>
    <w:p w:rsidR="002A202F" w:rsidRPr="00675192" w:rsidRDefault="002A202F" w:rsidP="00675192">
      <w:pPr>
        <w:ind w:left="142" w:firstLine="992"/>
        <w:jc w:val="both"/>
        <w:rPr>
          <w:b/>
          <w:bCs/>
        </w:rPr>
      </w:pPr>
      <w:r w:rsidRPr="00675192">
        <w:rPr>
          <w:b/>
          <w:bCs/>
        </w:rPr>
        <w:t>Оценка «2» ставится, если ученик:</w:t>
      </w:r>
    </w:p>
    <w:p w:rsidR="002A202F" w:rsidRPr="00675192" w:rsidRDefault="002A202F" w:rsidP="00675192">
      <w:pPr>
        <w:numPr>
          <w:ilvl w:val="0"/>
          <w:numId w:val="20"/>
        </w:numPr>
        <w:ind w:left="142" w:firstLine="992"/>
        <w:jc w:val="both"/>
      </w:pPr>
      <w:r w:rsidRPr="00675192">
        <w:t>Допустил 3-4 ошибки в проведении наблюдений по заданию учителя.</w:t>
      </w:r>
    </w:p>
    <w:p w:rsidR="002A202F" w:rsidRPr="00675192" w:rsidRDefault="002A202F" w:rsidP="00675192">
      <w:pPr>
        <w:numPr>
          <w:ilvl w:val="0"/>
          <w:numId w:val="20"/>
        </w:numPr>
        <w:ind w:left="142" w:firstLine="992"/>
        <w:jc w:val="both"/>
      </w:pPr>
      <w:r w:rsidRPr="00675192">
        <w:t>Неправильно выделил признаки наблюдаемого объекта (процесса).</w:t>
      </w:r>
    </w:p>
    <w:p w:rsidR="002A202F" w:rsidRPr="00675192" w:rsidRDefault="002A202F" w:rsidP="00675192">
      <w:pPr>
        <w:numPr>
          <w:ilvl w:val="0"/>
          <w:numId w:val="20"/>
        </w:numPr>
        <w:ind w:left="142" w:firstLine="992"/>
        <w:jc w:val="both"/>
      </w:pPr>
      <w:r w:rsidRPr="00675192">
        <w:t>Допустил 3-4 ошибки в оформлении наблюдений и выводов.</w:t>
      </w:r>
    </w:p>
    <w:p w:rsidR="002A202F" w:rsidRPr="00675192" w:rsidRDefault="002A202F" w:rsidP="00675192">
      <w:pPr>
        <w:ind w:left="142" w:firstLine="992"/>
        <w:jc w:val="both"/>
      </w:pPr>
      <w:r w:rsidRPr="00675192">
        <w:t>4.   Не владеет умением проводить наблюдение.</w:t>
      </w:r>
    </w:p>
    <w:p w:rsidR="002A202F" w:rsidRPr="00675192" w:rsidRDefault="002A202F" w:rsidP="00675192">
      <w:pPr>
        <w:ind w:left="360"/>
        <w:jc w:val="both"/>
      </w:pPr>
    </w:p>
    <w:p w:rsidR="002A202F" w:rsidRPr="00675192" w:rsidRDefault="002A202F" w:rsidP="00675192">
      <w:pPr>
        <w:ind w:left="360"/>
        <w:jc w:val="center"/>
        <w:rPr>
          <w:b/>
          <w:bCs/>
        </w:rPr>
      </w:pPr>
      <w:r w:rsidRPr="00675192">
        <w:rPr>
          <w:b/>
          <w:bCs/>
        </w:rPr>
        <w:t>11.Критерии и нормы устного ответа по истории и обществознанию</w:t>
      </w:r>
    </w:p>
    <w:p w:rsidR="002A202F" w:rsidRPr="00675192" w:rsidRDefault="002A202F" w:rsidP="00675192">
      <w:pPr>
        <w:ind w:left="360"/>
        <w:jc w:val="both"/>
        <w:rPr>
          <w:b/>
          <w:bCs/>
        </w:rPr>
      </w:pPr>
    </w:p>
    <w:p w:rsidR="002A202F" w:rsidRPr="00675192" w:rsidRDefault="002A202F" w:rsidP="00675192">
      <w:pPr>
        <w:ind w:left="142" w:firstLine="851"/>
        <w:jc w:val="both"/>
      </w:pPr>
      <w:r w:rsidRPr="00675192">
        <w:rPr>
          <w:b/>
          <w:bCs/>
        </w:rPr>
        <w:t>Оценка «5» ставится, если  ученик</w:t>
      </w:r>
      <w:r w:rsidRPr="00675192">
        <w:t>:</w:t>
      </w:r>
    </w:p>
    <w:p w:rsidR="002A202F" w:rsidRPr="00675192" w:rsidRDefault="002A202F" w:rsidP="00675192">
      <w:pPr>
        <w:numPr>
          <w:ilvl w:val="0"/>
          <w:numId w:val="35"/>
        </w:numPr>
        <w:ind w:left="142" w:firstLine="851"/>
        <w:jc w:val="both"/>
      </w:pPr>
      <w:r w:rsidRPr="00675192">
        <w:t>Показывает глубокое и полное знание и понимание всего объема 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2A202F" w:rsidRPr="00675192" w:rsidRDefault="002A202F" w:rsidP="00675192">
      <w:pPr>
        <w:numPr>
          <w:ilvl w:val="0"/>
          <w:numId w:val="35"/>
        </w:numPr>
        <w:ind w:left="142" w:firstLine="851"/>
        <w:jc w:val="both"/>
      </w:pPr>
      <w:r w:rsidRPr="00675192"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2A202F" w:rsidRPr="00675192" w:rsidRDefault="002A202F" w:rsidP="00675192">
      <w:pPr>
        <w:numPr>
          <w:ilvl w:val="0"/>
          <w:numId w:val="35"/>
        </w:numPr>
        <w:ind w:left="142" w:firstLine="851"/>
        <w:jc w:val="both"/>
      </w:pPr>
      <w:r w:rsidRPr="00675192">
        <w:t>Самостоятельно, уверенно и безошибочно 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2A202F" w:rsidRPr="00675192" w:rsidRDefault="002A202F" w:rsidP="00675192">
      <w:pPr>
        <w:ind w:left="142" w:firstLine="851"/>
        <w:jc w:val="both"/>
        <w:rPr>
          <w:b/>
          <w:bCs/>
        </w:rPr>
      </w:pPr>
    </w:p>
    <w:p w:rsidR="002A202F" w:rsidRPr="00675192" w:rsidRDefault="002A202F" w:rsidP="00675192">
      <w:pPr>
        <w:ind w:left="142" w:firstLine="851"/>
        <w:jc w:val="both"/>
        <w:rPr>
          <w:b/>
          <w:bCs/>
        </w:rPr>
      </w:pPr>
      <w:r w:rsidRPr="00675192">
        <w:rPr>
          <w:b/>
          <w:bCs/>
        </w:rPr>
        <w:t>Оценка «4» ставится, если ученик:</w:t>
      </w:r>
    </w:p>
    <w:p w:rsidR="002A202F" w:rsidRPr="00675192" w:rsidRDefault="002A202F" w:rsidP="00675192">
      <w:pPr>
        <w:numPr>
          <w:ilvl w:val="0"/>
          <w:numId w:val="36"/>
        </w:numPr>
        <w:ind w:left="142" w:firstLine="851"/>
        <w:jc w:val="both"/>
      </w:pPr>
      <w:r w:rsidRPr="00675192"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 преподавателя; в основном усвоил учебный материал; подтверждает ответ  конкретными примерами; правильно отвечает на дополнительные вопросы учителя.</w:t>
      </w:r>
    </w:p>
    <w:p w:rsidR="002A202F" w:rsidRPr="00675192" w:rsidRDefault="002A202F" w:rsidP="00675192">
      <w:pPr>
        <w:numPr>
          <w:ilvl w:val="0"/>
          <w:numId w:val="36"/>
        </w:numPr>
        <w:ind w:left="142" w:firstLine="851"/>
        <w:jc w:val="both"/>
      </w:pPr>
      <w:r w:rsidRPr="00675192"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2A202F" w:rsidRPr="00675192" w:rsidRDefault="002A202F" w:rsidP="00675192">
      <w:pPr>
        <w:numPr>
          <w:ilvl w:val="0"/>
          <w:numId w:val="36"/>
        </w:numPr>
        <w:ind w:left="142" w:firstLine="851"/>
        <w:jc w:val="both"/>
      </w:pPr>
      <w:r w:rsidRPr="00675192"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2A202F" w:rsidRPr="00675192" w:rsidRDefault="002A202F" w:rsidP="00675192">
      <w:pPr>
        <w:ind w:left="142" w:firstLine="851"/>
        <w:jc w:val="both"/>
        <w:rPr>
          <w:b/>
          <w:bCs/>
        </w:rPr>
      </w:pPr>
    </w:p>
    <w:p w:rsidR="002A202F" w:rsidRPr="00675192" w:rsidRDefault="002A202F" w:rsidP="00675192">
      <w:pPr>
        <w:ind w:left="142" w:firstLine="851"/>
        <w:jc w:val="both"/>
        <w:rPr>
          <w:b/>
          <w:bCs/>
        </w:rPr>
      </w:pPr>
      <w:r w:rsidRPr="00675192">
        <w:rPr>
          <w:b/>
          <w:bCs/>
        </w:rPr>
        <w:t>Оценка «3» ставится, если ученик:</w:t>
      </w:r>
    </w:p>
    <w:p w:rsidR="002A202F" w:rsidRPr="00675192" w:rsidRDefault="002A202F" w:rsidP="00675192">
      <w:pPr>
        <w:numPr>
          <w:ilvl w:val="0"/>
          <w:numId w:val="37"/>
        </w:numPr>
        <w:ind w:left="142" w:firstLine="851"/>
        <w:jc w:val="both"/>
      </w:pPr>
      <w:r w:rsidRPr="00675192"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2A202F" w:rsidRPr="00675192" w:rsidRDefault="002A202F" w:rsidP="00675192">
      <w:pPr>
        <w:numPr>
          <w:ilvl w:val="0"/>
          <w:numId w:val="37"/>
        </w:numPr>
        <w:ind w:left="142" w:firstLine="851"/>
        <w:jc w:val="both"/>
      </w:pPr>
      <w:r w:rsidRPr="00675192"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2A202F" w:rsidRPr="00675192" w:rsidRDefault="002A202F" w:rsidP="00675192">
      <w:pPr>
        <w:numPr>
          <w:ilvl w:val="0"/>
          <w:numId w:val="37"/>
        </w:numPr>
        <w:ind w:left="142" w:firstLine="851"/>
        <w:jc w:val="both"/>
      </w:pPr>
      <w:r w:rsidRPr="00675192"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2A202F" w:rsidRPr="00675192" w:rsidRDefault="002A202F" w:rsidP="00675192">
      <w:pPr>
        <w:numPr>
          <w:ilvl w:val="0"/>
          <w:numId w:val="37"/>
        </w:numPr>
        <w:ind w:left="142" w:firstLine="851"/>
        <w:jc w:val="both"/>
      </w:pPr>
      <w:r w:rsidRPr="00675192"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2A202F" w:rsidRPr="00675192" w:rsidRDefault="002A202F" w:rsidP="00675192">
      <w:pPr>
        <w:numPr>
          <w:ilvl w:val="0"/>
          <w:numId w:val="37"/>
        </w:numPr>
        <w:ind w:left="142" w:firstLine="851"/>
        <w:jc w:val="both"/>
      </w:pPr>
      <w:r>
        <w:t xml:space="preserve">Отвечает </w:t>
      </w:r>
      <w:r w:rsidRPr="00675192">
        <w:t>неполно на вопросы учителя (упуская и основное), или воспроизводит содержание текста учебника, но недостаточн</w:t>
      </w:r>
      <w:r>
        <w:t>о понимает отдельные положения,</w:t>
      </w:r>
      <w:r w:rsidRPr="00675192">
        <w:t xml:space="preserve"> имеющие важное значение в этом тексте.</w:t>
      </w:r>
    </w:p>
    <w:p w:rsidR="002A202F" w:rsidRPr="00675192" w:rsidRDefault="002A202F" w:rsidP="00675192">
      <w:pPr>
        <w:numPr>
          <w:ilvl w:val="0"/>
          <w:numId w:val="37"/>
        </w:numPr>
        <w:ind w:left="142" w:firstLine="851"/>
        <w:jc w:val="both"/>
      </w:pPr>
      <w:r w:rsidRPr="00675192">
        <w:t>Обнаружи</w:t>
      </w:r>
      <w:bookmarkStart w:id="0" w:name="_GoBack"/>
      <w:bookmarkEnd w:id="0"/>
      <w:r w:rsidRPr="00675192">
        <w:t>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2A202F" w:rsidRPr="00675192" w:rsidRDefault="002A202F" w:rsidP="00675192">
      <w:pPr>
        <w:ind w:left="142" w:firstLine="851"/>
        <w:jc w:val="both"/>
        <w:rPr>
          <w:b/>
          <w:bCs/>
        </w:rPr>
      </w:pPr>
    </w:p>
    <w:p w:rsidR="002A202F" w:rsidRPr="00675192" w:rsidRDefault="002A202F" w:rsidP="00675192">
      <w:pPr>
        <w:ind w:left="142" w:firstLine="851"/>
        <w:jc w:val="both"/>
      </w:pPr>
      <w:r w:rsidRPr="00675192">
        <w:rPr>
          <w:b/>
          <w:bCs/>
        </w:rPr>
        <w:t>Оценка «2» ставится, если ученик</w:t>
      </w:r>
      <w:r w:rsidRPr="00675192">
        <w:t>:</w:t>
      </w:r>
    </w:p>
    <w:p w:rsidR="002A202F" w:rsidRPr="00675192" w:rsidRDefault="002A202F" w:rsidP="00675192">
      <w:pPr>
        <w:numPr>
          <w:ilvl w:val="0"/>
          <w:numId w:val="38"/>
        </w:numPr>
        <w:ind w:left="142" w:firstLine="851"/>
        <w:jc w:val="both"/>
      </w:pPr>
      <w:r w:rsidRPr="00675192">
        <w:t>Не усвоил и не раскрыл основное содержание материала; не делает выводов и обобщений.</w:t>
      </w:r>
    </w:p>
    <w:p w:rsidR="002A202F" w:rsidRPr="00675192" w:rsidRDefault="002A202F" w:rsidP="00675192">
      <w:pPr>
        <w:numPr>
          <w:ilvl w:val="0"/>
          <w:numId w:val="38"/>
        </w:numPr>
        <w:ind w:left="142" w:firstLine="851"/>
        <w:jc w:val="both"/>
      </w:pPr>
      <w:r w:rsidRPr="00675192"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2A202F" w:rsidRPr="00675192" w:rsidRDefault="002A202F" w:rsidP="00675192">
      <w:pPr>
        <w:numPr>
          <w:ilvl w:val="0"/>
          <w:numId w:val="38"/>
        </w:numPr>
        <w:ind w:left="142" w:firstLine="851"/>
        <w:jc w:val="both"/>
      </w:pPr>
      <w:r w:rsidRPr="00675192">
        <w:t>При ответе (на один вопрос) допускает более двух грубых ошибок, которые не может исправить даже при помощи учителя.</w:t>
      </w:r>
    </w:p>
    <w:p w:rsidR="002A202F" w:rsidRPr="00675192" w:rsidRDefault="002A202F" w:rsidP="00675192">
      <w:pPr>
        <w:numPr>
          <w:ilvl w:val="0"/>
          <w:numId w:val="38"/>
        </w:numPr>
        <w:ind w:left="142" w:firstLine="851"/>
        <w:jc w:val="both"/>
      </w:pPr>
      <w:r w:rsidRPr="00675192">
        <w:t>Не может ответить ни на один их поставленных вопросов.</w:t>
      </w:r>
    </w:p>
    <w:p w:rsidR="002A202F" w:rsidRPr="00675192" w:rsidRDefault="002A202F" w:rsidP="00675192">
      <w:pPr>
        <w:numPr>
          <w:ilvl w:val="0"/>
          <w:numId w:val="38"/>
        </w:numPr>
        <w:ind w:left="142" w:firstLine="851"/>
        <w:jc w:val="both"/>
      </w:pPr>
      <w:r w:rsidRPr="00675192">
        <w:t>Полностью не усвоил материал.</w:t>
      </w:r>
    </w:p>
    <w:p w:rsidR="002A202F" w:rsidRPr="00675192" w:rsidRDefault="002A202F" w:rsidP="00675192">
      <w:pPr>
        <w:ind w:left="360"/>
        <w:jc w:val="both"/>
      </w:pPr>
    </w:p>
    <w:p w:rsidR="002A202F" w:rsidRPr="00675192" w:rsidRDefault="002A202F" w:rsidP="00675192">
      <w:pPr>
        <w:ind w:left="360"/>
        <w:jc w:val="center"/>
        <w:rPr>
          <w:b/>
          <w:bCs/>
        </w:rPr>
      </w:pPr>
      <w:r w:rsidRPr="00675192">
        <w:rPr>
          <w:b/>
          <w:bCs/>
        </w:rPr>
        <w:t>12.</w:t>
      </w:r>
      <w:r>
        <w:rPr>
          <w:b/>
          <w:bCs/>
        </w:rPr>
        <w:t xml:space="preserve"> </w:t>
      </w:r>
      <w:r w:rsidRPr="00675192">
        <w:rPr>
          <w:b/>
          <w:bCs/>
        </w:rPr>
        <w:t>Общая классификация ошибок</w:t>
      </w:r>
    </w:p>
    <w:p w:rsidR="002A202F" w:rsidRPr="00675192" w:rsidRDefault="002A202F" w:rsidP="00675192">
      <w:pPr>
        <w:ind w:firstLine="1134"/>
        <w:jc w:val="both"/>
      </w:pPr>
      <w:r w:rsidRPr="00675192">
        <w:t>При оценке знаний, умений и навыков учащихся следует учитывать все ошибки (грубые и негрубые) и недочеты.</w:t>
      </w:r>
    </w:p>
    <w:p w:rsidR="002A202F" w:rsidRPr="00675192" w:rsidRDefault="002A202F" w:rsidP="00675192">
      <w:pPr>
        <w:ind w:firstLine="1134"/>
        <w:jc w:val="both"/>
      </w:pPr>
      <w:r w:rsidRPr="00675192">
        <w:rPr>
          <w:b/>
          <w:bCs/>
        </w:rPr>
        <w:t>Грубыми считаются следующие ошибки</w:t>
      </w:r>
      <w:r w:rsidRPr="00675192">
        <w:t>:</w:t>
      </w:r>
    </w:p>
    <w:p w:rsidR="002A202F" w:rsidRPr="00675192" w:rsidRDefault="002A202F" w:rsidP="00675192">
      <w:pPr>
        <w:numPr>
          <w:ilvl w:val="0"/>
          <w:numId w:val="21"/>
        </w:numPr>
        <w:ind w:left="0" w:firstLine="1134"/>
        <w:jc w:val="both"/>
      </w:pPr>
      <w:r w:rsidRPr="00675192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A202F" w:rsidRPr="00675192" w:rsidRDefault="002A202F" w:rsidP="00675192">
      <w:pPr>
        <w:numPr>
          <w:ilvl w:val="0"/>
          <w:numId w:val="21"/>
        </w:numPr>
        <w:ind w:left="0" w:firstLine="1134"/>
        <w:jc w:val="both"/>
      </w:pPr>
      <w:r w:rsidRPr="00675192">
        <w:t>незнание наименований единиц измерения (физика, химия, математика, биология,  география, черчение, трудовое обучение, ОБЖ);</w:t>
      </w:r>
    </w:p>
    <w:p w:rsidR="002A202F" w:rsidRPr="00675192" w:rsidRDefault="002A202F" w:rsidP="00675192">
      <w:pPr>
        <w:numPr>
          <w:ilvl w:val="0"/>
          <w:numId w:val="21"/>
        </w:numPr>
        <w:ind w:left="0" w:firstLine="1134"/>
        <w:jc w:val="both"/>
      </w:pPr>
      <w:r w:rsidRPr="00675192">
        <w:t>неумение выделить в ответе главное;</w:t>
      </w:r>
    </w:p>
    <w:p w:rsidR="002A202F" w:rsidRPr="00675192" w:rsidRDefault="002A202F" w:rsidP="00675192">
      <w:pPr>
        <w:numPr>
          <w:ilvl w:val="0"/>
          <w:numId w:val="21"/>
        </w:numPr>
        <w:ind w:left="0" w:firstLine="1134"/>
        <w:jc w:val="both"/>
      </w:pPr>
      <w:r w:rsidRPr="00675192">
        <w:t>неумение применять знания для решения задач и объяснения явлений;</w:t>
      </w:r>
    </w:p>
    <w:p w:rsidR="002A202F" w:rsidRPr="00675192" w:rsidRDefault="002A202F" w:rsidP="00675192">
      <w:pPr>
        <w:numPr>
          <w:ilvl w:val="0"/>
          <w:numId w:val="21"/>
        </w:numPr>
        <w:ind w:left="0" w:firstLine="1134"/>
        <w:jc w:val="both"/>
      </w:pPr>
      <w:r w:rsidRPr="00675192">
        <w:t>неумение делать выводы и обобщения;</w:t>
      </w:r>
    </w:p>
    <w:p w:rsidR="002A202F" w:rsidRPr="00675192" w:rsidRDefault="002A202F" w:rsidP="00675192">
      <w:pPr>
        <w:numPr>
          <w:ilvl w:val="0"/>
          <w:numId w:val="21"/>
        </w:numPr>
        <w:ind w:left="0" w:firstLine="1134"/>
        <w:jc w:val="both"/>
      </w:pPr>
      <w:r w:rsidRPr="00675192">
        <w:t>неумение читать и строить графики и принципиальные схемы;</w:t>
      </w:r>
    </w:p>
    <w:p w:rsidR="002A202F" w:rsidRPr="00675192" w:rsidRDefault="002A202F" w:rsidP="00675192">
      <w:pPr>
        <w:numPr>
          <w:ilvl w:val="0"/>
          <w:numId w:val="21"/>
        </w:numPr>
        <w:ind w:left="0" w:firstLine="1134"/>
        <w:jc w:val="both"/>
      </w:pPr>
      <w:r w:rsidRPr="00675192">
        <w:t>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2A202F" w:rsidRPr="00675192" w:rsidRDefault="002A202F" w:rsidP="00675192">
      <w:pPr>
        <w:numPr>
          <w:ilvl w:val="0"/>
          <w:numId w:val="21"/>
        </w:numPr>
        <w:ind w:left="0" w:firstLine="1134"/>
        <w:jc w:val="both"/>
      </w:pPr>
      <w:r w:rsidRPr="00675192">
        <w:t>неумение пользоваться первоисточниками, учебником и справочниками;</w:t>
      </w:r>
    </w:p>
    <w:p w:rsidR="002A202F" w:rsidRPr="00675192" w:rsidRDefault="002A202F" w:rsidP="00675192">
      <w:pPr>
        <w:numPr>
          <w:ilvl w:val="0"/>
          <w:numId w:val="21"/>
        </w:numPr>
        <w:ind w:left="0" w:firstLine="1134"/>
        <w:jc w:val="both"/>
      </w:pPr>
      <w:r w:rsidRPr="00675192">
        <w:t>нарушение техники безопасности;</w:t>
      </w:r>
    </w:p>
    <w:p w:rsidR="002A202F" w:rsidRPr="00675192" w:rsidRDefault="002A202F" w:rsidP="00675192">
      <w:pPr>
        <w:numPr>
          <w:ilvl w:val="0"/>
          <w:numId w:val="21"/>
        </w:numPr>
        <w:ind w:left="0" w:firstLine="1134"/>
        <w:jc w:val="both"/>
      </w:pPr>
      <w:r w:rsidRPr="00675192">
        <w:t>небрежное отношение к оборудованию, приборам, материалам.</w:t>
      </w:r>
    </w:p>
    <w:p w:rsidR="002A202F" w:rsidRPr="00675192" w:rsidRDefault="002A202F" w:rsidP="00675192">
      <w:pPr>
        <w:ind w:firstLine="1134"/>
        <w:jc w:val="both"/>
      </w:pPr>
    </w:p>
    <w:p w:rsidR="002A202F" w:rsidRPr="00675192" w:rsidRDefault="002A202F" w:rsidP="00675192">
      <w:pPr>
        <w:ind w:firstLine="1134"/>
        <w:jc w:val="both"/>
      </w:pPr>
      <w:r w:rsidRPr="00675192">
        <w:rPr>
          <w:b/>
          <w:bCs/>
        </w:rPr>
        <w:t>К негрубым ошибкам следует отнести</w:t>
      </w:r>
      <w:r w:rsidRPr="00675192">
        <w:t>:</w:t>
      </w:r>
    </w:p>
    <w:p w:rsidR="002A202F" w:rsidRPr="00675192" w:rsidRDefault="002A202F" w:rsidP="00675192">
      <w:pPr>
        <w:ind w:firstLine="1134"/>
        <w:jc w:val="both"/>
      </w:pPr>
      <w:r w:rsidRPr="00675192">
        <w:t>1. неточность формулировок, определений, понятий, законов, теорий, вызванная неполнотой охвата основных признаков определяемого понятия или заменой 1-2 из этих признаков второстепенными;</w:t>
      </w:r>
    </w:p>
    <w:p w:rsidR="002A202F" w:rsidRPr="00675192" w:rsidRDefault="002A202F" w:rsidP="00675192">
      <w:pPr>
        <w:ind w:firstLine="1134"/>
        <w:jc w:val="both"/>
      </w:pPr>
      <w:r w:rsidRPr="00675192">
        <w:t>2. ошибки при снятии показаний с измерительных 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2A202F" w:rsidRPr="00675192" w:rsidRDefault="002A202F" w:rsidP="00675192">
      <w:pPr>
        <w:ind w:firstLine="1134"/>
        <w:jc w:val="both"/>
      </w:pPr>
      <w:r w:rsidRPr="00675192">
        <w:t>3. ошибки, вызванные несоблюдением условий проведения опыта, наблюдения,  условий работы прибора, оборудования;</w:t>
      </w:r>
    </w:p>
    <w:p w:rsidR="002A202F" w:rsidRPr="00675192" w:rsidRDefault="002A202F" w:rsidP="00675192">
      <w:pPr>
        <w:ind w:firstLine="1134"/>
        <w:jc w:val="both"/>
      </w:pPr>
      <w:r w:rsidRPr="00675192">
        <w:t>4. ошибки в условных обозначениях на принципиальных схемах, неточность графика (например, изменение угла наклона) и др.;</w:t>
      </w:r>
    </w:p>
    <w:p w:rsidR="002A202F" w:rsidRPr="00675192" w:rsidRDefault="002A202F" w:rsidP="00675192">
      <w:pPr>
        <w:ind w:firstLine="1134"/>
        <w:jc w:val="both"/>
      </w:pPr>
      <w:r w:rsidRPr="00675192">
        <w:t>5. нерациональный метод решения задачи или недостаточно продуманный план  устного ответа (нарушение логики, подмена отдельных основных вопросов второстепенными);</w:t>
      </w:r>
    </w:p>
    <w:p w:rsidR="002A202F" w:rsidRPr="00675192" w:rsidRDefault="002A202F" w:rsidP="00675192">
      <w:pPr>
        <w:ind w:firstLine="1134"/>
        <w:jc w:val="both"/>
      </w:pPr>
      <w:r w:rsidRPr="00675192">
        <w:t>6. нерациональные методы работы со справочной и другой литературой;</w:t>
      </w:r>
    </w:p>
    <w:p w:rsidR="002A202F" w:rsidRPr="00675192" w:rsidRDefault="002A202F" w:rsidP="00675192">
      <w:pPr>
        <w:ind w:firstLine="1134"/>
        <w:jc w:val="both"/>
      </w:pPr>
      <w:r w:rsidRPr="00675192">
        <w:t>7. неумение решать задачи, выполнять задания в общем виде.</w:t>
      </w:r>
    </w:p>
    <w:p w:rsidR="002A202F" w:rsidRPr="00675192" w:rsidRDefault="002A202F" w:rsidP="00675192">
      <w:pPr>
        <w:ind w:firstLine="1134"/>
        <w:jc w:val="both"/>
      </w:pPr>
    </w:p>
    <w:p w:rsidR="002A202F" w:rsidRPr="00675192" w:rsidRDefault="002A202F" w:rsidP="00675192">
      <w:pPr>
        <w:ind w:firstLine="1134"/>
        <w:jc w:val="both"/>
      </w:pPr>
      <w:r w:rsidRPr="00675192">
        <w:rPr>
          <w:b/>
          <w:bCs/>
        </w:rPr>
        <w:t>Недочетами являются</w:t>
      </w:r>
      <w:r w:rsidRPr="00675192">
        <w:t>:</w:t>
      </w:r>
    </w:p>
    <w:p w:rsidR="002A202F" w:rsidRPr="00675192" w:rsidRDefault="002A202F" w:rsidP="00675192">
      <w:pPr>
        <w:numPr>
          <w:ilvl w:val="0"/>
          <w:numId w:val="22"/>
        </w:numPr>
        <w:ind w:left="0" w:firstLine="1134"/>
        <w:jc w:val="both"/>
      </w:pPr>
      <w:r w:rsidRPr="00675192">
        <w:t>нерациональные приемы вычислений и преобразований, выполнения опытов,  наблюдений, заданий;</w:t>
      </w:r>
    </w:p>
    <w:p w:rsidR="002A202F" w:rsidRPr="00675192" w:rsidRDefault="002A202F" w:rsidP="00675192">
      <w:pPr>
        <w:numPr>
          <w:ilvl w:val="0"/>
          <w:numId w:val="22"/>
        </w:numPr>
        <w:ind w:left="0" w:firstLine="1134"/>
        <w:jc w:val="both"/>
      </w:pPr>
      <w:r w:rsidRPr="00675192">
        <w:t>ошибки в вычислениях (арифметические – кроме математики);</w:t>
      </w:r>
    </w:p>
    <w:p w:rsidR="002A202F" w:rsidRPr="00675192" w:rsidRDefault="002A202F" w:rsidP="00675192">
      <w:pPr>
        <w:numPr>
          <w:ilvl w:val="0"/>
          <w:numId w:val="22"/>
        </w:numPr>
        <w:ind w:left="0" w:firstLine="1134"/>
        <w:jc w:val="both"/>
      </w:pPr>
      <w:r w:rsidRPr="00675192">
        <w:t>небрежное выполнение записей, чертежей, схем, графиков;</w:t>
      </w:r>
    </w:p>
    <w:p w:rsidR="002A202F" w:rsidRPr="00675192" w:rsidRDefault="002A202F" w:rsidP="00675192">
      <w:pPr>
        <w:numPr>
          <w:ilvl w:val="0"/>
          <w:numId w:val="22"/>
        </w:numPr>
        <w:ind w:left="0" w:firstLine="1134"/>
        <w:jc w:val="both"/>
      </w:pPr>
      <w:r w:rsidRPr="00675192">
        <w:t>орфографические и пунктуационные ошибки (кроме русского языка).</w:t>
      </w:r>
    </w:p>
    <w:p w:rsidR="002A202F" w:rsidRDefault="002A202F" w:rsidP="00675192"/>
    <w:p w:rsidR="002A202F" w:rsidRDefault="002A202F" w:rsidP="00675192"/>
    <w:p w:rsidR="002A202F" w:rsidRDefault="002A202F" w:rsidP="00675192"/>
    <w:p w:rsidR="002A202F" w:rsidRPr="00675192" w:rsidRDefault="002A202F" w:rsidP="00675192">
      <w:r>
        <w:t>Ознакомлен(а):</w:t>
      </w:r>
    </w:p>
    <w:sectPr w:rsidR="002A202F" w:rsidRPr="00675192" w:rsidSect="00C2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8640F4"/>
    <w:lvl w:ilvl="0">
      <w:numFmt w:val="bullet"/>
      <w:lvlText w:val="*"/>
      <w:lvlJc w:val="left"/>
    </w:lvl>
  </w:abstractNum>
  <w:abstractNum w:abstractNumId="1">
    <w:nsid w:val="048D3F2F"/>
    <w:multiLevelType w:val="hybridMultilevel"/>
    <w:tmpl w:val="0E4A7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43CED"/>
    <w:multiLevelType w:val="hybridMultilevel"/>
    <w:tmpl w:val="6DCEE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D22683"/>
    <w:multiLevelType w:val="hybridMultilevel"/>
    <w:tmpl w:val="9BD0E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E209B1"/>
    <w:multiLevelType w:val="hybridMultilevel"/>
    <w:tmpl w:val="EF2E5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6B6770"/>
    <w:multiLevelType w:val="hybridMultilevel"/>
    <w:tmpl w:val="F770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B048D7"/>
    <w:multiLevelType w:val="hybridMultilevel"/>
    <w:tmpl w:val="538EE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ED54B6"/>
    <w:multiLevelType w:val="hybridMultilevel"/>
    <w:tmpl w:val="D940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084542"/>
    <w:multiLevelType w:val="hybridMultilevel"/>
    <w:tmpl w:val="6D2EF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20033"/>
    <w:multiLevelType w:val="hybridMultilevel"/>
    <w:tmpl w:val="73367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703BF5"/>
    <w:multiLevelType w:val="hybridMultilevel"/>
    <w:tmpl w:val="8E32A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FA5B53"/>
    <w:multiLevelType w:val="hybridMultilevel"/>
    <w:tmpl w:val="24982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233DDC"/>
    <w:multiLevelType w:val="hybridMultilevel"/>
    <w:tmpl w:val="B31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99498B"/>
    <w:multiLevelType w:val="hybridMultilevel"/>
    <w:tmpl w:val="CA62A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5E3DB8"/>
    <w:multiLevelType w:val="hybridMultilevel"/>
    <w:tmpl w:val="1B88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375CF2"/>
    <w:multiLevelType w:val="hybridMultilevel"/>
    <w:tmpl w:val="51742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6D6680"/>
    <w:multiLevelType w:val="hybridMultilevel"/>
    <w:tmpl w:val="C7FA6DE2"/>
    <w:lvl w:ilvl="0" w:tplc="68DA0F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34893C1B"/>
    <w:multiLevelType w:val="hybridMultilevel"/>
    <w:tmpl w:val="24A07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9B002E"/>
    <w:multiLevelType w:val="hybridMultilevel"/>
    <w:tmpl w:val="666C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537162"/>
    <w:multiLevelType w:val="hybridMultilevel"/>
    <w:tmpl w:val="55BA1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4E76F7"/>
    <w:multiLevelType w:val="hybridMultilevel"/>
    <w:tmpl w:val="9B325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EA7776"/>
    <w:multiLevelType w:val="hybridMultilevel"/>
    <w:tmpl w:val="F41EA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1A1DB2"/>
    <w:multiLevelType w:val="hybridMultilevel"/>
    <w:tmpl w:val="88F45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606CE8"/>
    <w:multiLevelType w:val="hybridMultilevel"/>
    <w:tmpl w:val="39AE4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C91F33"/>
    <w:multiLevelType w:val="hybridMultilevel"/>
    <w:tmpl w:val="6784A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C26DFA"/>
    <w:multiLevelType w:val="hybridMultilevel"/>
    <w:tmpl w:val="C0A62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E80355"/>
    <w:multiLevelType w:val="hybridMultilevel"/>
    <w:tmpl w:val="AE463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0845DE"/>
    <w:multiLevelType w:val="hybridMultilevel"/>
    <w:tmpl w:val="1CFE8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45657A"/>
    <w:multiLevelType w:val="hybridMultilevel"/>
    <w:tmpl w:val="55C2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70494B"/>
    <w:multiLevelType w:val="hybridMultilevel"/>
    <w:tmpl w:val="53020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B015F1"/>
    <w:multiLevelType w:val="hybridMultilevel"/>
    <w:tmpl w:val="DDD6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964899"/>
    <w:multiLevelType w:val="multilevel"/>
    <w:tmpl w:val="E90A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11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4" w:hanging="2520"/>
      </w:pPr>
      <w:rPr>
        <w:rFonts w:cs="Times New Roman" w:hint="default"/>
      </w:rPr>
    </w:lvl>
  </w:abstractNum>
  <w:abstractNum w:abstractNumId="32">
    <w:nsid w:val="63B27037"/>
    <w:multiLevelType w:val="hybridMultilevel"/>
    <w:tmpl w:val="0534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D31BD9"/>
    <w:multiLevelType w:val="hybridMultilevel"/>
    <w:tmpl w:val="D8FA8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F33FE6"/>
    <w:multiLevelType w:val="hybridMultilevel"/>
    <w:tmpl w:val="71622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F115A3"/>
    <w:multiLevelType w:val="hybridMultilevel"/>
    <w:tmpl w:val="69240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BB742C"/>
    <w:multiLevelType w:val="hybridMultilevel"/>
    <w:tmpl w:val="BEF09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EE47C4"/>
    <w:multiLevelType w:val="hybridMultilevel"/>
    <w:tmpl w:val="046A9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062698"/>
    <w:multiLevelType w:val="hybridMultilevel"/>
    <w:tmpl w:val="0BE0D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28"/>
  </w:num>
  <w:num w:numId="4">
    <w:abstractNumId w:val="19"/>
  </w:num>
  <w:num w:numId="5">
    <w:abstractNumId w:val="29"/>
  </w:num>
  <w:num w:numId="6">
    <w:abstractNumId w:val="5"/>
  </w:num>
  <w:num w:numId="7">
    <w:abstractNumId w:val="10"/>
  </w:num>
  <w:num w:numId="8">
    <w:abstractNumId w:val="3"/>
  </w:num>
  <w:num w:numId="9">
    <w:abstractNumId w:val="32"/>
  </w:num>
  <w:num w:numId="10">
    <w:abstractNumId w:val="2"/>
  </w:num>
  <w:num w:numId="11">
    <w:abstractNumId w:val="20"/>
  </w:num>
  <w:num w:numId="12">
    <w:abstractNumId w:val="14"/>
  </w:num>
  <w:num w:numId="13">
    <w:abstractNumId w:val="35"/>
  </w:num>
  <w:num w:numId="14">
    <w:abstractNumId w:val="13"/>
  </w:num>
  <w:num w:numId="15">
    <w:abstractNumId w:val="16"/>
  </w:num>
  <w:num w:numId="16">
    <w:abstractNumId w:val="38"/>
  </w:num>
  <w:num w:numId="17">
    <w:abstractNumId w:val="21"/>
  </w:num>
  <w:num w:numId="18">
    <w:abstractNumId w:val="11"/>
  </w:num>
  <w:num w:numId="19">
    <w:abstractNumId w:val="9"/>
  </w:num>
  <w:num w:numId="20">
    <w:abstractNumId w:val="4"/>
  </w:num>
  <w:num w:numId="21">
    <w:abstractNumId w:val="34"/>
  </w:num>
  <w:num w:numId="22">
    <w:abstractNumId w:val="18"/>
  </w:num>
  <w:num w:numId="23">
    <w:abstractNumId w:val="26"/>
  </w:num>
  <w:num w:numId="24">
    <w:abstractNumId w:val="22"/>
  </w:num>
  <w:num w:numId="25">
    <w:abstractNumId w:val="12"/>
  </w:num>
  <w:num w:numId="26">
    <w:abstractNumId w:val="33"/>
  </w:num>
  <w:num w:numId="27">
    <w:abstractNumId w:val="27"/>
  </w:num>
  <w:num w:numId="28">
    <w:abstractNumId w:val="25"/>
  </w:num>
  <w:num w:numId="29">
    <w:abstractNumId w:val="30"/>
  </w:num>
  <w:num w:numId="30">
    <w:abstractNumId w:val="36"/>
  </w:num>
  <w:num w:numId="31">
    <w:abstractNumId w:val="23"/>
  </w:num>
  <w:num w:numId="32">
    <w:abstractNumId w:val="8"/>
  </w:num>
  <w:num w:numId="33">
    <w:abstractNumId w:val="7"/>
  </w:num>
  <w:num w:numId="34">
    <w:abstractNumId w:val="17"/>
  </w:num>
  <w:num w:numId="35">
    <w:abstractNumId w:val="6"/>
  </w:num>
  <w:num w:numId="36">
    <w:abstractNumId w:val="15"/>
  </w:num>
  <w:num w:numId="37">
    <w:abstractNumId w:val="24"/>
  </w:num>
  <w:num w:numId="38">
    <w:abstractNumId w:val="1"/>
  </w:num>
  <w:num w:numId="39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5BE"/>
    <w:rsid w:val="0000025F"/>
    <w:rsid w:val="00001350"/>
    <w:rsid w:val="000020FF"/>
    <w:rsid w:val="0000412F"/>
    <w:rsid w:val="000058AB"/>
    <w:rsid w:val="00007341"/>
    <w:rsid w:val="00007503"/>
    <w:rsid w:val="00007D76"/>
    <w:rsid w:val="00010334"/>
    <w:rsid w:val="000115EC"/>
    <w:rsid w:val="00011979"/>
    <w:rsid w:val="00011C63"/>
    <w:rsid w:val="00012946"/>
    <w:rsid w:val="00014181"/>
    <w:rsid w:val="0001527F"/>
    <w:rsid w:val="000153A5"/>
    <w:rsid w:val="00015717"/>
    <w:rsid w:val="00015D32"/>
    <w:rsid w:val="000179C0"/>
    <w:rsid w:val="000222BD"/>
    <w:rsid w:val="00022310"/>
    <w:rsid w:val="00026606"/>
    <w:rsid w:val="00027B13"/>
    <w:rsid w:val="00031343"/>
    <w:rsid w:val="00041955"/>
    <w:rsid w:val="000431C9"/>
    <w:rsid w:val="000459F1"/>
    <w:rsid w:val="00045F9C"/>
    <w:rsid w:val="00046193"/>
    <w:rsid w:val="000469CA"/>
    <w:rsid w:val="00046B93"/>
    <w:rsid w:val="000470CC"/>
    <w:rsid w:val="000475A3"/>
    <w:rsid w:val="00052592"/>
    <w:rsid w:val="00052D3B"/>
    <w:rsid w:val="00053B58"/>
    <w:rsid w:val="0005606A"/>
    <w:rsid w:val="00060570"/>
    <w:rsid w:val="000609F7"/>
    <w:rsid w:val="00064E84"/>
    <w:rsid w:val="000650EB"/>
    <w:rsid w:val="00065AE8"/>
    <w:rsid w:val="00065F1A"/>
    <w:rsid w:val="000717B5"/>
    <w:rsid w:val="00071BF7"/>
    <w:rsid w:val="00073178"/>
    <w:rsid w:val="000735A5"/>
    <w:rsid w:val="000744BA"/>
    <w:rsid w:val="000759AB"/>
    <w:rsid w:val="00075F05"/>
    <w:rsid w:val="00080D5F"/>
    <w:rsid w:val="00081869"/>
    <w:rsid w:val="00081B55"/>
    <w:rsid w:val="00084A3B"/>
    <w:rsid w:val="0008519B"/>
    <w:rsid w:val="000877F9"/>
    <w:rsid w:val="00090038"/>
    <w:rsid w:val="00091FAF"/>
    <w:rsid w:val="00093968"/>
    <w:rsid w:val="0009443E"/>
    <w:rsid w:val="00094C3C"/>
    <w:rsid w:val="000978E4"/>
    <w:rsid w:val="00097BC9"/>
    <w:rsid w:val="000A0C3D"/>
    <w:rsid w:val="000A0E72"/>
    <w:rsid w:val="000A253C"/>
    <w:rsid w:val="000A318B"/>
    <w:rsid w:val="000A3A86"/>
    <w:rsid w:val="000A3AE0"/>
    <w:rsid w:val="000A5950"/>
    <w:rsid w:val="000A71A9"/>
    <w:rsid w:val="000A7604"/>
    <w:rsid w:val="000A7E09"/>
    <w:rsid w:val="000B141A"/>
    <w:rsid w:val="000B1B59"/>
    <w:rsid w:val="000B26E3"/>
    <w:rsid w:val="000B4423"/>
    <w:rsid w:val="000B44DE"/>
    <w:rsid w:val="000B7397"/>
    <w:rsid w:val="000B7791"/>
    <w:rsid w:val="000C198F"/>
    <w:rsid w:val="000C1B81"/>
    <w:rsid w:val="000C1CEB"/>
    <w:rsid w:val="000C2F60"/>
    <w:rsid w:val="000C427C"/>
    <w:rsid w:val="000C52AC"/>
    <w:rsid w:val="000C547A"/>
    <w:rsid w:val="000C663B"/>
    <w:rsid w:val="000C6E6C"/>
    <w:rsid w:val="000D0901"/>
    <w:rsid w:val="000D1578"/>
    <w:rsid w:val="000D1D5A"/>
    <w:rsid w:val="000D2609"/>
    <w:rsid w:val="000D2EF4"/>
    <w:rsid w:val="000D6EF8"/>
    <w:rsid w:val="000E078A"/>
    <w:rsid w:val="000E0C86"/>
    <w:rsid w:val="000E30DA"/>
    <w:rsid w:val="000E36C2"/>
    <w:rsid w:val="000E3925"/>
    <w:rsid w:val="000E4A90"/>
    <w:rsid w:val="000E5571"/>
    <w:rsid w:val="000E69FE"/>
    <w:rsid w:val="000F0DAB"/>
    <w:rsid w:val="000F196D"/>
    <w:rsid w:val="000F2BA1"/>
    <w:rsid w:val="000F2C72"/>
    <w:rsid w:val="000F477B"/>
    <w:rsid w:val="000F508B"/>
    <w:rsid w:val="000F65DD"/>
    <w:rsid w:val="000F70C1"/>
    <w:rsid w:val="000F7851"/>
    <w:rsid w:val="00100705"/>
    <w:rsid w:val="00101248"/>
    <w:rsid w:val="00101FD5"/>
    <w:rsid w:val="001025ED"/>
    <w:rsid w:val="001026E9"/>
    <w:rsid w:val="0010301A"/>
    <w:rsid w:val="0010431D"/>
    <w:rsid w:val="0010457F"/>
    <w:rsid w:val="0010584A"/>
    <w:rsid w:val="00113213"/>
    <w:rsid w:val="0011450D"/>
    <w:rsid w:val="00116DE4"/>
    <w:rsid w:val="001174DB"/>
    <w:rsid w:val="00117D2E"/>
    <w:rsid w:val="00120C66"/>
    <w:rsid w:val="00121268"/>
    <w:rsid w:val="0012174E"/>
    <w:rsid w:val="00121B8B"/>
    <w:rsid w:val="00122E17"/>
    <w:rsid w:val="0012380E"/>
    <w:rsid w:val="00124238"/>
    <w:rsid w:val="00125C12"/>
    <w:rsid w:val="00131AE6"/>
    <w:rsid w:val="0013275C"/>
    <w:rsid w:val="00133AA9"/>
    <w:rsid w:val="00135188"/>
    <w:rsid w:val="0013587F"/>
    <w:rsid w:val="00136EAF"/>
    <w:rsid w:val="00136F88"/>
    <w:rsid w:val="00141FE2"/>
    <w:rsid w:val="001449C4"/>
    <w:rsid w:val="00144B17"/>
    <w:rsid w:val="00144C66"/>
    <w:rsid w:val="00145775"/>
    <w:rsid w:val="00145A9B"/>
    <w:rsid w:val="0015038C"/>
    <w:rsid w:val="00150781"/>
    <w:rsid w:val="001517C0"/>
    <w:rsid w:val="0015182A"/>
    <w:rsid w:val="001537B2"/>
    <w:rsid w:val="00155961"/>
    <w:rsid w:val="00156408"/>
    <w:rsid w:val="00156FD5"/>
    <w:rsid w:val="00157952"/>
    <w:rsid w:val="00157DAC"/>
    <w:rsid w:val="001603D8"/>
    <w:rsid w:val="001624F4"/>
    <w:rsid w:val="00162C7B"/>
    <w:rsid w:val="0016556F"/>
    <w:rsid w:val="00165F91"/>
    <w:rsid w:val="001663FD"/>
    <w:rsid w:val="001710D7"/>
    <w:rsid w:val="00171EF8"/>
    <w:rsid w:val="0017310D"/>
    <w:rsid w:val="001742AB"/>
    <w:rsid w:val="001756B8"/>
    <w:rsid w:val="00177A70"/>
    <w:rsid w:val="0018049F"/>
    <w:rsid w:val="00180548"/>
    <w:rsid w:val="00180DE5"/>
    <w:rsid w:val="0018247D"/>
    <w:rsid w:val="0018501B"/>
    <w:rsid w:val="001862A9"/>
    <w:rsid w:val="00190C96"/>
    <w:rsid w:val="0019130E"/>
    <w:rsid w:val="00192362"/>
    <w:rsid w:val="00192E84"/>
    <w:rsid w:val="00193432"/>
    <w:rsid w:val="00193851"/>
    <w:rsid w:val="00197422"/>
    <w:rsid w:val="001974A2"/>
    <w:rsid w:val="001A0096"/>
    <w:rsid w:val="001A0343"/>
    <w:rsid w:val="001A071E"/>
    <w:rsid w:val="001A0EEC"/>
    <w:rsid w:val="001A3872"/>
    <w:rsid w:val="001A448A"/>
    <w:rsid w:val="001A61C7"/>
    <w:rsid w:val="001A6DCF"/>
    <w:rsid w:val="001A6EC7"/>
    <w:rsid w:val="001A7617"/>
    <w:rsid w:val="001B0833"/>
    <w:rsid w:val="001B0ABF"/>
    <w:rsid w:val="001B2167"/>
    <w:rsid w:val="001B3763"/>
    <w:rsid w:val="001B3C64"/>
    <w:rsid w:val="001B4945"/>
    <w:rsid w:val="001B52FD"/>
    <w:rsid w:val="001C0D2B"/>
    <w:rsid w:val="001C12E2"/>
    <w:rsid w:val="001C13F1"/>
    <w:rsid w:val="001C2146"/>
    <w:rsid w:val="001C28DC"/>
    <w:rsid w:val="001C4123"/>
    <w:rsid w:val="001C5DDB"/>
    <w:rsid w:val="001C5FF8"/>
    <w:rsid w:val="001C7EA3"/>
    <w:rsid w:val="001D1197"/>
    <w:rsid w:val="001D1900"/>
    <w:rsid w:val="001D22C5"/>
    <w:rsid w:val="001D285B"/>
    <w:rsid w:val="001D2F46"/>
    <w:rsid w:val="001D41E1"/>
    <w:rsid w:val="001D4AB4"/>
    <w:rsid w:val="001D4E5F"/>
    <w:rsid w:val="001D5966"/>
    <w:rsid w:val="001D7926"/>
    <w:rsid w:val="001E01FF"/>
    <w:rsid w:val="001E15B2"/>
    <w:rsid w:val="001E328A"/>
    <w:rsid w:val="001E3AA8"/>
    <w:rsid w:val="001E581C"/>
    <w:rsid w:val="001E5BCB"/>
    <w:rsid w:val="001E61F6"/>
    <w:rsid w:val="001E6F3E"/>
    <w:rsid w:val="001E75DD"/>
    <w:rsid w:val="001F0BB9"/>
    <w:rsid w:val="001F1F9E"/>
    <w:rsid w:val="001F2CC4"/>
    <w:rsid w:val="001F373C"/>
    <w:rsid w:val="001F388A"/>
    <w:rsid w:val="001F4E5A"/>
    <w:rsid w:val="001F5110"/>
    <w:rsid w:val="001F5146"/>
    <w:rsid w:val="001F52E0"/>
    <w:rsid w:val="001F67CF"/>
    <w:rsid w:val="001F79A4"/>
    <w:rsid w:val="002006E8"/>
    <w:rsid w:val="0020072B"/>
    <w:rsid w:val="00200B51"/>
    <w:rsid w:val="0020354A"/>
    <w:rsid w:val="00203B30"/>
    <w:rsid w:val="00203C24"/>
    <w:rsid w:val="002042BA"/>
    <w:rsid w:val="002049A9"/>
    <w:rsid w:val="002063E6"/>
    <w:rsid w:val="002073BE"/>
    <w:rsid w:val="00210420"/>
    <w:rsid w:val="002117B5"/>
    <w:rsid w:val="00211961"/>
    <w:rsid w:val="0021253A"/>
    <w:rsid w:val="00212655"/>
    <w:rsid w:val="00213030"/>
    <w:rsid w:val="00214DB1"/>
    <w:rsid w:val="00215A6F"/>
    <w:rsid w:val="00215FFF"/>
    <w:rsid w:val="00216C77"/>
    <w:rsid w:val="002211FA"/>
    <w:rsid w:val="002214B0"/>
    <w:rsid w:val="002214C8"/>
    <w:rsid w:val="0022543B"/>
    <w:rsid w:val="00225FDA"/>
    <w:rsid w:val="002266A0"/>
    <w:rsid w:val="00226A1D"/>
    <w:rsid w:val="002275F8"/>
    <w:rsid w:val="002309E8"/>
    <w:rsid w:val="002327F8"/>
    <w:rsid w:val="00233A4C"/>
    <w:rsid w:val="0023408A"/>
    <w:rsid w:val="0023468D"/>
    <w:rsid w:val="0023551D"/>
    <w:rsid w:val="0023578C"/>
    <w:rsid w:val="00236F89"/>
    <w:rsid w:val="00237CF0"/>
    <w:rsid w:val="00240BCA"/>
    <w:rsid w:val="00240C76"/>
    <w:rsid w:val="00244557"/>
    <w:rsid w:val="002445E5"/>
    <w:rsid w:val="00246136"/>
    <w:rsid w:val="00247620"/>
    <w:rsid w:val="00250168"/>
    <w:rsid w:val="00250471"/>
    <w:rsid w:val="0025049D"/>
    <w:rsid w:val="002504CC"/>
    <w:rsid w:val="0025301F"/>
    <w:rsid w:val="00253C54"/>
    <w:rsid w:val="00254714"/>
    <w:rsid w:val="002554D7"/>
    <w:rsid w:val="00255639"/>
    <w:rsid w:val="00256788"/>
    <w:rsid w:val="00256DB6"/>
    <w:rsid w:val="00256F2A"/>
    <w:rsid w:val="002573F4"/>
    <w:rsid w:val="00257611"/>
    <w:rsid w:val="00261663"/>
    <w:rsid w:val="0026362C"/>
    <w:rsid w:val="002637E9"/>
    <w:rsid w:val="002652CB"/>
    <w:rsid w:val="00265E1A"/>
    <w:rsid w:val="00270BCD"/>
    <w:rsid w:val="00270D36"/>
    <w:rsid w:val="0027103A"/>
    <w:rsid w:val="00272C87"/>
    <w:rsid w:val="00273440"/>
    <w:rsid w:val="00273D56"/>
    <w:rsid w:val="00273EAB"/>
    <w:rsid w:val="00274185"/>
    <w:rsid w:val="00275240"/>
    <w:rsid w:val="0027672E"/>
    <w:rsid w:val="00277E4E"/>
    <w:rsid w:val="002807A8"/>
    <w:rsid w:val="00282363"/>
    <w:rsid w:val="002826FE"/>
    <w:rsid w:val="002828C8"/>
    <w:rsid w:val="00283B1B"/>
    <w:rsid w:val="00284412"/>
    <w:rsid w:val="002844B7"/>
    <w:rsid w:val="0028636B"/>
    <w:rsid w:val="00286DDE"/>
    <w:rsid w:val="002872F3"/>
    <w:rsid w:val="0029008E"/>
    <w:rsid w:val="0029268F"/>
    <w:rsid w:val="00293472"/>
    <w:rsid w:val="00295BC4"/>
    <w:rsid w:val="00297BD0"/>
    <w:rsid w:val="002A1D40"/>
    <w:rsid w:val="002A202F"/>
    <w:rsid w:val="002A285B"/>
    <w:rsid w:val="002A2FC0"/>
    <w:rsid w:val="002A3DDE"/>
    <w:rsid w:val="002A4C34"/>
    <w:rsid w:val="002A5948"/>
    <w:rsid w:val="002A6D1A"/>
    <w:rsid w:val="002B0017"/>
    <w:rsid w:val="002B1956"/>
    <w:rsid w:val="002B2E0B"/>
    <w:rsid w:val="002B36C9"/>
    <w:rsid w:val="002B3DE7"/>
    <w:rsid w:val="002B479A"/>
    <w:rsid w:val="002B6849"/>
    <w:rsid w:val="002B6CEB"/>
    <w:rsid w:val="002C12EA"/>
    <w:rsid w:val="002C2A66"/>
    <w:rsid w:val="002C2E5F"/>
    <w:rsid w:val="002C515D"/>
    <w:rsid w:val="002C545C"/>
    <w:rsid w:val="002C5CC4"/>
    <w:rsid w:val="002D1145"/>
    <w:rsid w:val="002D1451"/>
    <w:rsid w:val="002D4862"/>
    <w:rsid w:val="002D5B09"/>
    <w:rsid w:val="002D66FB"/>
    <w:rsid w:val="002D71D1"/>
    <w:rsid w:val="002E3740"/>
    <w:rsid w:val="002E540E"/>
    <w:rsid w:val="002E6D14"/>
    <w:rsid w:val="002E73DD"/>
    <w:rsid w:val="002E7774"/>
    <w:rsid w:val="002E7930"/>
    <w:rsid w:val="002E7C57"/>
    <w:rsid w:val="002F36A2"/>
    <w:rsid w:val="002F4192"/>
    <w:rsid w:val="002F4237"/>
    <w:rsid w:val="002F6085"/>
    <w:rsid w:val="00301873"/>
    <w:rsid w:val="00301F4D"/>
    <w:rsid w:val="00305D5A"/>
    <w:rsid w:val="003066DA"/>
    <w:rsid w:val="00306F54"/>
    <w:rsid w:val="00307997"/>
    <w:rsid w:val="0031029A"/>
    <w:rsid w:val="00312B65"/>
    <w:rsid w:val="00313C01"/>
    <w:rsid w:val="00313F42"/>
    <w:rsid w:val="00314F9A"/>
    <w:rsid w:val="003164B4"/>
    <w:rsid w:val="003168AD"/>
    <w:rsid w:val="00320BBB"/>
    <w:rsid w:val="00320BD1"/>
    <w:rsid w:val="00321BED"/>
    <w:rsid w:val="00322B3A"/>
    <w:rsid w:val="00323EBE"/>
    <w:rsid w:val="00324581"/>
    <w:rsid w:val="0032644A"/>
    <w:rsid w:val="0032690A"/>
    <w:rsid w:val="00326A58"/>
    <w:rsid w:val="00326E47"/>
    <w:rsid w:val="0032740F"/>
    <w:rsid w:val="00327E66"/>
    <w:rsid w:val="003313F9"/>
    <w:rsid w:val="003327E5"/>
    <w:rsid w:val="00333F94"/>
    <w:rsid w:val="00334602"/>
    <w:rsid w:val="00341909"/>
    <w:rsid w:val="00342E96"/>
    <w:rsid w:val="00342F58"/>
    <w:rsid w:val="00343E84"/>
    <w:rsid w:val="00345D7F"/>
    <w:rsid w:val="003469AB"/>
    <w:rsid w:val="00346AD3"/>
    <w:rsid w:val="00350F65"/>
    <w:rsid w:val="003514CE"/>
    <w:rsid w:val="00355307"/>
    <w:rsid w:val="00355F3E"/>
    <w:rsid w:val="0035686E"/>
    <w:rsid w:val="003568CB"/>
    <w:rsid w:val="003608FB"/>
    <w:rsid w:val="00360AD9"/>
    <w:rsid w:val="00361FC3"/>
    <w:rsid w:val="003636BD"/>
    <w:rsid w:val="00364EFF"/>
    <w:rsid w:val="00365D7F"/>
    <w:rsid w:val="00366B78"/>
    <w:rsid w:val="0037079C"/>
    <w:rsid w:val="003724B6"/>
    <w:rsid w:val="003725A8"/>
    <w:rsid w:val="00373221"/>
    <w:rsid w:val="00374D28"/>
    <w:rsid w:val="0037748E"/>
    <w:rsid w:val="0037793A"/>
    <w:rsid w:val="00380DF0"/>
    <w:rsid w:val="003819E9"/>
    <w:rsid w:val="003846B5"/>
    <w:rsid w:val="00386459"/>
    <w:rsid w:val="00386D28"/>
    <w:rsid w:val="003874B5"/>
    <w:rsid w:val="00390BE3"/>
    <w:rsid w:val="00391885"/>
    <w:rsid w:val="0039260A"/>
    <w:rsid w:val="0039264E"/>
    <w:rsid w:val="00392808"/>
    <w:rsid w:val="00395658"/>
    <w:rsid w:val="0039661D"/>
    <w:rsid w:val="0039712C"/>
    <w:rsid w:val="00397388"/>
    <w:rsid w:val="003A01BA"/>
    <w:rsid w:val="003A0A32"/>
    <w:rsid w:val="003A0E51"/>
    <w:rsid w:val="003A1A1A"/>
    <w:rsid w:val="003A29A0"/>
    <w:rsid w:val="003A2F91"/>
    <w:rsid w:val="003A3AA3"/>
    <w:rsid w:val="003A5802"/>
    <w:rsid w:val="003A58E6"/>
    <w:rsid w:val="003A70DA"/>
    <w:rsid w:val="003A77D5"/>
    <w:rsid w:val="003A7D49"/>
    <w:rsid w:val="003B0083"/>
    <w:rsid w:val="003B03E5"/>
    <w:rsid w:val="003B14EF"/>
    <w:rsid w:val="003B2E27"/>
    <w:rsid w:val="003B309E"/>
    <w:rsid w:val="003B3368"/>
    <w:rsid w:val="003B48F4"/>
    <w:rsid w:val="003B4BEC"/>
    <w:rsid w:val="003B7306"/>
    <w:rsid w:val="003B7EDD"/>
    <w:rsid w:val="003C1B7E"/>
    <w:rsid w:val="003C59A5"/>
    <w:rsid w:val="003C6084"/>
    <w:rsid w:val="003D0A2D"/>
    <w:rsid w:val="003D0C8A"/>
    <w:rsid w:val="003D20DF"/>
    <w:rsid w:val="003D24D4"/>
    <w:rsid w:val="003D2C36"/>
    <w:rsid w:val="003D4470"/>
    <w:rsid w:val="003D5808"/>
    <w:rsid w:val="003D5BD3"/>
    <w:rsid w:val="003D5F48"/>
    <w:rsid w:val="003D6009"/>
    <w:rsid w:val="003D626D"/>
    <w:rsid w:val="003E168C"/>
    <w:rsid w:val="003E2424"/>
    <w:rsid w:val="003E2D9D"/>
    <w:rsid w:val="003E379F"/>
    <w:rsid w:val="003E5AB0"/>
    <w:rsid w:val="003E60E5"/>
    <w:rsid w:val="003E64CD"/>
    <w:rsid w:val="003E6CB0"/>
    <w:rsid w:val="003F0E5C"/>
    <w:rsid w:val="003F1A40"/>
    <w:rsid w:val="004000C7"/>
    <w:rsid w:val="00400F68"/>
    <w:rsid w:val="004038D6"/>
    <w:rsid w:val="0040438C"/>
    <w:rsid w:val="004052FA"/>
    <w:rsid w:val="00405D31"/>
    <w:rsid w:val="00406493"/>
    <w:rsid w:val="004075E5"/>
    <w:rsid w:val="00407B66"/>
    <w:rsid w:val="00407DB9"/>
    <w:rsid w:val="00410190"/>
    <w:rsid w:val="00411C8B"/>
    <w:rsid w:val="00413FAD"/>
    <w:rsid w:val="00415923"/>
    <w:rsid w:val="00416A5D"/>
    <w:rsid w:val="0041727F"/>
    <w:rsid w:val="004209CF"/>
    <w:rsid w:val="00420A12"/>
    <w:rsid w:val="00421741"/>
    <w:rsid w:val="00421FB4"/>
    <w:rsid w:val="004222F6"/>
    <w:rsid w:val="00423CE4"/>
    <w:rsid w:val="00424CE0"/>
    <w:rsid w:val="00426210"/>
    <w:rsid w:val="00427224"/>
    <w:rsid w:val="004307F2"/>
    <w:rsid w:val="00431A56"/>
    <w:rsid w:val="00432ABF"/>
    <w:rsid w:val="004334CD"/>
    <w:rsid w:val="004335B4"/>
    <w:rsid w:val="0043424B"/>
    <w:rsid w:val="00434501"/>
    <w:rsid w:val="00436D7A"/>
    <w:rsid w:val="0044143F"/>
    <w:rsid w:val="00443A53"/>
    <w:rsid w:val="00443C19"/>
    <w:rsid w:val="00443F24"/>
    <w:rsid w:val="0044445D"/>
    <w:rsid w:val="00445693"/>
    <w:rsid w:val="00446AD4"/>
    <w:rsid w:val="00447A06"/>
    <w:rsid w:val="004508C3"/>
    <w:rsid w:val="00450A99"/>
    <w:rsid w:val="00450B3C"/>
    <w:rsid w:val="00450C5F"/>
    <w:rsid w:val="00451578"/>
    <w:rsid w:val="00453B16"/>
    <w:rsid w:val="00454392"/>
    <w:rsid w:val="004550D6"/>
    <w:rsid w:val="0045581B"/>
    <w:rsid w:val="00456142"/>
    <w:rsid w:val="004566CE"/>
    <w:rsid w:val="004572C9"/>
    <w:rsid w:val="00462EFC"/>
    <w:rsid w:val="004637F2"/>
    <w:rsid w:val="00463963"/>
    <w:rsid w:val="00464EB5"/>
    <w:rsid w:val="0046558D"/>
    <w:rsid w:val="00465607"/>
    <w:rsid w:val="004660C9"/>
    <w:rsid w:val="00466120"/>
    <w:rsid w:val="0046674B"/>
    <w:rsid w:val="00466B53"/>
    <w:rsid w:val="0046759C"/>
    <w:rsid w:val="00470B6F"/>
    <w:rsid w:val="004728A1"/>
    <w:rsid w:val="00472916"/>
    <w:rsid w:val="0047526A"/>
    <w:rsid w:val="00475505"/>
    <w:rsid w:val="00476184"/>
    <w:rsid w:val="004772BA"/>
    <w:rsid w:val="00477E18"/>
    <w:rsid w:val="004802DD"/>
    <w:rsid w:val="004804F4"/>
    <w:rsid w:val="00481419"/>
    <w:rsid w:val="00482303"/>
    <w:rsid w:val="00482804"/>
    <w:rsid w:val="0048390D"/>
    <w:rsid w:val="004848F4"/>
    <w:rsid w:val="004852B9"/>
    <w:rsid w:val="004854A4"/>
    <w:rsid w:val="004861AE"/>
    <w:rsid w:val="00486210"/>
    <w:rsid w:val="0048795C"/>
    <w:rsid w:val="004900AD"/>
    <w:rsid w:val="00491A38"/>
    <w:rsid w:val="004925DA"/>
    <w:rsid w:val="00492669"/>
    <w:rsid w:val="00492713"/>
    <w:rsid w:val="00492CF3"/>
    <w:rsid w:val="004937AE"/>
    <w:rsid w:val="004949B3"/>
    <w:rsid w:val="00497A09"/>
    <w:rsid w:val="004A0708"/>
    <w:rsid w:val="004A38D7"/>
    <w:rsid w:val="004A4920"/>
    <w:rsid w:val="004A5BB5"/>
    <w:rsid w:val="004A6D93"/>
    <w:rsid w:val="004A7C51"/>
    <w:rsid w:val="004A7E94"/>
    <w:rsid w:val="004B0ED9"/>
    <w:rsid w:val="004B1AE6"/>
    <w:rsid w:val="004B3B13"/>
    <w:rsid w:val="004B5DA8"/>
    <w:rsid w:val="004B5E4D"/>
    <w:rsid w:val="004B61E1"/>
    <w:rsid w:val="004C0FE7"/>
    <w:rsid w:val="004C26AF"/>
    <w:rsid w:val="004C575E"/>
    <w:rsid w:val="004C61E1"/>
    <w:rsid w:val="004C6AE5"/>
    <w:rsid w:val="004D0458"/>
    <w:rsid w:val="004D399F"/>
    <w:rsid w:val="004D3B28"/>
    <w:rsid w:val="004D4771"/>
    <w:rsid w:val="004D49FF"/>
    <w:rsid w:val="004D4AEF"/>
    <w:rsid w:val="004D576C"/>
    <w:rsid w:val="004D5E58"/>
    <w:rsid w:val="004D7889"/>
    <w:rsid w:val="004E00F2"/>
    <w:rsid w:val="004E1813"/>
    <w:rsid w:val="004E1B49"/>
    <w:rsid w:val="004E1F39"/>
    <w:rsid w:val="004E1F6F"/>
    <w:rsid w:val="004E3AD4"/>
    <w:rsid w:val="004E4734"/>
    <w:rsid w:val="004E5270"/>
    <w:rsid w:val="004E655D"/>
    <w:rsid w:val="004E7FE4"/>
    <w:rsid w:val="004F0D32"/>
    <w:rsid w:val="004F2881"/>
    <w:rsid w:val="004F35E4"/>
    <w:rsid w:val="004F53C4"/>
    <w:rsid w:val="004F5B72"/>
    <w:rsid w:val="004F74DD"/>
    <w:rsid w:val="004F7627"/>
    <w:rsid w:val="00500872"/>
    <w:rsid w:val="005016B0"/>
    <w:rsid w:val="00501CEA"/>
    <w:rsid w:val="0050247A"/>
    <w:rsid w:val="00510089"/>
    <w:rsid w:val="005100C9"/>
    <w:rsid w:val="00510120"/>
    <w:rsid w:val="00511B87"/>
    <w:rsid w:val="00512E1A"/>
    <w:rsid w:val="00513128"/>
    <w:rsid w:val="005155BA"/>
    <w:rsid w:val="00515921"/>
    <w:rsid w:val="00520035"/>
    <w:rsid w:val="005203CE"/>
    <w:rsid w:val="0052078E"/>
    <w:rsid w:val="00522080"/>
    <w:rsid w:val="00523D84"/>
    <w:rsid w:val="00524688"/>
    <w:rsid w:val="00525F18"/>
    <w:rsid w:val="0052697A"/>
    <w:rsid w:val="00526ED7"/>
    <w:rsid w:val="00527875"/>
    <w:rsid w:val="00527F33"/>
    <w:rsid w:val="005304AE"/>
    <w:rsid w:val="00532720"/>
    <w:rsid w:val="005328E2"/>
    <w:rsid w:val="0053335C"/>
    <w:rsid w:val="00533E31"/>
    <w:rsid w:val="00533EAB"/>
    <w:rsid w:val="00534BB6"/>
    <w:rsid w:val="00537336"/>
    <w:rsid w:val="0053794E"/>
    <w:rsid w:val="005405CF"/>
    <w:rsid w:val="00541E3C"/>
    <w:rsid w:val="0054296D"/>
    <w:rsid w:val="00542F0A"/>
    <w:rsid w:val="005436D9"/>
    <w:rsid w:val="005438FC"/>
    <w:rsid w:val="00547840"/>
    <w:rsid w:val="00550854"/>
    <w:rsid w:val="0055094E"/>
    <w:rsid w:val="005536C0"/>
    <w:rsid w:val="00554CAB"/>
    <w:rsid w:val="005552A2"/>
    <w:rsid w:val="0055556C"/>
    <w:rsid w:val="005562E0"/>
    <w:rsid w:val="005567BA"/>
    <w:rsid w:val="0055790C"/>
    <w:rsid w:val="005615A9"/>
    <w:rsid w:val="005619ED"/>
    <w:rsid w:val="00561A40"/>
    <w:rsid w:val="00561D65"/>
    <w:rsid w:val="00562CD9"/>
    <w:rsid w:val="005639AC"/>
    <w:rsid w:val="00563B26"/>
    <w:rsid w:val="00564A37"/>
    <w:rsid w:val="0056513E"/>
    <w:rsid w:val="00565BB7"/>
    <w:rsid w:val="0056601A"/>
    <w:rsid w:val="00566636"/>
    <w:rsid w:val="00566883"/>
    <w:rsid w:val="00567005"/>
    <w:rsid w:val="005708EE"/>
    <w:rsid w:val="00575106"/>
    <w:rsid w:val="00576A49"/>
    <w:rsid w:val="00577DA8"/>
    <w:rsid w:val="005810BF"/>
    <w:rsid w:val="005814EE"/>
    <w:rsid w:val="0058439D"/>
    <w:rsid w:val="00585BF0"/>
    <w:rsid w:val="00586AE5"/>
    <w:rsid w:val="00586C3E"/>
    <w:rsid w:val="005872E9"/>
    <w:rsid w:val="00590B85"/>
    <w:rsid w:val="0059135B"/>
    <w:rsid w:val="005919A6"/>
    <w:rsid w:val="00591FCF"/>
    <w:rsid w:val="00592200"/>
    <w:rsid w:val="005926F1"/>
    <w:rsid w:val="00594BA4"/>
    <w:rsid w:val="005962FB"/>
    <w:rsid w:val="005A1720"/>
    <w:rsid w:val="005A2AB9"/>
    <w:rsid w:val="005A3AB3"/>
    <w:rsid w:val="005A463C"/>
    <w:rsid w:val="005A5B74"/>
    <w:rsid w:val="005B120B"/>
    <w:rsid w:val="005B1CA3"/>
    <w:rsid w:val="005B6D78"/>
    <w:rsid w:val="005B7A38"/>
    <w:rsid w:val="005B7C0F"/>
    <w:rsid w:val="005B7E01"/>
    <w:rsid w:val="005B7F57"/>
    <w:rsid w:val="005C05F3"/>
    <w:rsid w:val="005C0E98"/>
    <w:rsid w:val="005C1010"/>
    <w:rsid w:val="005C32FA"/>
    <w:rsid w:val="005C3BF8"/>
    <w:rsid w:val="005C578D"/>
    <w:rsid w:val="005C692A"/>
    <w:rsid w:val="005C7AB3"/>
    <w:rsid w:val="005D13B4"/>
    <w:rsid w:val="005D20DC"/>
    <w:rsid w:val="005D2547"/>
    <w:rsid w:val="005D3A67"/>
    <w:rsid w:val="005D3C3E"/>
    <w:rsid w:val="005D4CF9"/>
    <w:rsid w:val="005D5054"/>
    <w:rsid w:val="005D6965"/>
    <w:rsid w:val="005E15EB"/>
    <w:rsid w:val="005E29AB"/>
    <w:rsid w:val="005E3464"/>
    <w:rsid w:val="005E4393"/>
    <w:rsid w:val="005E47C9"/>
    <w:rsid w:val="005E4803"/>
    <w:rsid w:val="005E52E6"/>
    <w:rsid w:val="005E6037"/>
    <w:rsid w:val="005E6683"/>
    <w:rsid w:val="005E7AE5"/>
    <w:rsid w:val="005F2123"/>
    <w:rsid w:val="005F33DC"/>
    <w:rsid w:val="005F45BE"/>
    <w:rsid w:val="005F48E2"/>
    <w:rsid w:val="005F4F16"/>
    <w:rsid w:val="005F51E7"/>
    <w:rsid w:val="005F5525"/>
    <w:rsid w:val="005F67D9"/>
    <w:rsid w:val="005F6A6D"/>
    <w:rsid w:val="005F6D96"/>
    <w:rsid w:val="00600A13"/>
    <w:rsid w:val="0060113B"/>
    <w:rsid w:val="00602C28"/>
    <w:rsid w:val="006030A1"/>
    <w:rsid w:val="0060323E"/>
    <w:rsid w:val="006048A7"/>
    <w:rsid w:val="006059DC"/>
    <w:rsid w:val="00606254"/>
    <w:rsid w:val="00606DF9"/>
    <w:rsid w:val="00607642"/>
    <w:rsid w:val="00611629"/>
    <w:rsid w:val="006118DF"/>
    <w:rsid w:val="00611965"/>
    <w:rsid w:val="00613798"/>
    <w:rsid w:val="00613842"/>
    <w:rsid w:val="00614D0C"/>
    <w:rsid w:val="00616012"/>
    <w:rsid w:val="0061653D"/>
    <w:rsid w:val="006168DE"/>
    <w:rsid w:val="00617A67"/>
    <w:rsid w:val="00620634"/>
    <w:rsid w:val="00622741"/>
    <w:rsid w:val="00622CA8"/>
    <w:rsid w:val="00624700"/>
    <w:rsid w:val="00625148"/>
    <w:rsid w:val="006252CC"/>
    <w:rsid w:val="00625DC3"/>
    <w:rsid w:val="0062762D"/>
    <w:rsid w:val="006327D5"/>
    <w:rsid w:val="00634CEE"/>
    <w:rsid w:val="00635006"/>
    <w:rsid w:val="00635798"/>
    <w:rsid w:val="00635A5C"/>
    <w:rsid w:val="00635B45"/>
    <w:rsid w:val="006401A9"/>
    <w:rsid w:val="00640ED9"/>
    <w:rsid w:val="006418C5"/>
    <w:rsid w:val="00643E0F"/>
    <w:rsid w:val="00643FFF"/>
    <w:rsid w:val="00644102"/>
    <w:rsid w:val="00644BC7"/>
    <w:rsid w:val="00644DAE"/>
    <w:rsid w:val="00645E8D"/>
    <w:rsid w:val="0064627C"/>
    <w:rsid w:val="006507F7"/>
    <w:rsid w:val="0065187D"/>
    <w:rsid w:val="00652AB5"/>
    <w:rsid w:val="00653CA5"/>
    <w:rsid w:val="00653D0F"/>
    <w:rsid w:val="00656263"/>
    <w:rsid w:val="006567AE"/>
    <w:rsid w:val="006572DF"/>
    <w:rsid w:val="00657364"/>
    <w:rsid w:val="0065764C"/>
    <w:rsid w:val="006579C3"/>
    <w:rsid w:val="00660FA6"/>
    <w:rsid w:val="00662650"/>
    <w:rsid w:val="0066274F"/>
    <w:rsid w:val="00662F54"/>
    <w:rsid w:val="00663725"/>
    <w:rsid w:val="00665B35"/>
    <w:rsid w:val="00666AC7"/>
    <w:rsid w:val="00667230"/>
    <w:rsid w:val="0066796B"/>
    <w:rsid w:val="00667F09"/>
    <w:rsid w:val="006702A3"/>
    <w:rsid w:val="0067095E"/>
    <w:rsid w:val="00670C90"/>
    <w:rsid w:val="0067225C"/>
    <w:rsid w:val="006734BB"/>
    <w:rsid w:val="006741DF"/>
    <w:rsid w:val="006750A0"/>
    <w:rsid w:val="00675192"/>
    <w:rsid w:val="006752FD"/>
    <w:rsid w:val="006753FD"/>
    <w:rsid w:val="00675E3F"/>
    <w:rsid w:val="006764DF"/>
    <w:rsid w:val="00683304"/>
    <w:rsid w:val="0068358B"/>
    <w:rsid w:val="00683EF8"/>
    <w:rsid w:val="00684E08"/>
    <w:rsid w:val="0068541F"/>
    <w:rsid w:val="00686CD8"/>
    <w:rsid w:val="00687532"/>
    <w:rsid w:val="006925B7"/>
    <w:rsid w:val="0069285E"/>
    <w:rsid w:val="00692CC1"/>
    <w:rsid w:val="006944CF"/>
    <w:rsid w:val="006966A1"/>
    <w:rsid w:val="00696C90"/>
    <w:rsid w:val="0069720F"/>
    <w:rsid w:val="006A0F43"/>
    <w:rsid w:val="006A1140"/>
    <w:rsid w:val="006A40DC"/>
    <w:rsid w:val="006A4775"/>
    <w:rsid w:val="006A4779"/>
    <w:rsid w:val="006A4BC7"/>
    <w:rsid w:val="006A4CF3"/>
    <w:rsid w:val="006A5672"/>
    <w:rsid w:val="006A7A4B"/>
    <w:rsid w:val="006B280F"/>
    <w:rsid w:val="006B371A"/>
    <w:rsid w:val="006B3C37"/>
    <w:rsid w:val="006B5B87"/>
    <w:rsid w:val="006B7AC8"/>
    <w:rsid w:val="006B7E67"/>
    <w:rsid w:val="006C1024"/>
    <w:rsid w:val="006C2C84"/>
    <w:rsid w:val="006C4C2F"/>
    <w:rsid w:val="006C4ED1"/>
    <w:rsid w:val="006C54C9"/>
    <w:rsid w:val="006C5AE0"/>
    <w:rsid w:val="006C73E1"/>
    <w:rsid w:val="006D0A62"/>
    <w:rsid w:val="006D17F7"/>
    <w:rsid w:val="006D2402"/>
    <w:rsid w:val="006D2DC4"/>
    <w:rsid w:val="006D40C6"/>
    <w:rsid w:val="006D48B2"/>
    <w:rsid w:val="006D6471"/>
    <w:rsid w:val="006D767B"/>
    <w:rsid w:val="006E0437"/>
    <w:rsid w:val="006E118B"/>
    <w:rsid w:val="006E1F0D"/>
    <w:rsid w:val="006E2ED3"/>
    <w:rsid w:val="006E2F02"/>
    <w:rsid w:val="006E495E"/>
    <w:rsid w:val="006E4C49"/>
    <w:rsid w:val="006E594F"/>
    <w:rsid w:val="006E5A27"/>
    <w:rsid w:val="006E5BD9"/>
    <w:rsid w:val="006E7130"/>
    <w:rsid w:val="006E75DD"/>
    <w:rsid w:val="006E77B5"/>
    <w:rsid w:val="006E7D2B"/>
    <w:rsid w:val="006F2A2C"/>
    <w:rsid w:val="006F2FE2"/>
    <w:rsid w:val="006F3663"/>
    <w:rsid w:val="006F3BF7"/>
    <w:rsid w:val="006F40EF"/>
    <w:rsid w:val="006F4F1B"/>
    <w:rsid w:val="006F6C42"/>
    <w:rsid w:val="006F6F17"/>
    <w:rsid w:val="00701BD6"/>
    <w:rsid w:val="0070392A"/>
    <w:rsid w:val="0070409B"/>
    <w:rsid w:val="007047E4"/>
    <w:rsid w:val="0070509B"/>
    <w:rsid w:val="0070572F"/>
    <w:rsid w:val="00711279"/>
    <w:rsid w:val="0071138A"/>
    <w:rsid w:val="00711A7D"/>
    <w:rsid w:val="0071225E"/>
    <w:rsid w:val="007133C8"/>
    <w:rsid w:val="00713625"/>
    <w:rsid w:val="00714230"/>
    <w:rsid w:val="00714D3C"/>
    <w:rsid w:val="00714DC8"/>
    <w:rsid w:val="007152CB"/>
    <w:rsid w:val="007159B9"/>
    <w:rsid w:val="00715D0B"/>
    <w:rsid w:val="00716F6E"/>
    <w:rsid w:val="0072076C"/>
    <w:rsid w:val="007209B0"/>
    <w:rsid w:val="00721E91"/>
    <w:rsid w:val="00722E78"/>
    <w:rsid w:val="00725748"/>
    <w:rsid w:val="0072706D"/>
    <w:rsid w:val="007274CF"/>
    <w:rsid w:val="00727A00"/>
    <w:rsid w:val="00731386"/>
    <w:rsid w:val="00732BFD"/>
    <w:rsid w:val="00732D2C"/>
    <w:rsid w:val="007340BC"/>
    <w:rsid w:val="00735E19"/>
    <w:rsid w:val="00740F9E"/>
    <w:rsid w:val="007417E1"/>
    <w:rsid w:val="00741C6E"/>
    <w:rsid w:val="00743581"/>
    <w:rsid w:val="007448E8"/>
    <w:rsid w:val="00744ECF"/>
    <w:rsid w:val="00745D99"/>
    <w:rsid w:val="007473C2"/>
    <w:rsid w:val="00747D3A"/>
    <w:rsid w:val="007507A7"/>
    <w:rsid w:val="007514A1"/>
    <w:rsid w:val="007516A0"/>
    <w:rsid w:val="007522A4"/>
    <w:rsid w:val="00752506"/>
    <w:rsid w:val="00752C75"/>
    <w:rsid w:val="007543B2"/>
    <w:rsid w:val="00754619"/>
    <w:rsid w:val="00754941"/>
    <w:rsid w:val="00755D51"/>
    <w:rsid w:val="00757371"/>
    <w:rsid w:val="00757A3D"/>
    <w:rsid w:val="00757C40"/>
    <w:rsid w:val="00761124"/>
    <w:rsid w:val="0076300D"/>
    <w:rsid w:val="00763FCC"/>
    <w:rsid w:val="00764509"/>
    <w:rsid w:val="00764CD2"/>
    <w:rsid w:val="00765DD2"/>
    <w:rsid w:val="0076693A"/>
    <w:rsid w:val="007678A8"/>
    <w:rsid w:val="00767A2A"/>
    <w:rsid w:val="00767F54"/>
    <w:rsid w:val="00771881"/>
    <w:rsid w:val="00772D9A"/>
    <w:rsid w:val="00773FAE"/>
    <w:rsid w:val="0077572B"/>
    <w:rsid w:val="00775F44"/>
    <w:rsid w:val="007769C2"/>
    <w:rsid w:val="00777936"/>
    <w:rsid w:val="00777F0B"/>
    <w:rsid w:val="00777F5B"/>
    <w:rsid w:val="00780248"/>
    <w:rsid w:val="00780F1E"/>
    <w:rsid w:val="00781FFF"/>
    <w:rsid w:val="007858CD"/>
    <w:rsid w:val="00786662"/>
    <w:rsid w:val="0078748A"/>
    <w:rsid w:val="0078769A"/>
    <w:rsid w:val="00787A61"/>
    <w:rsid w:val="00791101"/>
    <w:rsid w:val="00791ABF"/>
    <w:rsid w:val="00791F18"/>
    <w:rsid w:val="00793B3C"/>
    <w:rsid w:val="00793BCF"/>
    <w:rsid w:val="00795080"/>
    <w:rsid w:val="00796187"/>
    <w:rsid w:val="0079630F"/>
    <w:rsid w:val="00796693"/>
    <w:rsid w:val="0079712A"/>
    <w:rsid w:val="00797BBD"/>
    <w:rsid w:val="007A0A09"/>
    <w:rsid w:val="007A0E0B"/>
    <w:rsid w:val="007A0EBA"/>
    <w:rsid w:val="007A14D4"/>
    <w:rsid w:val="007A1EB9"/>
    <w:rsid w:val="007A2A71"/>
    <w:rsid w:val="007A3816"/>
    <w:rsid w:val="007A3ACD"/>
    <w:rsid w:val="007A4DEC"/>
    <w:rsid w:val="007A5507"/>
    <w:rsid w:val="007A59AD"/>
    <w:rsid w:val="007A7174"/>
    <w:rsid w:val="007A7C06"/>
    <w:rsid w:val="007B017A"/>
    <w:rsid w:val="007B0EF5"/>
    <w:rsid w:val="007B1BB2"/>
    <w:rsid w:val="007B283D"/>
    <w:rsid w:val="007B29F5"/>
    <w:rsid w:val="007B2BE8"/>
    <w:rsid w:val="007B3530"/>
    <w:rsid w:val="007B37E3"/>
    <w:rsid w:val="007B3E66"/>
    <w:rsid w:val="007B43CA"/>
    <w:rsid w:val="007B46B3"/>
    <w:rsid w:val="007B4809"/>
    <w:rsid w:val="007B4F9D"/>
    <w:rsid w:val="007B7508"/>
    <w:rsid w:val="007C296B"/>
    <w:rsid w:val="007C3DEB"/>
    <w:rsid w:val="007C4E8F"/>
    <w:rsid w:val="007C4F5E"/>
    <w:rsid w:val="007C5425"/>
    <w:rsid w:val="007C55D1"/>
    <w:rsid w:val="007C6459"/>
    <w:rsid w:val="007D07B2"/>
    <w:rsid w:val="007D1811"/>
    <w:rsid w:val="007D2052"/>
    <w:rsid w:val="007D2C3E"/>
    <w:rsid w:val="007D359F"/>
    <w:rsid w:val="007D384E"/>
    <w:rsid w:val="007D6421"/>
    <w:rsid w:val="007E1303"/>
    <w:rsid w:val="007E3AAB"/>
    <w:rsid w:val="007E3B44"/>
    <w:rsid w:val="007E3C1E"/>
    <w:rsid w:val="007E47FE"/>
    <w:rsid w:val="007E4AED"/>
    <w:rsid w:val="007E543A"/>
    <w:rsid w:val="007E7434"/>
    <w:rsid w:val="007F0173"/>
    <w:rsid w:val="007F0572"/>
    <w:rsid w:val="007F095A"/>
    <w:rsid w:val="007F0A2C"/>
    <w:rsid w:val="007F10B4"/>
    <w:rsid w:val="007F3670"/>
    <w:rsid w:val="007F40EF"/>
    <w:rsid w:val="007F4AF5"/>
    <w:rsid w:val="007F4C0E"/>
    <w:rsid w:val="007F6A1F"/>
    <w:rsid w:val="007F7F48"/>
    <w:rsid w:val="00800D50"/>
    <w:rsid w:val="00802EB2"/>
    <w:rsid w:val="00803F3F"/>
    <w:rsid w:val="00805BB8"/>
    <w:rsid w:val="0080736C"/>
    <w:rsid w:val="0080765D"/>
    <w:rsid w:val="008106F7"/>
    <w:rsid w:val="00811431"/>
    <w:rsid w:val="00811C43"/>
    <w:rsid w:val="00813597"/>
    <w:rsid w:val="00815D7A"/>
    <w:rsid w:val="00816056"/>
    <w:rsid w:val="00816E30"/>
    <w:rsid w:val="00820804"/>
    <w:rsid w:val="00824391"/>
    <w:rsid w:val="008250CB"/>
    <w:rsid w:val="00825C90"/>
    <w:rsid w:val="0082799C"/>
    <w:rsid w:val="0083087F"/>
    <w:rsid w:val="00831929"/>
    <w:rsid w:val="0083542F"/>
    <w:rsid w:val="00835B25"/>
    <w:rsid w:val="00837D44"/>
    <w:rsid w:val="0084118A"/>
    <w:rsid w:val="00841317"/>
    <w:rsid w:val="008418C1"/>
    <w:rsid w:val="00842A70"/>
    <w:rsid w:val="00845646"/>
    <w:rsid w:val="0084638A"/>
    <w:rsid w:val="00846A3B"/>
    <w:rsid w:val="008476AD"/>
    <w:rsid w:val="0085005D"/>
    <w:rsid w:val="008513C7"/>
    <w:rsid w:val="00851D74"/>
    <w:rsid w:val="008527F9"/>
    <w:rsid w:val="00853C6A"/>
    <w:rsid w:val="008544DE"/>
    <w:rsid w:val="0085563F"/>
    <w:rsid w:val="00855C29"/>
    <w:rsid w:val="00856B60"/>
    <w:rsid w:val="00857709"/>
    <w:rsid w:val="008612D7"/>
    <w:rsid w:val="00863023"/>
    <w:rsid w:val="008639EB"/>
    <w:rsid w:val="008658B3"/>
    <w:rsid w:val="00865DAA"/>
    <w:rsid w:val="00867486"/>
    <w:rsid w:val="008710C1"/>
    <w:rsid w:val="008714C3"/>
    <w:rsid w:val="0087232F"/>
    <w:rsid w:val="00872804"/>
    <w:rsid w:val="00873C2C"/>
    <w:rsid w:val="008751D8"/>
    <w:rsid w:val="00875B6C"/>
    <w:rsid w:val="00875B8C"/>
    <w:rsid w:val="00876E5F"/>
    <w:rsid w:val="0088108E"/>
    <w:rsid w:val="00883A1C"/>
    <w:rsid w:val="0088625F"/>
    <w:rsid w:val="008873B6"/>
    <w:rsid w:val="008875FB"/>
    <w:rsid w:val="008905C2"/>
    <w:rsid w:val="00892395"/>
    <w:rsid w:val="00893805"/>
    <w:rsid w:val="00893C3E"/>
    <w:rsid w:val="00894C77"/>
    <w:rsid w:val="00896499"/>
    <w:rsid w:val="008970D9"/>
    <w:rsid w:val="008A127D"/>
    <w:rsid w:val="008A1576"/>
    <w:rsid w:val="008A3BB3"/>
    <w:rsid w:val="008A6405"/>
    <w:rsid w:val="008A6710"/>
    <w:rsid w:val="008A70CE"/>
    <w:rsid w:val="008B0043"/>
    <w:rsid w:val="008B0BC7"/>
    <w:rsid w:val="008B11F2"/>
    <w:rsid w:val="008B1CB8"/>
    <w:rsid w:val="008B22BC"/>
    <w:rsid w:val="008B47B5"/>
    <w:rsid w:val="008B50EC"/>
    <w:rsid w:val="008C1477"/>
    <w:rsid w:val="008C232A"/>
    <w:rsid w:val="008C2DD4"/>
    <w:rsid w:val="008C36ED"/>
    <w:rsid w:val="008C4F75"/>
    <w:rsid w:val="008C573C"/>
    <w:rsid w:val="008C69C0"/>
    <w:rsid w:val="008C6EA6"/>
    <w:rsid w:val="008C74A9"/>
    <w:rsid w:val="008D0C1D"/>
    <w:rsid w:val="008D10E3"/>
    <w:rsid w:val="008D244C"/>
    <w:rsid w:val="008D37B1"/>
    <w:rsid w:val="008D4009"/>
    <w:rsid w:val="008D5A75"/>
    <w:rsid w:val="008D6599"/>
    <w:rsid w:val="008D78B3"/>
    <w:rsid w:val="008D79AA"/>
    <w:rsid w:val="008E06AD"/>
    <w:rsid w:val="008E136D"/>
    <w:rsid w:val="008E164F"/>
    <w:rsid w:val="008E468F"/>
    <w:rsid w:val="008E58F3"/>
    <w:rsid w:val="008E6130"/>
    <w:rsid w:val="008E7473"/>
    <w:rsid w:val="008E7AC0"/>
    <w:rsid w:val="008F002E"/>
    <w:rsid w:val="008F1588"/>
    <w:rsid w:val="008F16E1"/>
    <w:rsid w:val="008F191F"/>
    <w:rsid w:val="008F2F6F"/>
    <w:rsid w:val="008F3F51"/>
    <w:rsid w:val="008F5CAE"/>
    <w:rsid w:val="008F6348"/>
    <w:rsid w:val="008F7FAE"/>
    <w:rsid w:val="00903E43"/>
    <w:rsid w:val="00906B7D"/>
    <w:rsid w:val="00906B9D"/>
    <w:rsid w:val="00906FDD"/>
    <w:rsid w:val="00907B17"/>
    <w:rsid w:val="00907CC9"/>
    <w:rsid w:val="00907FA3"/>
    <w:rsid w:val="0091138D"/>
    <w:rsid w:val="00911741"/>
    <w:rsid w:val="0091274D"/>
    <w:rsid w:val="009145EE"/>
    <w:rsid w:val="0091547E"/>
    <w:rsid w:val="009171B0"/>
    <w:rsid w:val="00917A69"/>
    <w:rsid w:val="00920336"/>
    <w:rsid w:val="00920860"/>
    <w:rsid w:val="00920970"/>
    <w:rsid w:val="00920DC3"/>
    <w:rsid w:val="00920E8F"/>
    <w:rsid w:val="009215E1"/>
    <w:rsid w:val="009240B8"/>
    <w:rsid w:val="00924C10"/>
    <w:rsid w:val="00925192"/>
    <w:rsid w:val="00926D29"/>
    <w:rsid w:val="00927159"/>
    <w:rsid w:val="009275DA"/>
    <w:rsid w:val="00930260"/>
    <w:rsid w:val="00930325"/>
    <w:rsid w:val="00930567"/>
    <w:rsid w:val="009343A7"/>
    <w:rsid w:val="0093487E"/>
    <w:rsid w:val="00936123"/>
    <w:rsid w:val="0094104A"/>
    <w:rsid w:val="009414FE"/>
    <w:rsid w:val="00941DE1"/>
    <w:rsid w:val="009421BC"/>
    <w:rsid w:val="00943BEB"/>
    <w:rsid w:val="00946AE6"/>
    <w:rsid w:val="0094737F"/>
    <w:rsid w:val="00950CAF"/>
    <w:rsid w:val="0095158A"/>
    <w:rsid w:val="00952822"/>
    <w:rsid w:val="00953A94"/>
    <w:rsid w:val="00954335"/>
    <w:rsid w:val="00954AEC"/>
    <w:rsid w:val="0096005A"/>
    <w:rsid w:val="0096046A"/>
    <w:rsid w:val="00961817"/>
    <w:rsid w:val="009618B8"/>
    <w:rsid w:val="0096224E"/>
    <w:rsid w:val="00962662"/>
    <w:rsid w:val="00965294"/>
    <w:rsid w:val="00965802"/>
    <w:rsid w:val="009661BB"/>
    <w:rsid w:val="00966734"/>
    <w:rsid w:val="00966EBC"/>
    <w:rsid w:val="00967AE0"/>
    <w:rsid w:val="00970329"/>
    <w:rsid w:val="00970853"/>
    <w:rsid w:val="0097218A"/>
    <w:rsid w:val="00973E59"/>
    <w:rsid w:val="00974284"/>
    <w:rsid w:val="009763F3"/>
    <w:rsid w:val="00977FD1"/>
    <w:rsid w:val="009805D5"/>
    <w:rsid w:val="00981639"/>
    <w:rsid w:val="00982029"/>
    <w:rsid w:val="00982063"/>
    <w:rsid w:val="00983894"/>
    <w:rsid w:val="00984141"/>
    <w:rsid w:val="009844B9"/>
    <w:rsid w:val="0098495D"/>
    <w:rsid w:val="00985B5A"/>
    <w:rsid w:val="00985BD8"/>
    <w:rsid w:val="00986112"/>
    <w:rsid w:val="009900E0"/>
    <w:rsid w:val="00992620"/>
    <w:rsid w:val="00993C29"/>
    <w:rsid w:val="00993DE0"/>
    <w:rsid w:val="00997F4C"/>
    <w:rsid w:val="009A0FE3"/>
    <w:rsid w:val="009A2B2B"/>
    <w:rsid w:val="009A3AE0"/>
    <w:rsid w:val="009A3F8E"/>
    <w:rsid w:val="009A5BCC"/>
    <w:rsid w:val="009A63AF"/>
    <w:rsid w:val="009A6D85"/>
    <w:rsid w:val="009A7E1F"/>
    <w:rsid w:val="009B0E79"/>
    <w:rsid w:val="009B0FAA"/>
    <w:rsid w:val="009B220D"/>
    <w:rsid w:val="009B2247"/>
    <w:rsid w:val="009B28AE"/>
    <w:rsid w:val="009B2AAD"/>
    <w:rsid w:val="009B5B8D"/>
    <w:rsid w:val="009B5E58"/>
    <w:rsid w:val="009B70F5"/>
    <w:rsid w:val="009B79A0"/>
    <w:rsid w:val="009C0669"/>
    <w:rsid w:val="009C0725"/>
    <w:rsid w:val="009C1377"/>
    <w:rsid w:val="009C24A8"/>
    <w:rsid w:val="009C2FF8"/>
    <w:rsid w:val="009C302E"/>
    <w:rsid w:val="009C420B"/>
    <w:rsid w:val="009C43F0"/>
    <w:rsid w:val="009C4AA6"/>
    <w:rsid w:val="009C78A0"/>
    <w:rsid w:val="009D0119"/>
    <w:rsid w:val="009D1C6B"/>
    <w:rsid w:val="009D21E5"/>
    <w:rsid w:val="009D2792"/>
    <w:rsid w:val="009D401F"/>
    <w:rsid w:val="009D478C"/>
    <w:rsid w:val="009D65FA"/>
    <w:rsid w:val="009D762E"/>
    <w:rsid w:val="009E341A"/>
    <w:rsid w:val="009E3525"/>
    <w:rsid w:val="009E3DED"/>
    <w:rsid w:val="009E4E64"/>
    <w:rsid w:val="009E74BC"/>
    <w:rsid w:val="009E7B5C"/>
    <w:rsid w:val="009F0330"/>
    <w:rsid w:val="009F21B9"/>
    <w:rsid w:val="009F4070"/>
    <w:rsid w:val="009F4233"/>
    <w:rsid w:val="009F62B2"/>
    <w:rsid w:val="009F62C7"/>
    <w:rsid w:val="009F67DD"/>
    <w:rsid w:val="009F7D23"/>
    <w:rsid w:val="00A00247"/>
    <w:rsid w:val="00A0058B"/>
    <w:rsid w:val="00A01177"/>
    <w:rsid w:val="00A0131E"/>
    <w:rsid w:val="00A01482"/>
    <w:rsid w:val="00A01483"/>
    <w:rsid w:val="00A02AF3"/>
    <w:rsid w:val="00A02DF2"/>
    <w:rsid w:val="00A123A7"/>
    <w:rsid w:val="00A128E1"/>
    <w:rsid w:val="00A12AAF"/>
    <w:rsid w:val="00A13E09"/>
    <w:rsid w:val="00A148EC"/>
    <w:rsid w:val="00A14A06"/>
    <w:rsid w:val="00A14A82"/>
    <w:rsid w:val="00A17667"/>
    <w:rsid w:val="00A201CA"/>
    <w:rsid w:val="00A20713"/>
    <w:rsid w:val="00A22D57"/>
    <w:rsid w:val="00A23EDB"/>
    <w:rsid w:val="00A24D69"/>
    <w:rsid w:val="00A24F15"/>
    <w:rsid w:val="00A25612"/>
    <w:rsid w:val="00A26989"/>
    <w:rsid w:val="00A26B55"/>
    <w:rsid w:val="00A26C3A"/>
    <w:rsid w:val="00A276C2"/>
    <w:rsid w:val="00A27C54"/>
    <w:rsid w:val="00A3031B"/>
    <w:rsid w:val="00A31658"/>
    <w:rsid w:val="00A31D6E"/>
    <w:rsid w:val="00A32336"/>
    <w:rsid w:val="00A33B62"/>
    <w:rsid w:val="00A341ED"/>
    <w:rsid w:val="00A3457A"/>
    <w:rsid w:val="00A35B8C"/>
    <w:rsid w:val="00A37597"/>
    <w:rsid w:val="00A3798A"/>
    <w:rsid w:val="00A407B7"/>
    <w:rsid w:val="00A4390C"/>
    <w:rsid w:val="00A45596"/>
    <w:rsid w:val="00A45E0D"/>
    <w:rsid w:val="00A51D63"/>
    <w:rsid w:val="00A534F1"/>
    <w:rsid w:val="00A53E07"/>
    <w:rsid w:val="00A562F9"/>
    <w:rsid w:val="00A564F0"/>
    <w:rsid w:val="00A5706F"/>
    <w:rsid w:val="00A60A97"/>
    <w:rsid w:val="00A61B39"/>
    <w:rsid w:val="00A62428"/>
    <w:rsid w:val="00A62C85"/>
    <w:rsid w:val="00A64E57"/>
    <w:rsid w:val="00A6543C"/>
    <w:rsid w:val="00A70113"/>
    <w:rsid w:val="00A7036F"/>
    <w:rsid w:val="00A715B1"/>
    <w:rsid w:val="00A71617"/>
    <w:rsid w:val="00A73F18"/>
    <w:rsid w:val="00A75718"/>
    <w:rsid w:val="00A75DDF"/>
    <w:rsid w:val="00A76238"/>
    <w:rsid w:val="00A77009"/>
    <w:rsid w:val="00A77457"/>
    <w:rsid w:val="00A77C3A"/>
    <w:rsid w:val="00A77C54"/>
    <w:rsid w:val="00A80CD0"/>
    <w:rsid w:val="00A80E76"/>
    <w:rsid w:val="00A80F1A"/>
    <w:rsid w:val="00A81612"/>
    <w:rsid w:val="00A81E3F"/>
    <w:rsid w:val="00A82470"/>
    <w:rsid w:val="00A8538D"/>
    <w:rsid w:val="00A86C21"/>
    <w:rsid w:val="00A90303"/>
    <w:rsid w:val="00A9048C"/>
    <w:rsid w:val="00A91A69"/>
    <w:rsid w:val="00A92B0A"/>
    <w:rsid w:val="00A94AC5"/>
    <w:rsid w:val="00A952BE"/>
    <w:rsid w:val="00A958A8"/>
    <w:rsid w:val="00A95EA6"/>
    <w:rsid w:val="00A96261"/>
    <w:rsid w:val="00A975BF"/>
    <w:rsid w:val="00AA2E77"/>
    <w:rsid w:val="00AA317D"/>
    <w:rsid w:val="00AA4114"/>
    <w:rsid w:val="00AA4C9E"/>
    <w:rsid w:val="00AA5773"/>
    <w:rsid w:val="00AA67FD"/>
    <w:rsid w:val="00AA777A"/>
    <w:rsid w:val="00AB1B65"/>
    <w:rsid w:val="00AB24BE"/>
    <w:rsid w:val="00AB67CD"/>
    <w:rsid w:val="00AB6FE3"/>
    <w:rsid w:val="00AB7258"/>
    <w:rsid w:val="00AB7A8A"/>
    <w:rsid w:val="00AC1006"/>
    <w:rsid w:val="00AC1523"/>
    <w:rsid w:val="00AC1719"/>
    <w:rsid w:val="00AC1BCC"/>
    <w:rsid w:val="00AC1D1D"/>
    <w:rsid w:val="00AC4125"/>
    <w:rsid w:val="00AC543A"/>
    <w:rsid w:val="00AC64B1"/>
    <w:rsid w:val="00AC6A49"/>
    <w:rsid w:val="00AC6E23"/>
    <w:rsid w:val="00AC70ED"/>
    <w:rsid w:val="00AD122D"/>
    <w:rsid w:val="00AD2530"/>
    <w:rsid w:val="00AD3A87"/>
    <w:rsid w:val="00AD435B"/>
    <w:rsid w:val="00AD4377"/>
    <w:rsid w:val="00AD604C"/>
    <w:rsid w:val="00AE04A1"/>
    <w:rsid w:val="00AE2362"/>
    <w:rsid w:val="00AE4F73"/>
    <w:rsid w:val="00AE69C2"/>
    <w:rsid w:val="00AE770A"/>
    <w:rsid w:val="00AF0821"/>
    <w:rsid w:val="00AF23C2"/>
    <w:rsid w:val="00AF240D"/>
    <w:rsid w:val="00AF26D8"/>
    <w:rsid w:val="00AF525B"/>
    <w:rsid w:val="00AF682E"/>
    <w:rsid w:val="00AF746F"/>
    <w:rsid w:val="00AF765D"/>
    <w:rsid w:val="00B00DFD"/>
    <w:rsid w:val="00B01CDF"/>
    <w:rsid w:val="00B01F70"/>
    <w:rsid w:val="00B03420"/>
    <w:rsid w:val="00B0387A"/>
    <w:rsid w:val="00B05076"/>
    <w:rsid w:val="00B05227"/>
    <w:rsid w:val="00B06089"/>
    <w:rsid w:val="00B07CF1"/>
    <w:rsid w:val="00B10003"/>
    <w:rsid w:val="00B13072"/>
    <w:rsid w:val="00B13D03"/>
    <w:rsid w:val="00B166FF"/>
    <w:rsid w:val="00B20916"/>
    <w:rsid w:val="00B21035"/>
    <w:rsid w:val="00B253EB"/>
    <w:rsid w:val="00B26C92"/>
    <w:rsid w:val="00B3004F"/>
    <w:rsid w:val="00B30948"/>
    <w:rsid w:val="00B31F97"/>
    <w:rsid w:val="00B347F4"/>
    <w:rsid w:val="00B364DA"/>
    <w:rsid w:val="00B36728"/>
    <w:rsid w:val="00B368D3"/>
    <w:rsid w:val="00B36ECF"/>
    <w:rsid w:val="00B41963"/>
    <w:rsid w:val="00B43F85"/>
    <w:rsid w:val="00B44345"/>
    <w:rsid w:val="00B443D6"/>
    <w:rsid w:val="00B45591"/>
    <w:rsid w:val="00B50FA9"/>
    <w:rsid w:val="00B54789"/>
    <w:rsid w:val="00B54AF7"/>
    <w:rsid w:val="00B555E4"/>
    <w:rsid w:val="00B60F66"/>
    <w:rsid w:val="00B61319"/>
    <w:rsid w:val="00B63136"/>
    <w:rsid w:val="00B63B3D"/>
    <w:rsid w:val="00B63D8A"/>
    <w:rsid w:val="00B64415"/>
    <w:rsid w:val="00B646F5"/>
    <w:rsid w:val="00B65780"/>
    <w:rsid w:val="00B65B36"/>
    <w:rsid w:val="00B65BE1"/>
    <w:rsid w:val="00B66E78"/>
    <w:rsid w:val="00B67A15"/>
    <w:rsid w:val="00B67EC5"/>
    <w:rsid w:val="00B732F2"/>
    <w:rsid w:val="00B74427"/>
    <w:rsid w:val="00B74D7A"/>
    <w:rsid w:val="00B75EC3"/>
    <w:rsid w:val="00B77941"/>
    <w:rsid w:val="00B8084C"/>
    <w:rsid w:val="00B82E1A"/>
    <w:rsid w:val="00B83410"/>
    <w:rsid w:val="00B839E2"/>
    <w:rsid w:val="00B83E25"/>
    <w:rsid w:val="00B83F80"/>
    <w:rsid w:val="00B853C6"/>
    <w:rsid w:val="00B85AA3"/>
    <w:rsid w:val="00B86088"/>
    <w:rsid w:val="00B86C72"/>
    <w:rsid w:val="00B86DA4"/>
    <w:rsid w:val="00B875AD"/>
    <w:rsid w:val="00B87A56"/>
    <w:rsid w:val="00B87C03"/>
    <w:rsid w:val="00B87C96"/>
    <w:rsid w:val="00B90517"/>
    <w:rsid w:val="00B90ED6"/>
    <w:rsid w:val="00B911D1"/>
    <w:rsid w:val="00B9264F"/>
    <w:rsid w:val="00B926E5"/>
    <w:rsid w:val="00B92FE7"/>
    <w:rsid w:val="00B93639"/>
    <w:rsid w:val="00B954B0"/>
    <w:rsid w:val="00B958C3"/>
    <w:rsid w:val="00B969DD"/>
    <w:rsid w:val="00B975E7"/>
    <w:rsid w:val="00BA02E5"/>
    <w:rsid w:val="00BA05FD"/>
    <w:rsid w:val="00BA4489"/>
    <w:rsid w:val="00BA6518"/>
    <w:rsid w:val="00BA7C23"/>
    <w:rsid w:val="00BA7DF2"/>
    <w:rsid w:val="00BB18D1"/>
    <w:rsid w:val="00BB2032"/>
    <w:rsid w:val="00BB20A2"/>
    <w:rsid w:val="00BB4AAF"/>
    <w:rsid w:val="00BB509D"/>
    <w:rsid w:val="00BB6F5E"/>
    <w:rsid w:val="00BB7B89"/>
    <w:rsid w:val="00BC175E"/>
    <w:rsid w:val="00BC1B04"/>
    <w:rsid w:val="00BC234D"/>
    <w:rsid w:val="00BC34FB"/>
    <w:rsid w:val="00BC3FDF"/>
    <w:rsid w:val="00BC516B"/>
    <w:rsid w:val="00BC53D2"/>
    <w:rsid w:val="00BC55E6"/>
    <w:rsid w:val="00BC66A8"/>
    <w:rsid w:val="00BC6A33"/>
    <w:rsid w:val="00BC71E8"/>
    <w:rsid w:val="00BC78F6"/>
    <w:rsid w:val="00BC7DB1"/>
    <w:rsid w:val="00BD004D"/>
    <w:rsid w:val="00BD0B73"/>
    <w:rsid w:val="00BD0CE7"/>
    <w:rsid w:val="00BD1626"/>
    <w:rsid w:val="00BD2B65"/>
    <w:rsid w:val="00BD4E72"/>
    <w:rsid w:val="00BD56DB"/>
    <w:rsid w:val="00BD5F92"/>
    <w:rsid w:val="00BD7773"/>
    <w:rsid w:val="00BE0B54"/>
    <w:rsid w:val="00BE1377"/>
    <w:rsid w:val="00BE13A3"/>
    <w:rsid w:val="00BE3F2B"/>
    <w:rsid w:val="00BE41D1"/>
    <w:rsid w:val="00BE5F4E"/>
    <w:rsid w:val="00BE75E8"/>
    <w:rsid w:val="00BE7DD4"/>
    <w:rsid w:val="00BE7FA8"/>
    <w:rsid w:val="00BF06F8"/>
    <w:rsid w:val="00BF151B"/>
    <w:rsid w:val="00BF1F1D"/>
    <w:rsid w:val="00BF24D5"/>
    <w:rsid w:val="00BF31D1"/>
    <w:rsid w:val="00BF570C"/>
    <w:rsid w:val="00BF603F"/>
    <w:rsid w:val="00BF77A7"/>
    <w:rsid w:val="00BF7A0A"/>
    <w:rsid w:val="00C00C95"/>
    <w:rsid w:val="00C00F24"/>
    <w:rsid w:val="00C02154"/>
    <w:rsid w:val="00C03B02"/>
    <w:rsid w:val="00C047CF"/>
    <w:rsid w:val="00C0575B"/>
    <w:rsid w:val="00C07CCF"/>
    <w:rsid w:val="00C110D0"/>
    <w:rsid w:val="00C1184A"/>
    <w:rsid w:val="00C11CF4"/>
    <w:rsid w:val="00C12881"/>
    <w:rsid w:val="00C14405"/>
    <w:rsid w:val="00C17B2D"/>
    <w:rsid w:val="00C20A81"/>
    <w:rsid w:val="00C21B36"/>
    <w:rsid w:val="00C229AA"/>
    <w:rsid w:val="00C22E9F"/>
    <w:rsid w:val="00C24504"/>
    <w:rsid w:val="00C25A90"/>
    <w:rsid w:val="00C261C6"/>
    <w:rsid w:val="00C32EED"/>
    <w:rsid w:val="00C3384B"/>
    <w:rsid w:val="00C33AFF"/>
    <w:rsid w:val="00C34F1C"/>
    <w:rsid w:val="00C35AC6"/>
    <w:rsid w:val="00C40303"/>
    <w:rsid w:val="00C40A75"/>
    <w:rsid w:val="00C412D1"/>
    <w:rsid w:val="00C4158B"/>
    <w:rsid w:val="00C4233E"/>
    <w:rsid w:val="00C43563"/>
    <w:rsid w:val="00C43D1A"/>
    <w:rsid w:val="00C4479F"/>
    <w:rsid w:val="00C44C9C"/>
    <w:rsid w:val="00C5038F"/>
    <w:rsid w:val="00C52020"/>
    <w:rsid w:val="00C520E1"/>
    <w:rsid w:val="00C521A5"/>
    <w:rsid w:val="00C52B66"/>
    <w:rsid w:val="00C533C1"/>
    <w:rsid w:val="00C570D0"/>
    <w:rsid w:val="00C602C6"/>
    <w:rsid w:val="00C609C5"/>
    <w:rsid w:val="00C631F7"/>
    <w:rsid w:val="00C6444B"/>
    <w:rsid w:val="00C648C3"/>
    <w:rsid w:val="00C65406"/>
    <w:rsid w:val="00C65D3D"/>
    <w:rsid w:val="00C660B6"/>
    <w:rsid w:val="00C66D27"/>
    <w:rsid w:val="00C67948"/>
    <w:rsid w:val="00C72D06"/>
    <w:rsid w:val="00C73EEB"/>
    <w:rsid w:val="00C7403D"/>
    <w:rsid w:val="00C748DF"/>
    <w:rsid w:val="00C75E9F"/>
    <w:rsid w:val="00C76201"/>
    <w:rsid w:val="00C76D4B"/>
    <w:rsid w:val="00C771E6"/>
    <w:rsid w:val="00C816C7"/>
    <w:rsid w:val="00C83DB4"/>
    <w:rsid w:val="00C84CE1"/>
    <w:rsid w:val="00C91EA7"/>
    <w:rsid w:val="00C9255B"/>
    <w:rsid w:val="00C93F81"/>
    <w:rsid w:val="00C943DF"/>
    <w:rsid w:val="00CA08D0"/>
    <w:rsid w:val="00CA11CD"/>
    <w:rsid w:val="00CA1ED6"/>
    <w:rsid w:val="00CA2CEB"/>
    <w:rsid w:val="00CA364D"/>
    <w:rsid w:val="00CA460D"/>
    <w:rsid w:val="00CA4F46"/>
    <w:rsid w:val="00CA51A6"/>
    <w:rsid w:val="00CA76FE"/>
    <w:rsid w:val="00CA7B67"/>
    <w:rsid w:val="00CA7E0B"/>
    <w:rsid w:val="00CB09E9"/>
    <w:rsid w:val="00CB0EC9"/>
    <w:rsid w:val="00CB185F"/>
    <w:rsid w:val="00CB274F"/>
    <w:rsid w:val="00CB5792"/>
    <w:rsid w:val="00CB65E1"/>
    <w:rsid w:val="00CB75A3"/>
    <w:rsid w:val="00CC1DD2"/>
    <w:rsid w:val="00CC5BBE"/>
    <w:rsid w:val="00CC6656"/>
    <w:rsid w:val="00CC7AEC"/>
    <w:rsid w:val="00CD0064"/>
    <w:rsid w:val="00CD059B"/>
    <w:rsid w:val="00CD1631"/>
    <w:rsid w:val="00CD244A"/>
    <w:rsid w:val="00CD310A"/>
    <w:rsid w:val="00CE06EC"/>
    <w:rsid w:val="00CE0F90"/>
    <w:rsid w:val="00CE1864"/>
    <w:rsid w:val="00CE2F56"/>
    <w:rsid w:val="00CE4A23"/>
    <w:rsid w:val="00CE6A50"/>
    <w:rsid w:val="00CE7F55"/>
    <w:rsid w:val="00CF1879"/>
    <w:rsid w:val="00CF441A"/>
    <w:rsid w:val="00CF4E4A"/>
    <w:rsid w:val="00CF714C"/>
    <w:rsid w:val="00D00AFF"/>
    <w:rsid w:val="00D01D94"/>
    <w:rsid w:val="00D032B3"/>
    <w:rsid w:val="00D03596"/>
    <w:rsid w:val="00D03F52"/>
    <w:rsid w:val="00D05852"/>
    <w:rsid w:val="00D06C50"/>
    <w:rsid w:val="00D12696"/>
    <w:rsid w:val="00D13F45"/>
    <w:rsid w:val="00D146D7"/>
    <w:rsid w:val="00D1477F"/>
    <w:rsid w:val="00D14F7B"/>
    <w:rsid w:val="00D15958"/>
    <w:rsid w:val="00D15AA4"/>
    <w:rsid w:val="00D17EC9"/>
    <w:rsid w:val="00D222D7"/>
    <w:rsid w:val="00D223E7"/>
    <w:rsid w:val="00D22610"/>
    <w:rsid w:val="00D22686"/>
    <w:rsid w:val="00D22D41"/>
    <w:rsid w:val="00D232ED"/>
    <w:rsid w:val="00D24578"/>
    <w:rsid w:val="00D24D8B"/>
    <w:rsid w:val="00D260C9"/>
    <w:rsid w:val="00D3183D"/>
    <w:rsid w:val="00D31DA1"/>
    <w:rsid w:val="00D36BFE"/>
    <w:rsid w:val="00D42844"/>
    <w:rsid w:val="00D43B46"/>
    <w:rsid w:val="00D465EB"/>
    <w:rsid w:val="00D473F6"/>
    <w:rsid w:val="00D476FE"/>
    <w:rsid w:val="00D50601"/>
    <w:rsid w:val="00D51CC3"/>
    <w:rsid w:val="00D5228D"/>
    <w:rsid w:val="00D527C2"/>
    <w:rsid w:val="00D52E48"/>
    <w:rsid w:val="00D548AB"/>
    <w:rsid w:val="00D55BBF"/>
    <w:rsid w:val="00D55C7F"/>
    <w:rsid w:val="00D63039"/>
    <w:rsid w:val="00D634A1"/>
    <w:rsid w:val="00D6457A"/>
    <w:rsid w:val="00D64628"/>
    <w:rsid w:val="00D65DAB"/>
    <w:rsid w:val="00D660C0"/>
    <w:rsid w:val="00D70DCF"/>
    <w:rsid w:val="00D715B4"/>
    <w:rsid w:val="00D718B7"/>
    <w:rsid w:val="00D7214F"/>
    <w:rsid w:val="00D74DC9"/>
    <w:rsid w:val="00D76306"/>
    <w:rsid w:val="00D76AE1"/>
    <w:rsid w:val="00D80887"/>
    <w:rsid w:val="00D82306"/>
    <w:rsid w:val="00D82999"/>
    <w:rsid w:val="00D85464"/>
    <w:rsid w:val="00D85ACF"/>
    <w:rsid w:val="00D86797"/>
    <w:rsid w:val="00D90A49"/>
    <w:rsid w:val="00D92A55"/>
    <w:rsid w:val="00D93A3E"/>
    <w:rsid w:val="00D96D82"/>
    <w:rsid w:val="00D978AF"/>
    <w:rsid w:val="00DA0A49"/>
    <w:rsid w:val="00DA0DC4"/>
    <w:rsid w:val="00DA0FAE"/>
    <w:rsid w:val="00DA1689"/>
    <w:rsid w:val="00DA176E"/>
    <w:rsid w:val="00DA17BC"/>
    <w:rsid w:val="00DA241B"/>
    <w:rsid w:val="00DA298A"/>
    <w:rsid w:val="00DA3A10"/>
    <w:rsid w:val="00DA4138"/>
    <w:rsid w:val="00DA63E2"/>
    <w:rsid w:val="00DA7489"/>
    <w:rsid w:val="00DA755E"/>
    <w:rsid w:val="00DA7615"/>
    <w:rsid w:val="00DB0E51"/>
    <w:rsid w:val="00DB119B"/>
    <w:rsid w:val="00DB1DE8"/>
    <w:rsid w:val="00DB27AE"/>
    <w:rsid w:val="00DB2E4F"/>
    <w:rsid w:val="00DB37E8"/>
    <w:rsid w:val="00DB434A"/>
    <w:rsid w:val="00DB6367"/>
    <w:rsid w:val="00DB69AC"/>
    <w:rsid w:val="00DB6D19"/>
    <w:rsid w:val="00DB6FFE"/>
    <w:rsid w:val="00DC2973"/>
    <w:rsid w:val="00DC3862"/>
    <w:rsid w:val="00DC53D1"/>
    <w:rsid w:val="00DC542B"/>
    <w:rsid w:val="00DC6F45"/>
    <w:rsid w:val="00DC7CF8"/>
    <w:rsid w:val="00DD1038"/>
    <w:rsid w:val="00DD2EA9"/>
    <w:rsid w:val="00DD6CAE"/>
    <w:rsid w:val="00DD7472"/>
    <w:rsid w:val="00DD7CE2"/>
    <w:rsid w:val="00DE277F"/>
    <w:rsid w:val="00DE396F"/>
    <w:rsid w:val="00DE41FE"/>
    <w:rsid w:val="00DE437A"/>
    <w:rsid w:val="00DE73BB"/>
    <w:rsid w:val="00DE78CE"/>
    <w:rsid w:val="00DE7D87"/>
    <w:rsid w:val="00DF138E"/>
    <w:rsid w:val="00DF278B"/>
    <w:rsid w:val="00DF3589"/>
    <w:rsid w:val="00DF4D22"/>
    <w:rsid w:val="00DF5B5B"/>
    <w:rsid w:val="00DF5D32"/>
    <w:rsid w:val="00DF6148"/>
    <w:rsid w:val="00DF6653"/>
    <w:rsid w:val="00DF6CC9"/>
    <w:rsid w:val="00E00B2C"/>
    <w:rsid w:val="00E02107"/>
    <w:rsid w:val="00E048C3"/>
    <w:rsid w:val="00E054C7"/>
    <w:rsid w:val="00E05677"/>
    <w:rsid w:val="00E12733"/>
    <w:rsid w:val="00E15E30"/>
    <w:rsid w:val="00E20802"/>
    <w:rsid w:val="00E21763"/>
    <w:rsid w:val="00E21F7B"/>
    <w:rsid w:val="00E254DA"/>
    <w:rsid w:val="00E25EB5"/>
    <w:rsid w:val="00E261BD"/>
    <w:rsid w:val="00E27ED6"/>
    <w:rsid w:val="00E307E3"/>
    <w:rsid w:val="00E31254"/>
    <w:rsid w:val="00E31BD7"/>
    <w:rsid w:val="00E32660"/>
    <w:rsid w:val="00E33052"/>
    <w:rsid w:val="00E33261"/>
    <w:rsid w:val="00E3540E"/>
    <w:rsid w:val="00E35D2B"/>
    <w:rsid w:val="00E375C2"/>
    <w:rsid w:val="00E37C96"/>
    <w:rsid w:val="00E40BAC"/>
    <w:rsid w:val="00E40CE4"/>
    <w:rsid w:val="00E421AE"/>
    <w:rsid w:val="00E4264B"/>
    <w:rsid w:val="00E42BFE"/>
    <w:rsid w:val="00E43CE4"/>
    <w:rsid w:val="00E456B8"/>
    <w:rsid w:val="00E4738C"/>
    <w:rsid w:val="00E51949"/>
    <w:rsid w:val="00E51CBE"/>
    <w:rsid w:val="00E53167"/>
    <w:rsid w:val="00E553CE"/>
    <w:rsid w:val="00E55A9E"/>
    <w:rsid w:val="00E566B3"/>
    <w:rsid w:val="00E605A6"/>
    <w:rsid w:val="00E605C2"/>
    <w:rsid w:val="00E60A9B"/>
    <w:rsid w:val="00E61A1A"/>
    <w:rsid w:val="00E61ADD"/>
    <w:rsid w:val="00E633EC"/>
    <w:rsid w:val="00E6530B"/>
    <w:rsid w:val="00E6634C"/>
    <w:rsid w:val="00E73AB2"/>
    <w:rsid w:val="00E73CC9"/>
    <w:rsid w:val="00E7443E"/>
    <w:rsid w:val="00E74A11"/>
    <w:rsid w:val="00E74AFD"/>
    <w:rsid w:val="00E77004"/>
    <w:rsid w:val="00E816DC"/>
    <w:rsid w:val="00E81C85"/>
    <w:rsid w:val="00E83797"/>
    <w:rsid w:val="00E90868"/>
    <w:rsid w:val="00E910AA"/>
    <w:rsid w:val="00E914CE"/>
    <w:rsid w:val="00E92BE9"/>
    <w:rsid w:val="00E938EE"/>
    <w:rsid w:val="00E94A6E"/>
    <w:rsid w:val="00E955FD"/>
    <w:rsid w:val="00E956BB"/>
    <w:rsid w:val="00E96902"/>
    <w:rsid w:val="00EA02BB"/>
    <w:rsid w:val="00EA14BC"/>
    <w:rsid w:val="00EA1733"/>
    <w:rsid w:val="00EA3216"/>
    <w:rsid w:val="00EA5CD6"/>
    <w:rsid w:val="00EA68CD"/>
    <w:rsid w:val="00EB087C"/>
    <w:rsid w:val="00EB1F44"/>
    <w:rsid w:val="00EB1F5F"/>
    <w:rsid w:val="00EB46BA"/>
    <w:rsid w:val="00EB60F9"/>
    <w:rsid w:val="00EB6A00"/>
    <w:rsid w:val="00EB7230"/>
    <w:rsid w:val="00EB7B29"/>
    <w:rsid w:val="00EB7CB3"/>
    <w:rsid w:val="00EB7D78"/>
    <w:rsid w:val="00EC2175"/>
    <w:rsid w:val="00EC37E7"/>
    <w:rsid w:val="00EC3855"/>
    <w:rsid w:val="00EC3924"/>
    <w:rsid w:val="00EC46F4"/>
    <w:rsid w:val="00EC68C0"/>
    <w:rsid w:val="00EC781C"/>
    <w:rsid w:val="00EC78F6"/>
    <w:rsid w:val="00EC7AB2"/>
    <w:rsid w:val="00ED2FDA"/>
    <w:rsid w:val="00ED437F"/>
    <w:rsid w:val="00ED54AB"/>
    <w:rsid w:val="00ED5AA7"/>
    <w:rsid w:val="00ED7560"/>
    <w:rsid w:val="00ED7944"/>
    <w:rsid w:val="00ED7A71"/>
    <w:rsid w:val="00ED7AF6"/>
    <w:rsid w:val="00ED7E3E"/>
    <w:rsid w:val="00EE2F9E"/>
    <w:rsid w:val="00EE397F"/>
    <w:rsid w:val="00EE3C7E"/>
    <w:rsid w:val="00EE62BD"/>
    <w:rsid w:val="00EE6A23"/>
    <w:rsid w:val="00EE7A42"/>
    <w:rsid w:val="00EF0779"/>
    <w:rsid w:val="00EF0AE7"/>
    <w:rsid w:val="00EF3149"/>
    <w:rsid w:val="00EF47B4"/>
    <w:rsid w:val="00EF4A83"/>
    <w:rsid w:val="00EF4B4A"/>
    <w:rsid w:val="00EF4E2A"/>
    <w:rsid w:val="00F00359"/>
    <w:rsid w:val="00F01591"/>
    <w:rsid w:val="00F01F37"/>
    <w:rsid w:val="00F0248A"/>
    <w:rsid w:val="00F056A5"/>
    <w:rsid w:val="00F05B24"/>
    <w:rsid w:val="00F05B2B"/>
    <w:rsid w:val="00F10136"/>
    <w:rsid w:val="00F10BF8"/>
    <w:rsid w:val="00F14398"/>
    <w:rsid w:val="00F14E14"/>
    <w:rsid w:val="00F17B03"/>
    <w:rsid w:val="00F17E1F"/>
    <w:rsid w:val="00F2178B"/>
    <w:rsid w:val="00F2257D"/>
    <w:rsid w:val="00F250FE"/>
    <w:rsid w:val="00F25B32"/>
    <w:rsid w:val="00F26B9B"/>
    <w:rsid w:val="00F3044E"/>
    <w:rsid w:val="00F33732"/>
    <w:rsid w:val="00F33A20"/>
    <w:rsid w:val="00F348C8"/>
    <w:rsid w:val="00F35979"/>
    <w:rsid w:val="00F35AD5"/>
    <w:rsid w:val="00F36320"/>
    <w:rsid w:val="00F364D3"/>
    <w:rsid w:val="00F37D9D"/>
    <w:rsid w:val="00F400E7"/>
    <w:rsid w:val="00F4033B"/>
    <w:rsid w:val="00F403C5"/>
    <w:rsid w:val="00F42B8C"/>
    <w:rsid w:val="00F42D1E"/>
    <w:rsid w:val="00F43EFB"/>
    <w:rsid w:val="00F44141"/>
    <w:rsid w:val="00F44FFF"/>
    <w:rsid w:val="00F4572C"/>
    <w:rsid w:val="00F45C8A"/>
    <w:rsid w:val="00F47441"/>
    <w:rsid w:val="00F47D0D"/>
    <w:rsid w:val="00F47FAA"/>
    <w:rsid w:val="00F52289"/>
    <w:rsid w:val="00F5246F"/>
    <w:rsid w:val="00F52E89"/>
    <w:rsid w:val="00F52FA3"/>
    <w:rsid w:val="00F55BE9"/>
    <w:rsid w:val="00F56600"/>
    <w:rsid w:val="00F579FE"/>
    <w:rsid w:val="00F62AFD"/>
    <w:rsid w:val="00F62FD3"/>
    <w:rsid w:val="00F64198"/>
    <w:rsid w:val="00F648B3"/>
    <w:rsid w:val="00F64E93"/>
    <w:rsid w:val="00F64E9D"/>
    <w:rsid w:val="00F66B85"/>
    <w:rsid w:val="00F66EA8"/>
    <w:rsid w:val="00F679FF"/>
    <w:rsid w:val="00F704F9"/>
    <w:rsid w:val="00F717EA"/>
    <w:rsid w:val="00F7197F"/>
    <w:rsid w:val="00F723F5"/>
    <w:rsid w:val="00F726A6"/>
    <w:rsid w:val="00F72E02"/>
    <w:rsid w:val="00F73F53"/>
    <w:rsid w:val="00F74343"/>
    <w:rsid w:val="00F75C0F"/>
    <w:rsid w:val="00F8050D"/>
    <w:rsid w:val="00F81F64"/>
    <w:rsid w:val="00F82F03"/>
    <w:rsid w:val="00F84EC4"/>
    <w:rsid w:val="00F85BFF"/>
    <w:rsid w:val="00F92E27"/>
    <w:rsid w:val="00F95396"/>
    <w:rsid w:val="00FA0869"/>
    <w:rsid w:val="00FA0DB7"/>
    <w:rsid w:val="00FA2128"/>
    <w:rsid w:val="00FA3FE0"/>
    <w:rsid w:val="00FA5C16"/>
    <w:rsid w:val="00FA6038"/>
    <w:rsid w:val="00FA77D4"/>
    <w:rsid w:val="00FB0F01"/>
    <w:rsid w:val="00FB2519"/>
    <w:rsid w:val="00FB2A87"/>
    <w:rsid w:val="00FB2AAC"/>
    <w:rsid w:val="00FB4A64"/>
    <w:rsid w:val="00FB6129"/>
    <w:rsid w:val="00FB6285"/>
    <w:rsid w:val="00FB66B4"/>
    <w:rsid w:val="00FB6A83"/>
    <w:rsid w:val="00FB6BC1"/>
    <w:rsid w:val="00FC16F0"/>
    <w:rsid w:val="00FC2E47"/>
    <w:rsid w:val="00FC332B"/>
    <w:rsid w:val="00FC3F7A"/>
    <w:rsid w:val="00FC4423"/>
    <w:rsid w:val="00FC49F5"/>
    <w:rsid w:val="00FC4E4B"/>
    <w:rsid w:val="00FC5548"/>
    <w:rsid w:val="00FC58C9"/>
    <w:rsid w:val="00FC6725"/>
    <w:rsid w:val="00FC6DFC"/>
    <w:rsid w:val="00FC73BC"/>
    <w:rsid w:val="00FD099D"/>
    <w:rsid w:val="00FD26DA"/>
    <w:rsid w:val="00FD2FEC"/>
    <w:rsid w:val="00FD3E30"/>
    <w:rsid w:val="00FD4415"/>
    <w:rsid w:val="00FD5812"/>
    <w:rsid w:val="00FD6829"/>
    <w:rsid w:val="00FD69D7"/>
    <w:rsid w:val="00FE083B"/>
    <w:rsid w:val="00FE46AB"/>
    <w:rsid w:val="00FE4B1A"/>
    <w:rsid w:val="00FE4B27"/>
    <w:rsid w:val="00FE5DAF"/>
    <w:rsid w:val="00FE7236"/>
    <w:rsid w:val="00FF0146"/>
    <w:rsid w:val="00FF04D8"/>
    <w:rsid w:val="00FF172E"/>
    <w:rsid w:val="00FF27CF"/>
    <w:rsid w:val="00FF2BAF"/>
    <w:rsid w:val="00FF2F75"/>
    <w:rsid w:val="00FF3454"/>
    <w:rsid w:val="00FF352F"/>
    <w:rsid w:val="00FF35C9"/>
    <w:rsid w:val="00FF459D"/>
    <w:rsid w:val="00FF67E2"/>
    <w:rsid w:val="00FF69A2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51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13</Pages>
  <Words>5239</Words>
  <Characters>29866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7</cp:revision>
  <cp:lastPrinted>2013-02-18T12:26:00Z</cp:lastPrinted>
  <dcterms:created xsi:type="dcterms:W3CDTF">2013-02-17T17:17:00Z</dcterms:created>
  <dcterms:modified xsi:type="dcterms:W3CDTF">2015-10-22T10:59:00Z</dcterms:modified>
</cp:coreProperties>
</file>