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7F" w:rsidRPr="001203E8" w:rsidRDefault="00F8037F" w:rsidP="001203E8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9pt;margin-top:0;width:108.35pt;height:108.35pt;z-index:-251658240">
            <v:imagedata r:id="rId5" o:title="" gain="79922f"/>
          </v:shape>
        </w:pict>
      </w:r>
      <w:r w:rsidRPr="001203E8">
        <w:rPr>
          <w:rFonts w:ascii="Times New Roman" w:hAnsi="Times New Roman" w:cs="Times New Roman"/>
          <w:sz w:val="20"/>
          <w:szCs w:val="20"/>
        </w:rPr>
        <w:t>«Принято»   на педсовете                                                                              Утверждаю</w:t>
      </w:r>
    </w:p>
    <w:p w:rsidR="00F8037F" w:rsidRPr="001203E8" w:rsidRDefault="00F8037F" w:rsidP="001203E8">
      <w:pPr>
        <w:jc w:val="center"/>
        <w:rPr>
          <w:rFonts w:ascii="Times New Roman" w:hAnsi="Times New Roman" w:cs="Times New Roman"/>
          <w:sz w:val="20"/>
          <w:szCs w:val="20"/>
        </w:rPr>
      </w:pPr>
      <w:r w:rsidRPr="001203E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Директор школы </w:t>
      </w:r>
    </w:p>
    <w:p w:rsidR="00F8037F" w:rsidRPr="001203E8" w:rsidRDefault="00F8037F" w:rsidP="001203E8">
      <w:pPr>
        <w:rPr>
          <w:rFonts w:ascii="Times New Roman" w:hAnsi="Times New Roman" w:cs="Times New Roman"/>
          <w:sz w:val="20"/>
          <w:szCs w:val="20"/>
        </w:rPr>
      </w:pPr>
      <w:r w:rsidRPr="001203E8">
        <w:rPr>
          <w:rFonts w:ascii="Times New Roman" w:hAnsi="Times New Roman" w:cs="Times New Roman"/>
          <w:sz w:val="20"/>
          <w:szCs w:val="20"/>
        </w:rPr>
        <w:t xml:space="preserve">Протокол №1 от 29 августа </w:t>
      </w:r>
      <w:smartTag w:uri="urn:schemas-microsoft-com:office:smarttags" w:element="metricconverter">
        <w:smartTagPr>
          <w:attr w:name="ProductID" w:val="2015 г"/>
        </w:smartTagPr>
        <w:r w:rsidRPr="001203E8">
          <w:rPr>
            <w:rFonts w:ascii="Times New Roman" w:hAnsi="Times New Roman" w:cs="Times New Roman"/>
            <w:sz w:val="20"/>
            <w:szCs w:val="20"/>
          </w:rPr>
          <w:t>2015 г</w:t>
        </w:r>
      </w:smartTag>
      <w:r w:rsidRPr="001203E8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________ Ф.Л. Лёвин </w:t>
      </w:r>
    </w:p>
    <w:p w:rsidR="00F8037F" w:rsidRPr="001203E8" w:rsidRDefault="00F8037F" w:rsidP="001203E8">
      <w:pPr>
        <w:jc w:val="center"/>
        <w:rPr>
          <w:rFonts w:ascii="Times New Roman" w:hAnsi="Times New Roman" w:cs="Times New Roman"/>
          <w:sz w:val="20"/>
          <w:szCs w:val="20"/>
        </w:rPr>
      </w:pPr>
      <w:r w:rsidRPr="001203E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Приказ от 29.08.2015 г. № 43/1- ОШД</w:t>
      </w:r>
    </w:p>
    <w:p w:rsidR="00F8037F" w:rsidRDefault="00F8037F"/>
    <w:tbl>
      <w:tblPr>
        <w:tblW w:w="50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8980"/>
        <w:gridCol w:w="525"/>
      </w:tblGrid>
      <w:tr w:rsidR="00F8037F" w:rsidRPr="003651E8">
        <w:trPr>
          <w:tblCellSpacing w:w="15" w:type="dxa"/>
          <w:jc w:val="center"/>
        </w:trPr>
        <w:tc>
          <w:tcPr>
            <w:tcW w:w="4699" w:type="pct"/>
            <w:vAlign w:val="center"/>
          </w:tcPr>
          <w:p w:rsidR="00F8037F" w:rsidRPr="003651E8" w:rsidRDefault="00F8037F" w:rsidP="00220F4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8037F" w:rsidRPr="003651E8" w:rsidRDefault="00F8037F" w:rsidP="00220F4F">
            <w:pPr>
              <w:jc w:val="center"/>
              <w:rPr>
                <w:sz w:val="28"/>
                <w:szCs w:val="28"/>
              </w:rPr>
            </w:pPr>
            <w:r w:rsidRPr="003651E8">
              <w:rPr>
                <w:b/>
                <w:bCs/>
                <w:sz w:val="28"/>
                <w:szCs w:val="28"/>
              </w:rPr>
              <w:t>Положение о личных делах обучающихся</w:t>
            </w:r>
          </w:p>
        </w:tc>
        <w:tc>
          <w:tcPr>
            <w:tcW w:w="253" w:type="pct"/>
            <w:vAlign w:val="center"/>
          </w:tcPr>
          <w:p w:rsidR="00F8037F" w:rsidRPr="003651E8" w:rsidRDefault="00F8037F" w:rsidP="00220F4F"/>
        </w:tc>
      </w:tr>
    </w:tbl>
    <w:p w:rsidR="00F8037F" w:rsidRPr="00220F4F" w:rsidRDefault="00F8037F" w:rsidP="00220F4F">
      <w:pPr>
        <w:rPr>
          <w:vanish/>
        </w:rPr>
      </w:pPr>
    </w:p>
    <w:tbl>
      <w:tblPr>
        <w:tblW w:w="5000" w:type="pct"/>
        <w:tblCellSpacing w:w="15" w:type="dxa"/>
        <w:tblInd w:w="-43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9505"/>
      </w:tblGrid>
      <w:tr w:rsidR="00F8037F" w:rsidRPr="003651E8">
        <w:trPr>
          <w:tblCellSpacing w:w="15" w:type="dxa"/>
        </w:trPr>
        <w:tc>
          <w:tcPr>
            <w:tcW w:w="0" w:type="auto"/>
          </w:tcPr>
          <w:p w:rsidR="00F8037F" w:rsidRPr="003651E8" w:rsidRDefault="00F8037F" w:rsidP="00220F4F">
            <w:r w:rsidRPr="003651E8">
              <w:rPr>
                <w:b/>
                <w:bCs/>
              </w:rPr>
              <w:t>1.ОБЩИЕ ПОЛОЖЕНИЯ.</w:t>
            </w:r>
          </w:p>
          <w:p w:rsidR="00F8037F" w:rsidRPr="003651E8" w:rsidRDefault="00F8037F" w:rsidP="00220F4F">
            <w:r w:rsidRPr="003651E8">
              <w:t>Личное  дело  учащегося – номенклатурный  документ  установленного  образца,  куда  наряду  с  анкетными  данными  вносятся  итоговые  оценки  успеваемости  ученика  по  годам  обучения. Личное  дело  сопровождает  ученика  на  всем  его  учебном пути с 1-ого по 11-ый класс. </w:t>
            </w:r>
          </w:p>
          <w:p w:rsidR="00F8037F" w:rsidRPr="003651E8" w:rsidRDefault="00F8037F" w:rsidP="00220F4F">
            <w:r w:rsidRPr="003651E8">
              <w:t>В  соответствии с  Законом  «Личные  дела»  обучающихся  хранятся  в  школе  в  течение  3-х  лет  после  окончания  ими  школы. </w:t>
            </w:r>
          </w:p>
          <w:p w:rsidR="00F8037F" w:rsidRPr="003651E8" w:rsidRDefault="00F8037F" w:rsidP="00220F4F">
            <w:r w:rsidRPr="003651E8">
              <w:t>Личное  дело  имеет  номер,  соответствующий  номеру  в  алфавитной  книге  записи  обучающихся  (например,  № К/5  означает,  что  обучающийся  записан  в  алфавитной  книге  на  букву  «К»  под  № 5.). </w:t>
            </w:r>
          </w:p>
          <w:p w:rsidR="00F8037F" w:rsidRPr="003651E8" w:rsidRDefault="00F8037F" w:rsidP="00220F4F">
            <w:r w:rsidRPr="003651E8">
              <w:t>При  переходе  обучающегося  в  другую  школу  личное  дело  выдаётся  родителям  обучающегося, (законным представителям),  на  основании  их  письменного  заявления, документа подтверждающего продолжение обучение в образовательном учреждении,  с  отметкой  об  этом  в  алфавитной  книге.</w:t>
            </w:r>
          </w:p>
          <w:p w:rsidR="00F8037F" w:rsidRPr="003651E8" w:rsidRDefault="00F8037F" w:rsidP="00220F4F">
            <w:r w:rsidRPr="003651E8">
              <w:rPr>
                <w:b/>
                <w:bCs/>
              </w:rPr>
              <w:t>2. ТРЕБОВАНИЯ  К  ВЕДЕНИЮ  И  ХРАНЕНИЮ ЛИЧНЫХ  ДЕЛ  ОБУЧАЮЩИХСЯ  В  ШКОЛЕ</w:t>
            </w:r>
          </w:p>
          <w:p w:rsidR="00F8037F" w:rsidRPr="003651E8" w:rsidRDefault="00F8037F" w:rsidP="00220F4F">
            <w:r w:rsidRPr="003651E8">
              <w:t>2.1.Ведение  личных  дел  обучающихся  и  их  хранение  возлагается   на  классных  руководителей  и  директора   школы.</w:t>
            </w:r>
          </w:p>
          <w:p w:rsidR="00F8037F" w:rsidRPr="003651E8" w:rsidRDefault="00F8037F" w:rsidP="00220F4F">
            <w:r w:rsidRPr="003651E8">
              <w:t>2.2 Личное  дело  ведётся  на  каждого  ученика  школы с  момента  поступления  его  в  школу  и  до  её  окончания.</w:t>
            </w:r>
          </w:p>
          <w:p w:rsidR="00F8037F" w:rsidRPr="003651E8" w:rsidRDefault="00F8037F" w:rsidP="00220F4F">
            <w:r w:rsidRPr="003651E8">
              <w:t>2.3 Личные  дела  учащихся  в  1 – 11-х  классах ведутся классными  руководителями. Записи  в  личном  деле  необходимо  вести  чётко,  аккуратно.</w:t>
            </w:r>
          </w:p>
          <w:p w:rsidR="00F8037F" w:rsidRPr="003651E8" w:rsidRDefault="00F8037F" w:rsidP="00220F4F">
            <w:r w:rsidRPr="003651E8">
              <w:t>2.4 Личные  дела  обучающихся  хранятся  в  папке,  разложенные  в  алфавитном  порядке.</w:t>
            </w:r>
          </w:p>
          <w:p w:rsidR="00F8037F" w:rsidRPr="003651E8" w:rsidRDefault="00F8037F" w:rsidP="00220F4F">
            <w:r w:rsidRPr="003651E8">
              <w:t>2.5 Классный руководитель  на  папке  указывает  класс, Ф.И.О.  классного руководителя  ежегодно.</w:t>
            </w:r>
          </w:p>
          <w:p w:rsidR="00F8037F" w:rsidRPr="003651E8" w:rsidRDefault="00F8037F" w:rsidP="00220F4F">
            <w:r w:rsidRPr="003651E8">
              <w:t>2.6 Классный руководитель  производит  нумерацию  личных  дел  учащихся.</w:t>
            </w:r>
          </w:p>
          <w:p w:rsidR="00F8037F" w:rsidRPr="003651E8" w:rsidRDefault="00F8037F" w:rsidP="00220F4F">
            <w:r w:rsidRPr="003651E8">
              <w:t>2.7 Классный  руководитель  заносит  номера  личных  дел  в  классный  журнал.</w:t>
            </w:r>
          </w:p>
          <w:p w:rsidR="00F8037F" w:rsidRPr="003651E8" w:rsidRDefault="00F8037F" w:rsidP="00220F4F">
            <w:r w:rsidRPr="003651E8">
              <w:t>2.8 Классный  руководитель  ежегодно:</w:t>
            </w:r>
            <w:bookmarkStart w:id="0" w:name="_GoBack"/>
            <w:bookmarkEnd w:id="0"/>
            <w:r w:rsidRPr="003651E8">
              <w:t> </w:t>
            </w:r>
          </w:p>
          <w:p w:rsidR="00F8037F" w:rsidRPr="003651E8" w:rsidRDefault="00F8037F" w:rsidP="00220F4F">
            <w:r w:rsidRPr="003651E8">
              <w:t>-сверяет  домашний  адрес  обучающихся</w:t>
            </w:r>
          </w:p>
          <w:p w:rsidR="00F8037F" w:rsidRPr="003651E8" w:rsidRDefault="00F8037F" w:rsidP="00220F4F">
            <w:r w:rsidRPr="003651E8">
              <w:t>- делает  отметку  о  переводе  обучающегося  в  следующий  класс;</w:t>
            </w:r>
          </w:p>
          <w:p w:rsidR="00F8037F" w:rsidRPr="003651E8" w:rsidRDefault="00F8037F" w:rsidP="00220F4F">
            <w:r w:rsidRPr="003651E8">
              <w:t>- заносит  сведения  об  изучении  факультативных  курсов,  наградах  и поощрениях  обучающегося.</w:t>
            </w:r>
          </w:p>
          <w:p w:rsidR="00F8037F" w:rsidRPr="003651E8" w:rsidRDefault="00F8037F" w:rsidP="00220F4F">
            <w:r>
              <w:t>3.1.</w:t>
            </w:r>
            <w:r w:rsidRPr="003651E8">
              <w:t xml:space="preserve"> При  выбытии  обучающегося  из  школы  директор  школы заверяет  печатью итоговые  оценки  успеваемости  обучающегося. </w:t>
            </w:r>
          </w:p>
          <w:p w:rsidR="00F8037F" w:rsidRPr="003651E8" w:rsidRDefault="00F8037F" w:rsidP="00220F4F">
            <w:r>
              <w:t>3.2.</w:t>
            </w:r>
            <w:r w:rsidRPr="003651E8">
              <w:t xml:space="preserve"> Администрация  школы  осуществляет  регулярную  проверку состояния  личных  дел  обучающихся  в  начале  или  конце  учебного  года.</w:t>
            </w:r>
          </w:p>
          <w:p w:rsidR="00F8037F" w:rsidRPr="003651E8" w:rsidRDefault="00F8037F" w:rsidP="00220F4F">
            <w:r w:rsidRPr="003651E8">
              <w:t>4. Содержание личных дел.</w:t>
            </w:r>
          </w:p>
          <w:p w:rsidR="00F8037F" w:rsidRPr="003651E8" w:rsidRDefault="00F8037F" w:rsidP="00220F4F">
            <w:r w:rsidRPr="003651E8">
              <w:t xml:space="preserve">В личном деле </w:t>
            </w:r>
            <w:r w:rsidRPr="003651E8">
              <w:rPr>
                <w:b/>
                <w:bCs/>
              </w:rPr>
              <w:t>должны быть</w:t>
            </w:r>
            <w:r w:rsidRPr="003651E8">
              <w:t xml:space="preserve"> следующие документы:</w:t>
            </w:r>
          </w:p>
          <w:p w:rsidR="00F8037F" w:rsidRPr="003651E8" w:rsidRDefault="00F8037F" w:rsidP="00220F4F">
            <w:pPr>
              <w:numPr>
                <w:ilvl w:val="0"/>
                <w:numId w:val="1"/>
              </w:numPr>
            </w:pPr>
            <w:r w:rsidRPr="003651E8">
              <w:t xml:space="preserve">Копия свидетельства о рождении или паспорта обучающегося, заверенные директором школы. </w:t>
            </w:r>
          </w:p>
          <w:p w:rsidR="00F8037F" w:rsidRPr="003651E8" w:rsidRDefault="00F8037F" w:rsidP="00220F4F">
            <w:pPr>
              <w:numPr>
                <w:ilvl w:val="0"/>
                <w:numId w:val="1"/>
              </w:numPr>
            </w:pPr>
            <w:r w:rsidRPr="003651E8">
              <w:t xml:space="preserve">Заявление родителей или законных представителей о приёме в школу, </w:t>
            </w:r>
          </w:p>
          <w:p w:rsidR="00F8037F" w:rsidRPr="003651E8" w:rsidRDefault="00F8037F" w:rsidP="00220F4F">
            <w:pPr>
              <w:numPr>
                <w:ilvl w:val="0"/>
                <w:numId w:val="1"/>
              </w:numPr>
            </w:pPr>
            <w:r w:rsidRPr="003651E8">
              <w:t xml:space="preserve">Согласие на обработку персональных данных., </w:t>
            </w:r>
          </w:p>
          <w:p w:rsidR="00F8037F" w:rsidRPr="003651E8" w:rsidRDefault="00F8037F" w:rsidP="00220F4F">
            <w:pPr>
              <w:numPr>
                <w:ilvl w:val="0"/>
                <w:numId w:val="1"/>
              </w:numPr>
            </w:pPr>
            <w:r w:rsidRPr="003651E8">
              <w:t xml:space="preserve">Договор между МБОУ и родителями или законными представителями обучающегося на предоставление образовательных услуг. </w:t>
            </w:r>
          </w:p>
          <w:p w:rsidR="00F8037F" w:rsidRPr="003651E8" w:rsidRDefault="00F8037F" w:rsidP="00220F4F">
            <w:pPr>
              <w:numPr>
                <w:ilvl w:val="0"/>
                <w:numId w:val="1"/>
              </w:numPr>
            </w:pPr>
            <w:r w:rsidRPr="003651E8">
              <w:t xml:space="preserve">Копия перечня документов, принятых при поступлении в МБОУ. </w:t>
            </w:r>
          </w:p>
          <w:p w:rsidR="00F8037F" w:rsidRPr="003651E8" w:rsidRDefault="00F8037F" w:rsidP="00220F4F">
            <w:r w:rsidRPr="003651E8">
              <w:t xml:space="preserve">В личном деле обучающегося </w:t>
            </w:r>
            <w:r w:rsidRPr="003651E8">
              <w:rPr>
                <w:b/>
                <w:bCs/>
              </w:rPr>
              <w:t>могут быть</w:t>
            </w:r>
            <w:r w:rsidRPr="003651E8">
              <w:t xml:space="preserve"> следующие документы:</w:t>
            </w:r>
          </w:p>
          <w:p w:rsidR="00F8037F" w:rsidRPr="003651E8" w:rsidRDefault="00F8037F" w:rsidP="00220F4F">
            <w:pPr>
              <w:numPr>
                <w:ilvl w:val="0"/>
                <w:numId w:val="2"/>
              </w:numPr>
            </w:pPr>
            <w:r w:rsidRPr="003651E8">
              <w:t xml:space="preserve">Согласие на привлечение ребёнка к общественно полезному труду. </w:t>
            </w:r>
          </w:p>
          <w:p w:rsidR="00F8037F" w:rsidRPr="003651E8" w:rsidRDefault="00F8037F" w:rsidP="00220F4F">
            <w:pPr>
              <w:numPr>
                <w:ilvl w:val="0"/>
                <w:numId w:val="2"/>
              </w:numPr>
            </w:pPr>
            <w:r w:rsidRPr="003651E8">
              <w:t xml:space="preserve">Копия медицинского полиса ребёнка, </w:t>
            </w:r>
          </w:p>
          <w:p w:rsidR="00F8037F" w:rsidRPr="003651E8" w:rsidRDefault="00F8037F" w:rsidP="00220F4F">
            <w:pPr>
              <w:numPr>
                <w:ilvl w:val="0"/>
                <w:numId w:val="2"/>
              </w:numPr>
            </w:pPr>
            <w:r w:rsidRPr="003651E8">
              <w:t xml:space="preserve">Копия страхового пенсионного свидетельства ребёнка </w:t>
            </w:r>
          </w:p>
        </w:tc>
      </w:tr>
    </w:tbl>
    <w:p w:rsidR="00F8037F" w:rsidRDefault="00F8037F">
      <w:r>
        <w:t xml:space="preserve">           С положение ознакомлен(а):</w:t>
      </w:r>
    </w:p>
    <w:sectPr w:rsidR="00F8037F" w:rsidSect="0096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47C"/>
    <w:multiLevelType w:val="multilevel"/>
    <w:tmpl w:val="AC2A5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F5E7FDB"/>
    <w:multiLevelType w:val="multilevel"/>
    <w:tmpl w:val="B7967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F4F"/>
    <w:rsid w:val="0002207B"/>
    <w:rsid w:val="001203E8"/>
    <w:rsid w:val="001E526D"/>
    <w:rsid w:val="00220F4F"/>
    <w:rsid w:val="00324989"/>
    <w:rsid w:val="003651E8"/>
    <w:rsid w:val="00431FF9"/>
    <w:rsid w:val="004C5393"/>
    <w:rsid w:val="0058325B"/>
    <w:rsid w:val="007A1A9A"/>
    <w:rsid w:val="007E6874"/>
    <w:rsid w:val="007F40DA"/>
    <w:rsid w:val="00833C8D"/>
    <w:rsid w:val="008546A9"/>
    <w:rsid w:val="00966AEE"/>
    <w:rsid w:val="00A14DB4"/>
    <w:rsid w:val="00AF5EF2"/>
    <w:rsid w:val="00B92E78"/>
    <w:rsid w:val="00C845A7"/>
    <w:rsid w:val="00CE0047"/>
    <w:rsid w:val="00D662AA"/>
    <w:rsid w:val="00DD3C75"/>
    <w:rsid w:val="00EE7807"/>
    <w:rsid w:val="00F8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E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0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9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515</Words>
  <Characters>2937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2014-04-10T07:25:00Z</cp:lastPrinted>
  <dcterms:created xsi:type="dcterms:W3CDTF">2014-04-10T07:14:00Z</dcterms:created>
  <dcterms:modified xsi:type="dcterms:W3CDTF">2015-10-22T10:59:00Z</dcterms:modified>
</cp:coreProperties>
</file>