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71" w:rsidRPr="00AD3746" w:rsidRDefault="00B22971" w:rsidP="006B7D51">
      <w:pPr>
        <w:spacing w:before="100" w:beforeAutospacing="1" w:after="68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2971" w:rsidRPr="00AD3746" w:rsidRDefault="00B22971" w:rsidP="006B7D51">
      <w:pPr>
        <w:spacing w:before="100" w:beforeAutospacing="1" w:after="68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22971" w:rsidRPr="00AD3746" w:rsidRDefault="00B22971" w:rsidP="00AD3746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4.6pt;width:108.35pt;height:108.35pt;z-index:-251658240">
            <v:imagedata r:id="rId4" o:title="" gain="79922f"/>
          </v:shape>
        </w:pict>
      </w:r>
      <w:r w:rsidRPr="00AD3746">
        <w:rPr>
          <w:rFonts w:ascii="Times New Roman" w:hAnsi="Times New Roman" w:cs="Times New Roman"/>
          <w:sz w:val="20"/>
          <w:szCs w:val="20"/>
        </w:rPr>
        <w:t>«Принято»   на педсовете                                                                              Утверждаю</w:t>
      </w:r>
    </w:p>
    <w:p w:rsidR="00B22971" w:rsidRPr="00AD3746" w:rsidRDefault="00B22971" w:rsidP="00AD3746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7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Директор школы </w:t>
      </w:r>
    </w:p>
    <w:p w:rsidR="00B22971" w:rsidRPr="00AD3746" w:rsidRDefault="00B22971" w:rsidP="00AD3746">
      <w:pPr>
        <w:rPr>
          <w:rFonts w:ascii="Times New Roman" w:hAnsi="Times New Roman" w:cs="Times New Roman"/>
          <w:sz w:val="20"/>
          <w:szCs w:val="20"/>
        </w:rPr>
      </w:pPr>
      <w:r w:rsidRPr="00AD3746">
        <w:rPr>
          <w:rFonts w:ascii="Times New Roman" w:hAnsi="Times New Roman" w:cs="Times New Roman"/>
          <w:sz w:val="20"/>
          <w:szCs w:val="20"/>
        </w:rPr>
        <w:t xml:space="preserve">Протокол №1 от 29 августа </w:t>
      </w:r>
      <w:smartTag w:uri="urn:schemas-microsoft-com:office:smarttags" w:element="metricconverter">
        <w:smartTagPr>
          <w:attr w:name="ProductID" w:val="2015 г"/>
        </w:smartTagPr>
        <w:r w:rsidRPr="00AD3746">
          <w:rPr>
            <w:rFonts w:ascii="Times New Roman" w:hAnsi="Times New Roman" w:cs="Times New Roman"/>
            <w:sz w:val="20"/>
            <w:szCs w:val="20"/>
          </w:rPr>
          <w:t>2015 г</w:t>
        </w:r>
      </w:smartTag>
      <w:r w:rsidRPr="00AD374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________ Ф.Л. Лёвин </w:t>
      </w:r>
    </w:p>
    <w:p w:rsidR="00B22971" w:rsidRPr="00AD3746" w:rsidRDefault="00B22971" w:rsidP="00AD3746">
      <w:pPr>
        <w:jc w:val="center"/>
        <w:rPr>
          <w:rFonts w:ascii="Times New Roman" w:hAnsi="Times New Roman" w:cs="Times New Roman"/>
          <w:sz w:val="20"/>
          <w:szCs w:val="20"/>
        </w:rPr>
      </w:pPr>
      <w:r w:rsidRPr="00AD37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Приказ от 29.08.2015 г. № 43/1- ОШД</w:t>
      </w:r>
    </w:p>
    <w:p w:rsidR="00B22971" w:rsidRPr="00795733" w:rsidRDefault="00B22971" w:rsidP="00795733">
      <w:pPr>
        <w:tabs>
          <w:tab w:val="left" w:pos="5484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22971" w:rsidRPr="00795733" w:rsidRDefault="00B22971" w:rsidP="006B7D5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79573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ПОЛОЖЕНИЕ </w:t>
      </w:r>
    </w:p>
    <w:p w:rsidR="00B22971" w:rsidRPr="00795733" w:rsidRDefault="00B22971" w:rsidP="006B7D51">
      <w:pPr>
        <w:spacing w:before="100" w:beforeAutospacing="1" w:after="68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9573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 школьных предметных олимпиадах</w:t>
      </w:r>
    </w:p>
    <w:p w:rsidR="00B22971" w:rsidRPr="00795733" w:rsidRDefault="00B22971" w:rsidP="006B7D5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МБОУ КР ОО </w:t>
      </w:r>
      <w:r w:rsidRPr="0079573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уторовская </w:t>
      </w:r>
      <w:r w:rsidRPr="007957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средняя общеобразовательная школа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имени Куренцова А.И.</w:t>
      </w:r>
      <w:r w:rsidRPr="0079573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»                              </w:t>
      </w:r>
    </w:p>
    <w:p w:rsidR="00B22971" w:rsidRPr="00795733" w:rsidRDefault="00B22971" w:rsidP="006B7D51">
      <w:pPr>
        <w:spacing w:before="100" w:beforeAutospacing="1" w:after="68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Предметная олимпиада – это форма интеллектуального соревнования учащихся в определенной образовательной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 Предметные олимпиады проводятся для выявления одаренных и талантливых детей, развития познавательных интересов обучающихся.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Предметные олимпиады проводятся в несколько туров: школьный, районный, зональный, областной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Школьный тур предметных олимпиад проводится общеобразовательным учреждением. Количество и состав участников определяются самостоятельно. При этом в олимпиаде могут принимать участие по желанию обучающиеся с 3-го по 11-й класс на втором году изучения учебного предмета. Срок проведения – начало второй учебной четверти в зависимости от традиций и плана работы общеобразовательного учреждения. Участниками других туров по мере повышения уровня становятся победители (призеры) предыдущих туров. </w:t>
      </w: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Функции организационного комитета и жюри первого этапа предметной олимпиады совмещены и распределяются между учителями-предметниками.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Школьная предметная олимпиада – итог работы педагогического коллектива с одаренными обучающимися не только в ходе учебных занятий, но и во внеурочной деятельности (кружках, секциях, студиях и т. д.), показатель развития у обучающихся творческого отношения к предмету вне рамок образовательной программы, возможность проявления склонности к самостоятельному поиску дополнительной информации в справочной и научно-популярной литературе, а также в Интернете.</w:t>
      </w:r>
    </w:p>
    <w:p w:rsidR="00B22971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Школьные олимпиады могут проводиться по следующим учебным предметам: математика, физика, химия, биология, география, русский язык, литература, иностранный язык (английский и немецкий), история, обществознание.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технология, физическая культура, ОБЖ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Задачи олимпиады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Предоставление возможностей всем желающим учащихся проверить свои знания в определенной научной области в условиях соревнования.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Создание условий для реализации способностей, интересов обучающихся, профилизации в рамках выполнения программы работы с одаренными обучающимися.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Привлечение обучающихся к научно-практической деятельности.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Выявление наиболее способных обучающихся к участию во втором этапе предметных олимпиад.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и порядок проведения олимпиады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Ответственный за проведение школьной предметной олимпиады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УВР </w:t>
      </w: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учреждения.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Содержание заданий тестов разрабатывается учителя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ми-предметниками в соответствии </w:t>
      </w: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особенностями каждого учебного предмета и утверждается на методическом объединении. Одновременно обсуждается решение этих заданий и количество баллов за каждое выполненное задание. Также обращается внимание на критерии оценивания решения (в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зависимости от сложности).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Предметные олимпиады проводятся по ступеням в назначенное время в учебные дни и по согласованию с руководством общеобразовательного учреждения.  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Олимпиада проводится для всех классов в один день или по утвержденному графику.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 Олимпиаду проводят один или несколько учителей.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 На олимпиаде может присутствовать представитель руководства или представитель методического объединения.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Со сроками и порядком проведения школьной олимпиады обучающиеся должны быть ознакомлены не менее чем за 10 дней до ее проведения.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Письменные олимпиадные работы проверяются учителями-предметниками. Каждое задание оценивается отдельно.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3.9. Результаты проведенной олимпиады объявляются всем участникам не позднее чем через два дня после ее проведения.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3.10.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Призерами считаются обучающиеся, занявшие первое, второе и третье места по каждой параллели и получившие наибольшее количество баллов за всю работу. При этом могут быть указаны участники, набравшие наибольшее количество баллов по самому сложному заданию.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3.11. Информация о призерах первого этапа предметной олимпиады доводится до всего коллектива и учащихся школы.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3.12. Призеры школьного тура предметных олимпиад могут быть награждены школьными грамотами или подарками, а также направляются для участия в следующем этапе согласно Положению о районной олимпиаде по каждому предмету.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участников олимпиады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Организаторы олимпиады и участвующие в ней учителя-предметники могут быть поощрены руководством общеобразовательного учреждения предоставлением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отгулов, выплатой премий и др.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Обучающиеся, которые желали принять участие в первом этапе олимпиады, но не смогли</w:t>
      </w: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 болезни или какой-либо другой уважительной причине, вправе получить специальное  индивидуальное задание или быть приглашенными на второй этап олимпиады.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Каждый участник школьной олимпиады может ознакомиться со своей работой после объявления результатов и получить все необходимые пояснения от учителя-предметника во время последующих кружковых занятий или в информационном бюллетене, публикующем задания олимпиады с полными ответами.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участников олимпиады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Организаторы олимпиады и учителя-предметники несут ответственность за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подготовку текстов олимпиады и за срыв ее сроков.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Приказом по общеобразовательному учреждению подводятся итоги  олимпиады  и определяется состав участников для участия в районных олимпиадах по каждому классу. Также в этом документе назначается сопровождающий сборную команду, на которого возлагается ответственность за жизнь и здоровье участников команды.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Делопроизводство олимпиады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Отчет о проведении школьной олимпиады составляется зав. методическим объединением</w:t>
      </w:r>
    </w:p>
    <w:p w:rsidR="00B22971" w:rsidRPr="00795733" w:rsidRDefault="00B22971" w:rsidP="006B7D5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57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Указанный отчет и список призеров с первого по третье место предоставляется заместителем директора по образовательной деятельности в районный орган управления образованием.</w:t>
      </w:r>
    </w:p>
    <w:p w:rsidR="00B22971" w:rsidRDefault="00B22971">
      <w:pPr>
        <w:rPr>
          <w:rFonts w:ascii="Times New Roman" w:hAnsi="Times New Roman" w:cs="Times New Roman"/>
          <w:sz w:val="24"/>
          <w:szCs w:val="24"/>
        </w:rPr>
      </w:pPr>
    </w:p>
    <w:p w:rsidR="00B22971" w:rsidRDefault="00B22971">
      <w:pPr>
        <w:rPr>
          <w:rFonts w:ascii="Times New Roman" w:hAnsi="Times New Roman" w:cs="Times New Roman"/>
          <w:sz w:val="24"/>
          <w:szCs w:val="24"/>
        </w:rPr>
      </w:pPr>
    </w:p>
    <w:p w:rsidR="00B22971" w:rsidRPr="00795733" w:rsidRDefault="00B2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Ознакомлен(а):</w:t>
      </w:r>
    </w:p>
    <w:sectPr w:rsidR="00B22971" w:rsidRPr="00795733" w:rsidSect="00A1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D51"/>
    <w:rsid w:val="00005409"/>
    <w:rsid w:val="00006C03"/>
    <w:rsid w:val="00007AEF"/>
    <w:rsid w:val="00010CBF"/>
    <w:rsid w:val="00012643"/>
    <w:rsid w:val="00017264"/>
    <w:rsid w:val="00017B74"/>
    <w:rsid w:val="00022667"/>
    <w:rsid w:val="00025496"/>
    <w:rsid w:val="0002611D"/>
    <w:rsid w:val="00026F68"/>
    <w:rsid w:val="000306B4"/>
    <w:rsid w:val="00033749"/>
    <w:rsid w:val="00033BFA"/>
    <w:rsid w:val="00034030"/>
    <w:rsid w:val="00041253"/>
    <w:rsid w:val="0004209F"/>
    <w:rsid w:val="00042716"/>
    <w:rsid w:val="00052321"/>
    <w:rsid w:val="00054333"/>
    <w:rsid w:val="00057FB4"/>
    <w:rsid w:val="0006687D"/>
    <w:rsid w:val="00067E8A"/>
    <w:rsid w:val="00070B41"/>
    <w:rsid w:val="00071F78"/>
    <w:rsid w:val="00073F80"/>
    <w:rsid w:val="0007703B"/>
    <w:rsid w:val="00083C43"/>
    <w:rsid w:val="00084E65"/>
    <w:rsid w:val="00090D6F"/>
    <w:rsid w:val="0009398D"/>
    <w:rsid w:val="0009559B"/>
    <w:rsid w:val="00095736"/>
    <w:rsid w:val="00095DD8"/>
    <w:rsid w:val="000A1E9B"/>
    <w:rsid w:val="000A20C0"/>
    <w:rsid w:val="000A49CD"/>
    <w:rsid w:val="000A51BD"/>
    <w:rsid w:val="000A6AE1"/>
    <w:rsid w:val="000B2C29"/>
    <w:rsid w:val="000B3269"/>
    <w:rsid w:val="000B3ABC"/>
    <w:rsid w:val="000B7F42"/>
    <w:rsid w:val="000C1D72"/>
    <w:rsid w:val="000C3572"/>
    <w:rsid w:val="000C58D9"/>
    <w:rsid w:val="000D0E50"/>
    <w:rsid w:val="000D14FD"/>
    <w:rsid w:val="000D3493"/>
    <w:rsid w:val="000D4D0C"/>
    <w:rsid w:val="000D7B4A"/>
    <w:rsid w:val="000E037E"/>
    <w:rsid w:val="000E33E4"/>
    <w:rsid w:val="000E5FA3"/>
    <w:rsid w:val="000E6CBF"/>
    <w:rsid w:val="000F0405"/>
    <w:rsid w:val="000F39F2"/>
    <w:rsid w:val="000F3A7F"/>
    <w:rsid w:val="000F5870"/>
    <w:rsid w:val="000F5923"/>
    <w:rsid w:val="000F5CF7"/>
    <w:rsid w:val="000F67EC"/>
    <w:rsid w:val="000F6CA4"/>
    <w:rsid w:val="000F7C39"/>
    <w:rsid w:val="000F7E43"/>
    <w:rsid w:val="000F7ECB"/>
    <w:rsid w:val="0010036B"/>
    <w:rsid w:val="00101B1C"/>
    <w:rsid w:val="00102ABD"/>
    <w:rsid w:val="0010664F"/>
    <w:rsid w:val="00111D37"/>
    <w:rsid w:val="00111E95"/>
    <w:rsid w:val="0011229F"/>
    <w:rsid w:val="00112D04"/>
    <w:rsid w:val="001141FB"/>
    <w:rsid w:val="00114441"/>
    <w:rsid w:val="00116863"/>
    <w:rsid w:val="00116E45"/>
    <w:rsid w:val="00121784"/>
    <w:rsid w:val="00123B05"/>
    <w:rsid w:val="00123CEF"/>
    <w:rsid w:val="00124487"/>
    <w:rsid w:val="001249BE"/>
    <w:rsid w:val="00124FE2"/>
    <w:rsid w:val="00127BDA"/>
    <w:rsid w:val="00130948"/>
    <w:rsid w:val="001331DD"/>
    <w:rsid w:val="001338F1"/>
    <w:rsid w:val="00133E21"/>
    <w:rsid w:val="00137D4E"/>
    <w:rsid w:val="0014099F"/>
    <w:rsid w:val="00141682"/>
    <w:rsid w:val="00142D63"/>
    <w:rsid w:val="001436C1"/>
    <w:rsid w:val="001455E9"/>
    <w:rsid w:val="00146AA5"/>
    <w:rsid w:val="00146EE9"/>
    <w:rsid w:val="00147A08"/>
    <w:rsid w:val="00147F83"/>
    <w:rsid w:val="00150304"/>
    <w:rsid w:val="00154A76"/>
    <w:rsid w:val="00155374"/>
    <w:rsid w:val="00155424"/>
    <w:rsid w:val="00157E0E"/>
    <w:rsid w:val="00160546"/>
    <w:rsid w:val="0016092C"/>
    <w:rsid w:val="00160D88"/>
    <w:rsid w:val="00161386"/>
    <w:rsid w:val="001636C3"/>
    <w:rsid w:val="001643B2"/>
    <w:rsid w:val="001671AF"/>
    <w:rsid w:val="00176161"/>
    <w:rsid w:val="0018011C"/>
    <w:rsid w:val="00180582"/>
    <w:rsid w:val="0018106E"/>
    <w:rsid w:val="001837E3"/>
    <w:rsid w:val="00184F79"/>
    <w:rsid w:val="0018508D"/>
    <w:rsid w:val="001852E4"/>
    <w:rsid w:val="001855A1"/>
    <w:rsid w:val="00187E57"/>
    <w:rsid w:val="001908DF"/>
    <w:rsid w:val="001910B1"/>
    <w:rsid w:val="0019226D"/>
    <w:rsid w:val="00193C0E"/>
    <w:rsid w:val="001A67ED"/>
    <w:rsid w:val="001A7CDE"/>
    <w:rsid w:val="001A7DF8"/>
    <w:rsid w:val="001B2724"/>
    <w:rsid w:val="001B2AFC"/>
    <w:rsid w:val="001B5B61"/>
    <w:rsid w:val="001B6868"/>
    <w:rsid w:val="001C011B"/>
    <w:rsid w:val="001C3109"/>
    <w:rsid w:val="001C316F"/>
    <w:rsid w:val="001C32D8"/>
    <w:rsid w:val="001C4916"/>
    <w:rsid w:val="001C62D5"/>
    <w:rsid w:val="001C643B"/>
    <w:rsid w:val="001C6C18"/>
    <w:rsid w:val="001D3357"/>
    <w:rsid w:val="001D5E2F"/>
    <w:rsid w:val="001D5EF1"/>
    <w:rsid w:val="001D646D"/>
    <w:rsid w:val="001E128F"/>
    <w:rsid w:val="001E3E25"/>
    <w:rsid w:val="001E4B8D"/>
    <w:rsid w:val="001E53DD"/>
    <w:rsid w:val="001E5E9A"/>
    <w:rsid w:val="001E5F1A"/>
    <w:rsid w:val="001E73E2"/>
    <w:rsid w:val="001F019D"/>
    <w:rsid w:val="001F2263"/>
    <w:rsid w:val="001F60DF"/>
    <w:rsid w:val="001F7C14"/>
    <w:rsid w:val="00202945"/>
    <w:rsid w:val="00204029"/>
    <w:rsid w:val="002043B9"/>
    <w:rsid w:val="00205A48"/>
    <w:rsid w:val="00210352"/>
    <w:rsid w:val="002146D6"/>
    <w:rsid w:val="00217752"/>
    <w:rsid w:val="002200C8"/>
    <w:rsid w:val="00220DD8"/>
    <w:rsid w:val="002225F5"/>
    <w:rsid w:val="00224FF3"/>
    <w:rsid w:val="00227945"/>
    <w:rsid w:val="0023054C"/>
    <w:rsid w:val="002312A9"/>
    <w:rsid w:val="002347D0"/>
    <w:rsid w:val="00234E4D"/>
    <w:rsid w:val="00235093"/>
    <w:rsid w:val="002359E7"/>
    <w:rsid w:val="00235F1B"/>
    <w:rsid w:val="00236C75"/>
    <w:rsid w:val="002371E5"/>
    <w:rsid w:val="002379F9"/>
    <w:rsid w:val="00240593"/>
    <w:rsid w:val="0024248B"/>
    <w:rsid w:val="00242B5C"/>
    <w:rsid w:val="00243A76"/>
    <w:rsid w:val="00246C0C"/>
    <w:rsid w:val="00251405"/>
    <w:rsid w:val="0025172E"/>
    <w:rsid w:val="00254036"/>
    <w:rsid w:val="00255033"/>
    <w:rsid w:val="00255706"/>
    <w:rsid w:val="0026113E"/>
    <w:rsid w:val="00261F80"/>
    <w:rsid w:val="00261FFF"/>
    <w:rsid w:val="0026243B"/>
    <w:rsid w:val="002634D8"/>
    <w:rsid w:val="002656B1"/>
    <w:rsid w:val="00265CB1"/>
    <w:rsid w:val="00267A72"/>
    <w:rsid w:val="002737D0"/>
    <w:rsid w:val="00275939"/>
    <w:rsid w:val="002779D8"/>
    <w:rsid w:val="00280CA0"/>
    <w:rsid w:val="00280FD9"/>
    <w:rsid w:val="00281EEC"/>
    <w:rsid w:val="00283CF7"/>
    <w:rsid w:val="002847D9"/>
    <w:rsid w:val="00286E4F"/>
    <w:rsid w:val="0028704B"/>
    <w:rsid w:val="00290D05"/>
    <w:rsid w:val="002933D7"/>
    <w:rsid w:val="00293E2B"/>
    <w:rsid w:val="0029441D"/>
    <w:rsid w:val="002964F1"/>
    <w:rsid w:val="00296747"/>
    <w:rsid w:val="00296FA2"/>
    <w:rsid w:val="002A1820"/>
    <w:rsid w:val="002A2063"/>
    <w:rsid w:val="002A41B0"/>
    <w:rsid w:val="002A5EDC"/>
    <w:rsid w:val="002A65F5"/>
    <w:rsid w:val="002A6736"/>
    <w:rsid w:val="002A6AE4"/>
    <w:rsid w:val="002A7A5A"/>
    <w:rsid w:val="002B0559"/>
    <w:rsid w:val="002B0BD8"/>
    <w:rsid w:val="002B1528"/>
    <w:rsid w:val="002B1DB9"/>
    <w:rsid w:val="002B2594"/>
    <w:rsid w:val="002B2F8B"/>
    <w:rsid w:val="002B43C4"/>
    <w:rsid w:val="002B4BB1"/>
    <w:rsid w:val="002B541F"/>
    <w:rsid w:val="002B6F7C"/>
    <w:rsid w:val="002B7D03"/>
    <w:rsid w:val="002C0110"/>
    <w:rsid w:val="002C6B77"/>
    <w:rsid w:val="002D04AB"/>
    <w:rsid w:val="002D1970"/>
    <w:rsid w:val="002D3A70"/>
    <w:rsid w:val="002D446D"/>
    <w:rsid w:val="002D4A19"/>
    <w:rsid w:val="002D4C11"/>
    <w:rsid w:val="002D6720"/>
    <w:rsid w:val="002E0FD1"/>
    <w:rsid w:val="002E1942"/>
    <w:rsid w:val="002E2695"/>
    <w:rsid w:val="002E66D2"/>
    <w:rsid w:val="002F1029"/>
    <w:rsid w:val="002F284E"/>
    <w:rsid w:val="002F28C8"/>
    <w:rsid w:val="002F3827"/>
    <w:rsid w:val="002F475E"/>
    <w:rsid w:val="002F6F82"/>
    <w:rsid w:val="00303A30"/>
    <w:rsid w:val="0030531C"/>
    <w:rsid w:val="0030569B"/>
    <w:rsid w:val="00310327"/>
    <w:rsid w:val="0031124B"/>
    <w:rsid w:val="00311416"/>
    <w:rsid w:val="00312286"/>
    <w:rsid w:val="00312D93"/>
    <w:rsid w:val="0031387C"/>
    <w:rsid w:val="00313FCB"/>
    <w:rsid w:val="003142E0"/>
    <w:rsid w:val="00320199"/>
    <w:rsid w:val="00320945"/>
    <w:rsid w:val="00324F16"/>
    <w:rsid w:val="0033075F"/>
    <w:rsid w:val="00330F66"/>
    <w:rsid w:val="00331928"/>
    <w:rsid w:val="0033224B"/>
    <w:rsid w:val="00334540"/>
    <w:rsid w:val="003376B4"/>
    <w:rsid w:val="0034045E"/>
    <w:rsid w:val="00346054"/>
    <w:rsid w:val="003470CE"/>
    <w:rsid w:val="00347DDB"/>
    <w:rsid w:val="00351312"/>
    <w:rsid w:val="00351863"/>
    <w:rsid w:val="00351B91"/>
    <w:rsid w:val="003530FB"/>
    <w:rsid w:val="0035374A"/>
    <w:rsid w:val="00355243"/>
    <w:rsid w:val="003559BB"/>
    <w:rsid w:val="003627FC"/>
    <w:rsid w:val="003654D5"/>
    <w:rsid w:val="00365676"/>
    <w:rsid w:val="00370DDF"/>
    <w:rsid w:val="00382010"/>
    <w:rsid w:val="00384B76"/>
    <w:rsid w:val="0038610E"/>
    <w:rsid w:val="003869B7"/>
    <w:rsid w:val="00386AB9"/>
    <w:rsid w:val="0039583F"/>
    <w:rsid w:val="003A0316"/>
    <w:rsid w:val="003A156C"/>
    <w:rsid w:val="003A1682"/>
    <w:rsid w:val="003A2AD1"/>
    <w:rsid w:val="003A5680"/>
    <w:rsid w:val="003A5684"/>
    <w:rsid w:val="003A7913"/>
    <w:rsid w:val="003B0B12"/>
    <w:rsid w:val="003B3383"/>
    <w:rsid w:val="003B4045"/>
    <w:rsid w:val="003C1EDF"/>
    <w:rsid w:val="003C52C0"/>
    <w:rsid w:val="003C56DB"/>
    <w:rsid w:val="003C6001"/>
    <w:rsid w:val="003C6E1D"/>
    <w:rsid w:val="003C794F"/>
    <w:rsid w:val="003D0475"/>
    <w:rsid w:val="003D0F33"/>
    <w:rsid w:val="003D51B6"/>
    <w:rsid w:val="003E08D6"/>
    <w:rsid w:val="003E08E6"/>
    <w:rsid w:val="003E3247"/>
    <w:rsid w:val="003E4C69"/>
    <w:rsid w:val="003E5407"/>
    <w:rsid w:val="003E7C20"/>
    <w:rsid w:val="003F0F0D"/>
    <w:rsid w:val="003F109F"/>
    <w:rsid w:val="003F5004"/>
    <w:rsid w:val="003F5F84"/>
    <w:rsid w:val="003F67A7"/>
    <w:rsid w:val="003F6913"/>
    <w:rsid w:val="003F6E3D"/>
    <w:rsid w:val="004029B3"/>
    <w:rsid w:val="00402E92"/>
    <w:rsid w:val="00404A91"/>
    <w:rsid w:val="00405788"/>
    <w:rsid w:val="00405FA2"/>
    <w:rsid w:val="00411E0F"/>
    <w:rsid w:val="00414203"/>
    <w:rsid w:val="00416933"/>
    <w:rsid w:val="00420CB1"/>
    <w:rsid w:val="004224EA"/>
    <w:rsid w:val="0042348F"/>
    <w:rsid w:val="004250DE"/>
    <w:rsid w:val="00430615"/>
    <w:rsid w:val="0043295D"/>
    <w:rsid w:val="00440768"/>
    <w:rsid w:val="00444D01"/>
    <w:rsid w:val="00447134"/>
    <w:rsid w:val="00450BD3"/>
    <w:rsid w:val="004543BC"/>
    <w:rsid w:val="004549E1"/>
    <w:rsid w:val="004553A6"/>
    <w:rsid w:val="004558BF"/>
    <w:rsid w:val="00455C82"/>
    <w:rsid w:val="00455FBD"/>
    <w:rsid w:val="00457DFF"/>
    <w:rsid w:val="00463049"/>
    <w:rsid w:val="00463829"/>
    <w:rsid w:val="00467F6E"/>
    <w:rsid w:val="00472CEF"/>
    <w:rsid w:val="004743B1"/>
    <w:rsid w:val="00481B47"/>
    <w:rsid w:val="00482E5E"/>
    <w:rsid w:val="00483FA2"/>
    <w:rsid w:val="00484242"/>
    <w:rsid w:val="004856EA"/>
    <w:rsid w:val="00486244"/>
    <w:rsid w:val="0048680C"/>
    <w:rsid w:val="00487FCF"/>
    <w:rsid w:val="00490E51"/>
    <w:rsid w:val="00491CC6"/>
    <w:rsid w:val="0049272E"/>
    <w:rsid w:val="004929E7"/>
    <w:rsid w:val="00494B4D"/>
    <w:rsid w:val="00495513"/>
    <w:rsid w:val="00496C5B"/>
    <w:rsid w:val="004A12F0"/>
    <w:rsid w:val="004A1A85"/>
    <w:rsid w:val="004A3D4E"/>
    <w:rsid w:val="004A469A"/>
    <w:rsid w:val="004B089E"/>
    <w:rsid w:val="004B142F"/>
    <w:rsid w:val="004B1C4F"/>
    <w:rsid w:val="004B2FCF"/>
    <w:rsid w:val="004C5E99"/>
    <w:rsid w:val="004C6377"/>
    <w:rsid w:val="004C6DC3"/>
    <w:rsid w:val="004C75A7"/>
    <w:rsid w:val="004C76FB"/>
    <w:rsid w:val="004D1E21"/>
    <w:rsid w:val="004D2093"/>
    <w:rsid w:val="004D34F1"/>
    <w:rsid w:val="004D54AE"/>
    <w:rsid w:val="004D6F1E"/>
    <w:rsid w:val="004D7CC1"/>
    <w:rsid w:val="004E116C"/>
    <w:rsid w:val="004E3A79"/>
    <w:rsid w:val="004E5E34"/>
    <w:rsid w:val="004E6459"/>
    <w:rsid w:val="004E672D"/>
    <w:rsid w:val="004F0A79"/>
    <w:rsid w:val="004F17CF"/>
    <w:rsid w:val="004F1B59"/>
    <w:rsid w:val="004F5259"/>
    <w:rsid w:val="004F572F"/>
    <w:rsid w:val="004F63B8"/>
    <w:rsid w:val="004F6579"/>
    <w:rsid w:val="004F65DC"/>
    <w:rsid w:val="005035E3"/>
    <w:rsid w:val="00504768"/>
    <w:rsid w:val="00506CD6"/>
    <w:rsid w:val="005079CA"/>
    <w:rsid w:val="00516EE8"/>
    <w:rsid w:val="00517EED"/>
    <w:rsid w:val="0052014C"/>
    <w:rsid w:val="005206C7"/>
    <w:rsid w:val="00520A53"/>
    <w:rsid w:val="0052185F"/>
    <w:rsid w:val="00522446"/>
    <w:rsid w:val="00523495"/>
    <w:rsid w:val="005236C7"/>
    <w:rsid w:val="00523B63"/>
    <w:rsid w:val="005248EA"/>
    <w:rsid w:val="0053014A"/>
    <w:rsid w:val="005334BD"/>
    <w:rsid w:val="00533D47"/>
    <w:rsid w:val="00536F92"/>
    <w:rsid w:val="00540F30"/>
    <w:rsid w:val="00542EB3"/>
    <w:rsid w:val="00545840"/>
    <w:rsid w:val="00547543"/>
    <w:rsid w:val="00547823"/>
    <w:rsid w:val="00550FA5"/>
    <w:rsid w:val="00551C9E"/>
    <w:rsid w:val="00554557"/>
    <w:rsid w:val="005546B6"/>
    <w:rsid w:val="00560C0E"/>
    <w:rsid w:val="00564925"/>
    <w:rsid w:val="005677AE"/>
    <w:rsid w:val="00567F8A"/>
    <w:rsid w:val="00573445"/>
    <w:rsid w:val="0057457F"/>
    <w:rsid w:val="0057794F"/>
    <w:rsid w:val="005848DA"/>
    <w:rsid w:val="00590ED4"/>
    <w:rsid w:val="00590F94"/>
    <w:rsid w:val="0059380E"/>
    <w:rsid w:val="00594EAC"/>
    <w:rsid w:val="005957D7"/>
    <w:rsid w:val="00595CC3"/>
    <w:rsid w:val="005967C2"/>
    <w:rsid w:val="00596D3B"/>
    <w:rsid w:val="005A3B1D"/>
    <w:rsid w:val="005A4481"/>
    <w:rsid w:val="005A5831"/>
    <w:rsid w:val="005A6A15"/>
    <w:rsid w:val="005B17C5"/>
    <w:rsid w:val="005B252F"/>
    <w:rsid w:val="005B271C"/>
    <w:rsid w:val="005B3140"/>
    <w:rsid w:val="005B67C6"/>
    <w:rsid w:val="005C16F3"/>
    <w:rsid w:val="005C1BD9"/>
    <w:rsid w:val="005C4C02"/>
    <w:rsid w:val="005D0541"/>
    <w:rsid w:val="005D2EFD"/>
    <w:rsid w:val="005D375F"/>
    <w:rsid w:val="005D4242"/>
    <w:rsid w:val="005E0B98"/>
    <w:rsid w:val="005E4967"/>
    <w:rsid w:val="005F1940"/>
    <w:rsid w:val="005F1CE1"/>
    <w:rsid w:val="005F40F4"/>
    <w:rsid w:val="005F4434"/>
    <w:rsid w:val="005F7170"/>
    <w:rsid w:val="00600E68"/>
    <w:rsid w:val="00601783"/>
    <w:rsid w:val="00601A21"/>
    <w:rsid w:val="00605D88"/>
    <w:rsid w:val="00606E96"/>
    <w:rsid w:val="00610353"/>
    <w:rsid w:val="006120EF"/>
    <w:rsid w:val="0061556E"/>
    <w:rsid w:val="00616F57"/>
    <w:rsid w:val="006175DF"/>
    <w:rsid w:val="00617C0B"/>
    <w:rsid w:val="0062074A"/>
    <w:rsid w:val="00621B26"/>
    <w:rsid w:val="00622093"/>
    <w:rsid w:val="006220A2"/>
    <w:rsid w:val="006238CA"/>
    <w:rsid w:val="00623DBE"/>
    <w:rsid w:val="00623EBB"/>
    <w:rsid w:val="00624D7F"/>
    <w:rsid w:val="00624FB9"/>
    <w:rsid w:val="00625A84"/>
    <w:rsid w:val="00625B84"/>
    <w:rsid w:val="00627474"/>
    <w:rsid w:val="00630D31"/>
    <w:rsid w:val="00630E00"/>
    <w:rsid w:val="00632F09"/>
    <w:rsid w:val="00633B3C"/>
    <w:rsid w:val="00634C6A"/>
    <w:rsid w:val="00635D32"/>
    <w:rsid w:val="0063738C"/>
    <w:rsid w:val="00637932"/>
    <w:rsid w:val="0064081C"/>
    <w:rsid w:val="00642453"/>
    <w:rsid w:val="006441F9"/>
    <w:rsid w:val="00644C57"/>
    <w:rsid w:val="00644CDC"/>
    <w:rsid w:val="00645401"/>
    <w:rsid w:val="00645C4F"/>
    <w:rsid w:val="0065245C"/>
    <w:rsid w:val="006525B0"/>
    <w:rsid w:val="00653108"/>
    <w:rsid w:val="00654AF2"/>
    <w:rsid w:val="006571FF"/>
    <w:rsid w:val="00657AB7"/>
    <w:rsid w:val="0066294D"/>
    <w:rsid w:val="00663CEB"/>
    <w:rsid w:val="0066594F"/>
    <w:rsid w:val="00666747"/>
    <w:rsid w:val="00667419"/>
    <w:rsid w:val="006679C6"/>
    <w:rsid w:val="0067043A"/>
    <w:rsid w:val="006727B0"/>
    <w:rsid w:val="00672BDD"/>
    <w:rsid w:val="006814F7"/>
    <w:rsid w:val="00681C20"/>
    <w:rsid w:val="00684FA1"/>
    <w:rsid w:val="006861B9"/>
    <w:rsid w:val="00690A41"/>
    <w:rsid w:val="006910FB"/>
    <w:rsid w:val="00694782"/>
    <w:rsid w:val="006972DF"/>
    <w:rsid w:val="006A1621"/>
    <w:rsid w:val="006A6ECB"/>
    <w:rsid w:val="006B06BB"/>
    <w:rsid w:val="006B0A8D"/>
    <w:rsid w:val="006B12E1"/>
    <w:rsid w:val="006B73A1"/>
    <w:rsid w:val="006B7D51"/>
    <w:rsid w:val="006C0B5B"/>
    <w:rsid w:val="006C49A3"/>
    <w:rsid w:val="006C63EE"/>
    <w:rsid w:val="006C6910"/>
    <w:rsid w:val="006D1FDC"/>
    <w:rsid w:val="006D2F75"/>
    <w:rsid w:val="006D510D"/>
    <w:rsid w:val="006D6136"/>
    <w:rsid w:val="006D747B"/>
    <w:rsid w:val="006D7D99"/>
    <w:rsid w:val="006E0C55"/>
    <w:rsid w:val="006E1836"/>
    <w:rsid w:val="006E2C0D"/>
    <w:rsid w:val="006E41A0"/>
    <w:rsid w:val="006E6B4F"/>
    <w:rsid w:val="006F0B77"/>
    <w:rsid w:val="006F24DD"/>
    <w:rsid w:val="006F4F50"/>
    <w:rsid w:val="006F51BF"/>
    <w:rsid w:val="006F7502"/>
    <w:rsid w:val="0070028E"/>
    <w:rsid w:val="0070061F"/>
    <w:rsid w:val="00702403"/>
    <w:rsid w:val="00702FD4"/>
    <w:rsid w:val="00704C1C"/>
    <w:rsid w:val="007124C0"/>
    <w:rsid w:val="007131F7"/>
    <w:rsid w:val="007223AA"/>
    <w:rsid w:val="007233EA"/>
    <w:rsid w:val="0072601D"/>
    <w:rsid w:val="00730B5F"/>
    <w:rsid w:val="007332B9"/>
    <w:rsid w:val="00733DF5"/>
    <w:rsid w:val="00733E5B"/>
    <w:rsid w:val="00734F1B"/>
    <w:rsid w:val="007373A4"/>
    <w:rsid w:val="00744584"/>
    <w:rsid w:val="00744FF3"/>
    <w:rsid w:val="00746587"/>
    <w:rsid w:val="007502C4"/>
    <w:rsid w:val="00752577"/>
    <w:rsid w:val="00760ACA"/>
    <w:rsid w:val="00764739"/>
    <w:rsid w:val="007647F5"/>
    <w:rsid w:val="00764A27"/>
    <w:rsid w:val="00766095"/>
    <w:rsid w:val="00766A6C"/>
    <w:rsid w:val="00766BA1"/>
    <w:rsid w:val="00771AED"/>
    <w:rsid w:val="00772462"/>
    <w:rsid w:val="0077372C"/>
    <w:rsid w:val="00774FCD"/>
    <w:rsid w:val="00775337"/>
    <w:rsid w:val="007768D0"/>
    <w:rsid w:val="00780E19"/>
    <w:rsid w:val="00782C80"/>
    <w:rsid w:val="00786063"/>
    <w:rsid w:val="00792FA2"/>
    <w:rsid w:val="0079364E"/>
    <w:rsid w:val="00795133"/>
    <w:rsid w:val="0079551D"/>
    <w:rsid w:val="00795733"/>
    <w:rsid w:val="00795AF9"/>
    <w:rsid w:val="0079666E"/>
    <w:rsid w:val="007974C8"/>
    <w:rsid w:val="007A23B5"/>
    <w:rsid w:val="007A2511"/>
    <w:rsid w:val="007A33F7"/>
    <w:rsid w:val="007A66C9"/>
    <w:rsid w:val="007A6DF3"/>
    <w:rsid w:val="007B028D"/>
    <w:rsid w:val="007B11DF"/>
    <w:rsid w:val="007B2086"/>
    <w:rsid w:val="007B21DC"/>
    <w:rsid w:val="007B3689"/>
    <w:rsid w:val="007B39C3"/>
    <w:rsid w:val="007B5434"/>
    <w:rsid w:val="007C3CE3"/>
    <w:rsid w:val="007C56E7"/>
    <w:rsid w:val="007C5F48"/>
    <w:rsid w:val="007C6CC6"/>
    <w:rsid w:val="007C771C"/>
    <w:rsid w:val="007D4475"/>
    <w:rsid w:val="007D6600"/>
    <w:rsid w:val="007D6E68"/>
    <w:rsid w:val="007D7460"/>
    <w:rsid w:val="007E1D9D"/>
    <w:rsid w:val="007E341D"/>
    <w:rsid w:val="007E6466"/>
    <w:rsid w:val="007E69C1"/>
    <w:rsid w:val="007F052B"/>
    <w:rsid w:val="007F24C2"/>
    <w:rsid w:val="007F49D0"/>
    <w:rsid w:val="0080091D"/>
    <w:rsid w:val="00802E07"/>
    <w:rsid w:val="00806289"/>
    <w:rsid w:val="00810C77"/>
    <w:rsid w:val="00813723"/>
    <w:rsid w:val="00816534"/>
    <w:rsid w:val="00816988"/>
    <w:rsid w:val="008179D3"/>
    <w:rsid w:val="00822AE7"/>
    <w:rsid w:val="00822E9C"/>
    <w:rsid w:val="00825590"/>
    <w:rsid w:val="00825A0B"/>
    <w:rsid w:val="00833600"/>
    <w:rsid w:val="00834DAC"/>
    <w:rsid w:val="0083549A"/>
    <w:rsid w:val="00835CFA"/>
    <w:rsid w:val="00836785"/>
    <w:rsid w:val="008371C5"/>
    <w:rsid w:val="008379C2"/>
    <w:rsid w:val="008410A5"/>
    <w:rsid w:val="00844626"/>
    <w:rsid w:val="00847598"/>
    <w:rsid w:val="008507F2"/>
    <w:rsid w:val="0085370D"/>
    <w:rsid w:val="008551AF"/>
    <w:rsid w:val="008551F4"/>
    <w:rsid w:val="00862147"/>
    <w:rsid w:val="008632B0"/>
    <w:rsid w:val="0087562C"/>
    <w:rsid w:val="0087652D"/>
    <w:rsid w:val="008814B1"/>
    <w:rsid w:val="00882E28"/>
    <w:rsid w:val="00885A4B"/>
    <w:rsid w:val="00886EA9"/>
    <w:rsid w:val="00887A96"/>
    <w:rsid w:val="00892C1F"/>
    <w:rsid w:val="00894746"/>
    <w:rsid w:val="00896438"/>
    <w:rsid w:val="008A3B0C"/>
    <w:rsid w:val="008A3DC3"/>
    <w:rsid w:val="008A42C1"/>
    <w:rsid w:val="008B04A4"/>
    <w:rsid w:val="008B04D6"/>
    <w:rsid w:val="008B1880"/>
    <w:rsid w:val="008B62EA"/>
    <w:rsid w:val="008C1853"/>
    <w:rsid w:val="008C4AD9"/>
    <w:rsid w:val="008D0C86"/>
    <w:rsid w:val="008D1077"/>
    <w:rsid w:val="008D109B"/>
    <w:rsid w:val="008D1755"/>
    <w:rsid w:val="008D7417"/>
    <w:rsid w:val="008E15A1"/>
    <w:rsid w:val="008E1A20"/>
    <w:rsid w:val="008E3250"/>
    <w:rsid w:val="008E4FAF"/>
    <w:rsid w:val="008E68AB"/>
    <w:rsid w:val="008E74E5"/>
    <w:rsid w:val="008E793B"/>
    <w:rsid w:val="008E7EB5"/>
    <w:rsid w:val="008F0FCF"/>
    <w:rsid w:val="008F1C2E"/>
    <w:rsid w:val="008F2FD2"/>
    <w:rsid w:val="008F4D30"/>
    <w:rsid w:val="008F79D9"/>
    <w:rsid w:val="0090080C"/>
    <w:rsid w:val="00900DF7"/>
    <w:rsid w:val="00901579"/>
    <w:rsid w:val="009015F7"/>
    <w:rsid w:val="00906616"/>
    <w:rsid w:val="00907668"/>
    <w:rsid w:val="009113E3"/>
    <w:rsid w:val="00911D65"/>
    <w:rsid w:val="00913DE2"/>
    <w:rsid w:val="009171D4"/>
    <w:rsid w:val="00922173"/>
    <w:rsid w:val="0092224B"/>
    <w:rsid w:val="00925919"/>
    <w:rsid w:val="00925ED3"/>
    <w:rsid w:val="009276F7"/>
    <w:rsid w:val="0092783D"/>
    <w:rsid w:val="0093184C"/>
    <w:rsid w:val="00934D74"/>
    <w:rsid w:val="00936DBC"/>
    <w:rsid w:val="0094033B"/>
    <w:rsid w:val="00943C3D"/>
    <w:rsid w:val="00945F15"/>
    <w:rsid w:val="009516B6"/>
    <w:rsid w:val="009517B4"/>
    <w:rsid w:val="00951A42"/>
    <w:rsid w:val="00952223"/>
    <w:rsid w:val="00952420"/>
    <w:rsid w:val="009544D8"/>
    <w:rsid w:val="009554F4"/>
    <w:rsid w:val="009567F3"/>
    <w:rsid w:val="00956B34"/>
    <w:rsid w:val="00960CF2"/>
    <w:rsid w:val="009613A1"/>
    <w:rsid w:val="00961E3B"/>
    <w:rsid w:val="0096395E"/>
    <w:rsid w:val="00963A15"/>
    <w:rsid w:val="00964072"/>
    <w:rsid w:val="00972959"/>
    <w:rsid w:val="00974034"/>
    <w:rsid w:val="009756C1"/>
    <w:rsid w:val="00975BF3"/>
    <w:rsid w:val="00981BD8"/>
    <w:rsid w:val="0098217C"/>
    <w:rsid w:val="0098274A"/>
    <w:rsid w:val="00983BFA"/>
    <w:rsid w:val="00983DFE"/>
    <w:rsid w:val="00984FA4"/>
    <w:rsid w:val="00987180"/>
    <w:rsid w:val="00987C03"/>
    <w:rsid w:val="00990C78"/>
    <w:rsid w:val="00992B0F"/>
    <w:rsid w:val="00993CFE"/>
    <w:rsid w:val="00995A6E"/>
    <w:rsid w:val="009A0718"/>
    <w:rsid w:val="009A2763"/>
    <w:rsid w:val="009A2ECB"/>
    <w:rsid w:val="009A33F3"/>
    <w:rsid w:val="009A4F6A"/>
    <w:rsid w:val="009A5ADE"/>
    <w:rsid w:val="009A6A3C"/>
    <w:rsid w:val="009A7404"/>
    <w:rsid w:val="009B05DB"/>
    <w:rsid w:val="009B2B13"/>
    <w:rsid w:val="009B3345"/>
    <w:rsid w:val="009C1A19"/>
    <w:rsid w:val="009C24E3"/>
    <w:rsid w:val="009C2E37"/>
    <w:rsid w:val="009C2F80"/>
    <w:rsid w:val="009C322F"/>
    <w:rsid w:val="009C5BFF"/>
    <w:rsid w:val="009C6E28"/>
    <w:rsid w:val="009C7D55"/>
    <w:rsid w:val="009D071B"/>
    <w:rsid w:val="009D413C"/>
    <w:rsid w:val="009D4220"/>
    <w:rsid w:val="009D478D"/>
    <w:rsid w:val="009D7110"/>
    <w:rsid w:val="009E067F"/>
    <w:rsid w:val="009E2C23"/>
    <w:rsid w:val="009E4600"/>
    <w:rsid w:val="009F451B"/>
    <w:rsid w:val="009F707F"/>
    <w:rsid w:val="009F7645"/>
    <w:rsid w:val="00A0467A"/>
    <w:rsid w:val="00A07C75"/>
    <w:rsid w:val="00A11611"/>
    <w:rsid w:val="00A1375B"/>
    <w:rsid w:val="00A13F9C"/>
    <w:rsid w:val="00A141A3"/>
    <w:rsid w:val="00A14551"/>
    <w:rsid w:val="00A156F4"/>
    <w:rsid w:val="00A16AD4"/>
    <w:rsid w:val="00A177A4"/>
    <w:rsid w:val="00A179C4"/>
    <w:rsid w:val="00A20A06"/>
    <w:rsid w:val="00A20DC7"/>
    <w:rsid w:val="00A20FF9"/>
    <w:rsid w:val="00A23527"/>
    <w:rsid w:val="00A24430"/>
    <w:rsid w:val="00A25367"/>
    <w:rsid w:val="00A26000"/>
    <w:rsid w:val="00A261B0"/>
    <w:rsid w:val="00A300B9"/>
    <w:rsid w:val="00A33786"/>
    <w:rsid w:val="00A33AF9"/>
    <w:rsid w:val="00A34485"/>
    <w:rsid w:val="00A346E4"/>
    <w:rsid w:val="00A35CE7"/>
    <w:rsid w:val="00A3610C"/>
    <w:rsid w:val="00A40004"/>
    <w:rsid w:val="00A4037A"/>
    <w:rsid w:val="00A42014"/>
    <w:rsid w:val="00A4310F"/>
    <w:rsid w:val="00A44BCB"/>
    <w:rsid w:val="00A4652E"/>
    <w:rsid w:val="00A5202B"/>
    <w:rsid w:val="00A534A7"/>
    <w:rsid w:val="00A53825"/>
    <w:rsid w:val="00A571E0"/>
    <w:rsid w:val="00A633C4"/>
    <w:rsid w:val="00A634B6"/>
    <w:rsid w:val="00A70A94"/>
    <w:rsid w:val="00A74FE8"/>
    <w:rsid w:val="00A75B6E"/>
    <w:rsid w:val="00A82CD0"/>
    <w:rsid w:val="00A852BD"/>
    <w:rsid w:val="00A854F5"/>
    <w:rsid w:val="00A85BF7"/>
    <w:rsid w:val="00A91F27"/>
    <w:rsid w:val="00A92585"/>
    <w:rsid w:val="00A939AF"/>
    <w:rsid w:val="00A93A08"/>
    <w:rsid w:val="00A967D3"/>
    <w:rsid w:val="00AA00E8"/>
    <w:rsid w:val="00AA0EE8"/>
    <w:rsid w:val="00AA4A7B"/>
    <w:rsid w:val="00AA752C"/>
    <w:rsid w:val="00AB13AB"/>
    <w:rsid w:val="00AB173D"/>
    <w:rsid w:val="00AB2424"/>
    <w:rsid w:val="00AB61A4"/>
    <w:rsid w:val="00AC0555"/>
    <w:rsid w:val="00AC47E0"/>
    <w:rsid w:val="00AC56BE"/>
    <w:rsid w:val="00AC6353"/>
    <w:rsid w:val="00AC7210"/>
    <w:rsid w:val="00AD005A"/>
    <w:rsid w:val="00AD0BDE"/>
    <w:rsid w:val="00AD1322"/>
    <w:rsid w:val="00AD2075"/>
    <w:rsid w:val="00AD218D"/>
    <w:rsid w:val="00AD3746"/>
    <w:rsid w:val="00AD4D12"/>
    <w:rsid w:val="00AD574F"/>
    <w:rsid w:val="00AD665C"/>
    <w:rsid w:val="00AE04B9"/>
    <w:rsid w:val="00AE069E"/>
    <w:rsid w:val="00AE598E"/>
    <w:rsid w:val="00AE6567"/>
    <w:rsid w:val="00AE70B5"/>
    <w:rsid w:val="00AF3A7D"/>
    <w:rsid w:val="00AF4B8A"/>
    <w:rsid w:val="00AF5A99"/>
    <w:rsid w:val="00AF61EB"/>
    <w:rsid w:val="00AF74B0"/>
    <w:rsid w:val="00AF76A9"/>
    <w:rsid w:val="00B02363"/>
    <w:rsid w:val="00B04BB9"/>
    <w:rsid w:val="00B06BEC"/>
    <w:rsid w:val="00B0741D"/>
    <w:rsid w:val="00B10633"/>
    <w:rsid w:val="00B10CE4"/>
    <w:rsid w:val="00B1159C"/>
    <w:rsid w:val="00B125FF"/>
    <w:rsid w:val="00B12B28"/>
    <w:rsid w:val="00B139B7"/>
    <w:rsid w:val="00B1573C"/>
    <w:rsid w:val="00B15BDC"/>
    <w:rsid w:val="00B17692"/>
    <w:rsid w:val="00B22971"/>
    <w:rsid w:val="00B22F9E"/>
    <w:rsid w:val="00B2522F"/>
    <w:rsid w:val="00B25960"/>
    <w:rsid w:val="00B30434"/>
    <w:rsid w:val="00B30EDB"/>
    <w:rsid w:val="00B313C0"/>
    <w:rsid w:val="00B31B40"/>
    <w:rsid w:val="00B32A91"/>
    <w:rsid w:val="00B379EF"/>
    <w:rsid w:val="00B37E23"/>
    <w:rsid w:val="00B40512"/>
    <w:rsid w:val="00B44616"/>
    <w:rsid w:val="00B44D9D"/>
    <w:rsid w:val="00B4580B"/>
    <w:rsid w:val="00B4616B"/>
    <w:rsid w:val="00B50173"/>
    <w:rsid w:val="00B5079E"/>
    <w:rsid w:val="00B51824"/>
    <w:rsid w:val="00B540E9"/>
    <w:rsid w:val="00B54979"/>
    <w:rsid w:val="00B55624"/>
    <w:rsid w:val="00B56076"/>
    <w:rsid w:val="00B617D2"/>
    <w:rsid w:val="00B61B51"/>
    <w:rsid w:val="00B63222"/>
    <w:rsid w:val="00B65E07"/>
    <w:rsid w:val="00B716B6"/>
    <w:rsid w:val="00B7561B"/>
    <w:rsid w:val="00B811EF"/>
    <w:rsid w:val="00B8383E"/>
    <w:rsid w:val="00B86230"/>
    <w:rsid w:val="00B87BDD"/>
    <w:rsid w:val="00B90D30"/>
    <w:rsid w:val="00B92D90"/>
    <w:rsid w:val="00B94187"/>
    <w:rsid w:val="00B94C35"/>
    <w:rsid w:val="00B95291"/>
    <w:rsid w:val="00B956A7"/>
    <w:rsid w:val="00B96BB0"/>
    <w:rsid w:val="00B97168"/>
    <w:rsid w:val="00BA450E"/>
    <w:rsid w:val="00BA5894"/>
    <w:rsid w:val="00BA5E18"/>
    <w:rsid w:val="00BA6336"/>
    <w:rsid w:val="00BA63FC"/>
    <w:rsid w:val="00BB2175"/>
    <w:rsid w:val="00BB306C"/>
    <w:rsid w:val="00BB3714"/>
    <w:rsid w:val="00BB6D95"/>
    <w:rsid w:val="00BC070A"/>
    <w:rsid w:val="00BC43B1"/>
    <w:rsid w:val="00BC6D6D"/>
    <w:rsid w:val="00BC736A"/>
    <w:rsid w:val="00BD0522"/>
    <w:rsid w:val="00BD352B"/>
    <w:rsid w:val="00BD3C7B"/>
    <w:rsid w:val="00BD49D9"/>
    <w:rsid w:val="00BD5B79"/>
    <w:rsid w:val="00BD61A1"/>
    <w:rsid w:val="00BD64DC"/>
    <w:rsid w:val="00BD6964"/>
    <w:rsid w:val="00BE0F02"/>
    <w:rsid w:val="00BE27A2"/>
    <w:rsid w:val="00BF18B5"/>
    <w:rsid w:val="00BF1C70"/>
    <w:rsid w:val="00C016FA"/>
    <w:rsid w:val="00C01C89"/>
    <w:rsid w:val="00C036EA"/>
    <w:rsid w:val="00C03A34"/>
    <w:rsid w:val="00C05A80"/>
    <w:rsid w:val="00C0603B"/>
    <w:rsid w:val="00C07EA8"/>
    <w:rsid w:val="00C10F8C"/>
    <w:rsid w:val="00C117D1"/>
    <w:rsid w:val="00C118E8"/>
    <w:rsid w:val="00C11B4A"/>
    <w:rsid w:val="00C1269E"/>
    <w:rsid w:val="00C14337"/>
    <w:rsid w:val="00C20FC3"/>
    <w:rsid w:val="00C22AFA"/>
    <w:rsid w:val="00C25BE0"/>
    <w:rsid w:val="00C266FF"/>
    <w:rsid w:val="00C32714"/>
    <w:rsid w:val="00C33087"/>
    <w:rsid w:val="00C341C9"/>
    <w:rsid w:val="00C406B2"/>
    <w:rsid w:val="00C41FAF"/>
    <w:rsid w:val="00C428A1"/>
    <w:rsid w:val="00C43351"/>
    <w:rsid w:val="00C53262"/>
    <w:rsid w:val="00C53DD5"/>
    <w:rsid w:val="00C55CE4"/>
    <w:rsid w:val="00C57FA0"/>
    <w:rsid w:val="00C6026F"/>
    <w:rsid w:val="00C60C2E"/>
    <w:rsid w:val="00C61707"/>
    <w:rsid w:val="00C6379D"/>
    <w:rsid w:val="00C63F9D"/>
    <w:rsid w:val="00C64784"/>
    <w:rsid w:val="00C649C1"/>
    <w:rsid w:val="00C65065"/>
    <w:rsid w:val="00C65295"/>
    <w:rsid w:val="00C654DE"/>
    <w:rsid w:val="00C721A4"/>
    <w:rsid w:val="00C731E3"/>
    <w:rsid w:val="00C734DA"/>
    <w:rsid w:val="00C744CF"/>
    <w:rsid w:val="00C748D0"/>
    <w:rsid w:val="00C7717E"/>
    <w:rsid w:val="00C80D20"/>
    <w:rsid w:val="00C816F1"/>
    <w:rsid w:val="00C81D76"/>
    <w:rsid w:val="00C81F7B"/>
    <w:rsid w:val="00C820A7"/>
    <w:rsid w:val="00C82C9E"/>
    <w:rsid w:val="00C8347A"/>
    <w:rsid w:val="00C83798"/>
    <w:rsid w:val="00C83FC3"/>
    <w:rsid w:val="00C920FA"/>
    <w:rsid w:val="00C93786"/>
    <w:rsid w:val="00C93FC8"/>
    <w:rsid w:val="00C941AB"/>
    <w:rsid w:val="00C95376"/>
    <w:rsid w:val="00C953C7"/>
    <w:rsid w:val="00C954F7"/>
    <w:rsid w:val="00CA0001"/>
    <w:rsid w:val="00CA129D"/>
    <w:rsid w:val="00CA76B4"/>
    <w:rsid w:val="00CA7940"/>
    <w:rsid w:val="00CA7FE5"/>
    <w:rsid w:val="00CB1D10"/>
    <w:rsid w:val="00CB216D"/>
    <w:rsid w:val="00CB2877"/>
    <w:rsid w:val="00CB3E50"/>
    <w:rsid w:val="00CB5182"/>
    <w:rsid w:val="00CC0F1A"/>
    <w:rsid w:val="00CC103C"/>
    <w:rsid w:val="00CC1F62"/>
    <w:rsid w:val="00CC46BB"/>
    <w:rsid w:val="00CC7B87"/>
    <w:rsid w:val="00CD0D92"/>
    <w:rsid w:val="00CD314D"/>
    <w:rsid w:val="00CD3A44"/>
    <w:rsid w:val="00CD584B"/>
    <w:rsid w:val="00CE0D8E"/>
    <w:rsid w:val="00CE3119"/>
    <w:rsid w:val="00CE4BF0"/>
    <w:rsid w:val="00CF06B7"/>
    <w:rsid w:val="00CF196A"/>
    <w:rsid w:val="00CF2007"/>
    <w:rsid w:val="00CF2A03"/>
    <w:rsid w:val="00CF4EE5"/>
    <w:rsid w:val="00CF5CD2"/>
    <w:rsid w:val="00D00E70"/>
    <w:rsid w:val="00D02F4E"/>
    <w:rsid w:val="00D03105"/>
    <w:rsid w:val="00D03362"/>
    <w:rsid w:val="00D045D5"/>
    <w:rsid w:val="00D077BD"/>
    <w:rsid w:val="00D07C5C"/>
    <w:rsid w:val="00D106AE"/>
    <w:rsid w:val="00D10DC2"/>
    <w:rsid w:val="00D1179D"/>
    <w:rsid w:val="00D12615"/>
    <w:rsid w:val="00D17507"/>
    <w:rsid w:val="00D21B01"/>
    <w:rsid w:val="00D24D69"/>
    <w:rsid w:val="00D26E46"/>
    <w:rsid w:val="00D27AD0"/>
    <w:rsid w:val="00D27E3E"/>
    <w:rsid w:val="00D30F4A"/>
    <w:rsid w:val="00D31C36"/>
    <w:rsid w:val="00D325BF"/>
    <w:rsid w:val="00D36EF0"/>
    <w:rsid w:val="00D46F88"/>
    <w:rsid w:val="00D4764C"/>
    <w:rsid w:val="00D51B00"/>
    <w:rsid w:val="00D56CC7"/>
    <w:rsid w:val="00D63B3A"/>
    <w:rsid w:val="00D63BFF"/>
    <w:rsid w:val="00D65677"/>
    <w:rsid w:val="00D66645"/>
    <w:rsid w:val="00D67001"/>
    <w:rsid w:val="00D70F70"/>
    <w:rsid w:val="00D722FF"/>
    <w:rsid w:val="00D732C7"/>
    <w:rsid w:val="00D767D7"/>
    <w:rsid w:val="00D76B0A"/>
    <w:rsid w:val="00D77AA4"/>
    <w:rsid w:val="00D90046"/>
    <w:rsid w:val="00D90B10"/>
    <w:rsid w:val="00D93CE0"/>
    <w:rsid w:val="00D9653B"/>
    <w:rsid w:val="00DA0CF7"/>
    <w:rsid w:val="00DA2F7E"/>
    <w:rsid w:val="00DA3C87"/>
    <w:rsid w:val="00DA4C79"/>
    <w:rsid w:val="00DA5E3F"/>
    <w:rsid w:val="00DA5EF0"/>
    <w:rsid w:val="00DA6429"/>
    <w:rsid w:val="00DB3544"/>
    <w:rsid w:val="00DB4739"/>
    <w:rsid w:val="00DB4DD0"/>
    <w:rsid w:val="00DB797A"/>
    <w:rsid w:val="00DB79DA"/>
    <w:rsid w:val="00DC14E0"/>
    <w:rsid w:val="00DC5CB3"/>
    <w:rsid w:val="00DD2106"/>
    <w:rsid w:val="00DD54FB"/>
    <w:rsid w:val="00DE0D40"/>
    <w:rsid w:val="00DE2132"/>
    <w:rsid w:val="00DE4647"/>
    <w:rsid w:val="00DE7ED3"/>
    <w:rsid w:val="00DF0CC0"/>
    <w:rsid w:val="00DF159D"/>
    <w:rsid w:val="00DF34D5"/>
    <w:rsid w:val="00DF3D4C"/>
    <w:rsid w:val="00DF4217"/>
    <w:rsid w:val="00DF4A19"/>
    <w:rsid w:val="00E025E9"/>
    <w:rsid w:val="00E02AA4"/>
    <w:rsid w:val="00E02FA2"/>
    <w:rsid w:val="00E04B45"/>
    <w:rsid w:val="00E06C82"/>
    <w:rsid w:val="00E07A7A"/>
    <w:rsid w:val="00E12FD8"/>
    <w:rsid w:val="00E1357B"/>
    <w:rsid w:val="00E14939"/>
    <w:rsid w:val="00E14EA9"/>
    <w:rsid w:val="00E14FAB"/>
    <w:rsid w:val="00E21D46"/>
    <w:rsid w:val="00E21FB5"/>
    <w:rsid w:val="00E22658"/>
    <w:rsid w:val="00E22999"/>
    <w:rsid w:val="00E24173"/>
    <w:rsid w:val="00E24447"/>
    <w:rsid w:val="00E26D19"/>
    <w:rsid w:val="00E308CA"/>
    <w:rsid w:val="00E3210E"/>
    <w:rsid w:val="00E3353E"/>
    <w:rsid w:val="00E34E61"/>
    <w:rsid w:val="00E34F67"/>
    <w:rsid w:val="00E43009"/>
    <w:rsid w:val="00E453BC"/>
    <w:rsid w:val="00E458B8"/>
    <w:rsid w:val="00E46FB0"/>
    <w:rsid w:val="00E51564"/>
    <w:rsid w:val="00E51987"/>
    <w:rsid w:val="00E53DF1"/>
    <w:rsid w:val="00E545AF"/>
    <w:rsid w:val="00E5608F"/>
    <w:rsid w:val="00E6035D"/>
    <w:rsid w:val="00E609B6"/>
    <w:rsid w:val="00E61566"/>
    <w:rsid w:val="00E63C60"/>
    <w:rsid w:val="00E66A53"/>
    <w:rsid w:val="00E67367"/>
    <w:rsid w:val="00E67E55"/>
    <w:rsid w:val="00E72AE5"/>
    <w:rsid w:val="00E73F20"/>
    <w:rsid w:val="00E73F87"/>
    <w:rsid w:val="00E751E4"/>
    <w:rsid w:val="00E75C02"/>
    <w:rsid w:val="00E7716A"/>
    <w:rsid w:val="00E775E9"/>
    <w:rsid w:val="00E814B6"/>
    <w:rsid w:val="00E81826"/>
    <w:rsid w:val="00E81995"/>
    <w:rsid w:val="00E84910"/>
    <w:rsid w:val="00E86300"/>
    <w:rsid w:val="00E8692C"/>
    <w:rsid w:val="00E86D9C"/>
    <w:rsid w:val="00E9028D"/>
    <w:rsid w:val="00E9038D"/>
    <w:rsid w:val="00E92B77"/>
    <w:rsid w:val="00E97DB5"/>
    <w:rsid w:val="00EA317E"/>
    <w:rsid w:val="00EA3553"/>
    <w:rsid w:val="00EA5DF2"/>
    <w:rsid w:val="00EB14F0"/>
    <w:rsid w:val="00EB303E"/>
    <w:rsid w:val="00EB7B54"/>
    <w:rsid w:val="00EC13CC"/>
    <w:rsid w:val="00EC20D4"/>
    <w:rsid w:val="00EC2128"/>
    <w:rsid w:val="00EC21B3"/>
    <w:rsid w:val="00EC77A2"/>
    <w:rsid w:val="00ED0B17"/>
    <w:rsid w:val="00ED1E3E"/>
    <w:rsid w:val="00ED76FC"/>
    <w:rsid w:val="00EE201F"/>
    <w:rsid w:val="00EE598A"/>
    <w:rsid w:val="00EE6308"/>
    <w:rsid w:val="00EF1616"/>
    <w:rsid w:val="00EF3221"/>
    <w:rsid w:val="00EF70D5"/>
    <w:rsid w:val="00F0001F"/>
    <w:rsid w:val="00F00475"/>
    <w:rsid w:val="00F03DCC"/>
    <w:rsid w:val="00F061E0"/>
    <w:rsid w:val="00F0683B"/>
    <w:rsid w:val="00F1207D"/>
    <w:rsid w:val="00F121CE"/>
    <w:rsid w:val="00F1303E"/>
    <w:rsid w:val="00F13A7B"/>
    <w:rsid w:val="00F1470E"/>
    <w:rsid w:val="00F23C4F"/>
    <w:rsid w:val="00F24889"/>
    <w:rsid w:val="00F24BAA"/>
    <w:rsid w:val="00F258A1"/>
    <w:rsid w:val="00F25FD7"/>
    <w:rsid w:val="00F32794"/>
    <w:rsid w:val="00F36642"/>
    <w:rsid w:val="00F40A47"/>
    <w:rsid w:val="00F43257"/>
    <w:rsid w:val="00F4366A"/>
    <w:rsid w:val="00F45AA8"/>
    <w:rsid w:val="00F47AF9"/>
    <w:rsid w:val="00F47CD6"/>
    <w:rsid w:val="00F5333E"/>
    <w:rsid w:val="00F54BBA"/>
    <w:rsid w:val="00F57D9A"/>
    <w:rsid w:val="00F6087D"/>
    <w:rsid w:val="00F61744"/>
    <w:rsid w:val="00F62977"/>
    <w:rsid w:val="00F62D7E"/>
    <w:rsid w:val="00F62F7E"/>
    <w:rsid w:val="00F64C1F"/>
    <w:rsid w:val="00F66258"/>
    <w:rsid w:val="00F67329"/>
    <w:rsid w:val="00F72B1A"/>
    <w:rsid w:val="00F737EC"/>
    <w:rsid w:val="00F8388A"/>
    <w:rsid w:val="00F8396C"/>
    <w:rsid w:val="00F8413E"/>
    <w:rsid w:val="00F850CC"/>
    <w:rsid w:val="00F85974"/>
    <w:rsid w:val="00F86604"/>
    <w:rsid w:val="00F911DB"/>
    <w:rsid w:val="00F91835"/>
    <w:rsid w:val="00F91C1E"/>
    <w:rsid w:val="00F9221F"/>
    <w:rsid w:val="00F971F7"/>
    <w:rsid w:val="00FA09C0"/>
    <w:rsid w:val="00FA1F46"/>
    <w:rsid w:val="00FA20CC"/>
    <w:rsid w:val="00FA2DE5"/>
    <w:rsid w:val="00FA5C28"/>
    <w:rsid w:val="00FA5E25"/>
    <w:rsid w:val="00FA6171"/>
    <w:rsid w:val="00FA7700"/>
    <w:rsid w:val="00FB0E71"/>
    <w:rsid w:val="00FB13E4"/>
    <w:rsid w:val="00FB141B"/>
    <w:rsid w:val="00FB192A"/>
    <w:rsid w:val="00FB576E"/>
    <w:rsid w:val="00FB6711"/>
    <w:rsid w:val="00FB7123"/>
    <w:rsid w:val="00FC0CD7"/>
    <w:rsid w:val="00FC3343"/>
    <w:rsid w:val="00FC6F11"/>
    <w:rsid w:val="00FD0377"/>
    <w:rsid w:val="00FD220E"/>
    <w:rsid w:val="00FD5030"/>
    <w:rsid w:val="00FD6D33"/>
    <w:rsid w:val="00FD7580"/>
    <w:rsid w:val="00FE02AA"/>
    <w:rsid w:val="00FE18B2"/>
    <w:rsid w:val="00FE4073"/>
    <w:rsid w:val="00FE52F1"/>
    <w:rsid w:val="00FE6FD5"/>
    <w:rsid w:val="00FF02FA"/>
    <w:rsid w:val="00FF08CF"/>
    <w:rsid w:val="00FF3859"/>
    <w:rsid w:val="00FF4707"/>
    <w:rsid w:val="00FF562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F4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B7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B7D5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6B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B7D5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7D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951</Words>
  <Characters>5424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11</cp:revision>
  <cp:lastPrinted>2013-01-03T18:50:00Z</cp:lastPrinted>
  <dcterms:created xsi:type="dcterms:W3CDTF">2013-01-03T18:48:00Z</dcterms:created>
  <dcterms:modified xsi:type="dcterms:W3CDTF">2015-10-22T11:05:00Z</dcterms:modified>
</cp:coreProperties>
</file>