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A0" w:rsidRPr="005659AE" w:rsidRDefault="006406A0" w:rsidP="00772C06">
      <w:pPr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9pt;margin-top:-27pt;width:108.35pt;height:108.35pt;z-index:-251658240">
            <v:imagedata r:id="rId7" o:title="" gain="79922f"/>
          </v:shape>
        </w:pict>
      </w:r>
      <w:r w:rsidRPr="005659AE">
        <w:rPr>
          <w:sz w:val="20"/>
          <w:szCs w:val="20"/>
        </w:rPr>
        <w:t>«Принято»   на педсовете                                                                              Утверждаю</w:t>
      </w:r>
    </w:p>
    <w:p w:rsidR="006406A0" w:rsidRPr="005659AE" w:rsidRDefault="006406A0" w:rsidP="00772C06">
      <w:pPr>
        <w:jc w:val="center"/>
        <w:rPr>
          <w:sz w:val="20"/>
          <w:szCs w:val="20"/>
        </w:rPr>
      </w:pPr>
      <w:r w:rsidRPr="005659AE">
        <w:rPr>
          <w:sz w:val="20"/>
          <w:szCs w:val="20"/>
        </w:rPr>
        <w:t xml:space="preserve">                                                                                     Директор школы </w:t>
      </w:r>
    </w:p>
    <w:p w:rsidR="006406A0" w:rsidRPr="005659AE" w:rsidRDefault="006406A0" w:rsidP="00772C06">
      <w:pPr>
        <w:rPr>
          <w:sz w:val="20"/>
          <w:szCs w:val="20"/>
        </w:rPr>
      </w:pPr>
      <w:r w:rsidRPr="005659AE">
        <w:rPr>
          <w:sz w:val="20"/>
          <w:szCs w:val="20"/>
        </w:rPr>
        <w:t xml:space="preserve">Протокол №1 от 29 августа </w:t>
      </w:r>
      <w:smartTag w:uri="urn:schemas-microsoft-com:office:smarttags" w:element="metricconverter">
        <w:smartTagPr>
          <w:attr w:name="ProductID" w:val="2015 г"/>
        </w:smartTagPr>
        <w:r w:rsidRPr="005659AE">
          <w:rPr>
            <w:sz w:val="20"/>
            <w:szCs w:val="20"/>
          </w:rPr>
          <w:t>2015 г</w:t>
        </w:r>
      </w:smartTag>
      <w:r w:rsidRPr="005659AE">
        <w:rPr>
          <w:sz w:val="20"/>
          <w:szCs w:val="20"/>
        </w:rPr>
        <w:t xml:space="preserve">.                                                                ________ Ф.Л. Лёвин </w:t>
      </w:r>
    </w:p>
    <w:p w:rsidR="006406A0" w:rsidRPr="005659AE" w:rsidRDefault="006406A0" w:rsidP="00772C06">
      <w:pPr>
        <w:jc w:val="center"/>
        <w:rPr>
          <w:sz w:val="20"/>
          <w:szCs w:val="20"/>
        </w:rPr>
      </w:pPr>
      <w:r w:rsidRPr="005659AE">
        <w:rPr>
          <w:sz w:val="20"/>
          <w:szCs w:val="20"/>
        </w:rPr>
        <w:t xml:space="preserve">                                                                                                                     Приказ от 29.08.2015 г. № 43/1- ОШД</w:t>
      </w:r>
    </w:p>
    <w:p w:rsidR="006406A0" w:rsidRPr="000F5087" w:rsidRDefault="006406A0" w:rsidP="00465782">
      <w:pPr>
        <w:jc w:val="center"/>
        <w:rPr>
          <w:color w:val="000000"/>
        </w:rPr>
      </w:pPr>
      <w:r w:rsidRPr="000F5087">
        <w:rPr>
          <w:color w:val="000000"/>
        </w:rPr>
        <w:br/>
      </w:r>
      <w:r w:rsidRPr="000F5087">
        <w:rPr>
          <w:color w:val="000000"/>
        </w:rPr>
        <w:br/>
      </w:r>
      <w:r w:rsidRPr="000F5087">
        <w:rPr>
          <w:color w:val="000000"/>
          <w:sz w:val="27"/>
          <w:szCs w:val="27"/>
        </w:rPr>
        <w:br/>
      </w:r>
    </w:p>
    <w:p w:rsidR="006406A0" w:rsidRDefault="006406A0" w:rsidP="00EF2058">
      <w:pPr>
        <w:jc w:val="center"/>
        <w:rPr>
          <w:b/>
          <w:bCs/>
          <w:color w:val="000000"/>
        </w:rPr>
      </w:pPr>
    </w:p>
    <w:p w:rsidR="006406A0" w:rsidRPr="00465782" w:rsidRDefault="006406A0" w:rsidP="00EF2058">
      <w:pPr>
        <w:jc w:val="center"/>
        <w:rPr>
          <w:b/>
          <w:bCs/>
          <w:color w:val="000000"/>
          <w:sz w:val="36"/>
          <w:szCs w:val="36"/>
        </w:rPr>
      </w:pPr>
    </w:p>
    <w:p w:rsidR="006406A0" w:rsidRPr="00465782" w:rsidRDefault="006406A0" w:rsidP="00EF2058">
      <w:pPr>
        <w:jc w:val="center"/>
        <w:rPr>
          <w:b/>
          <w:bCs/>
          <w:color w:val="000000"/>
          <w:sz w:val="36"/>
          <w:szCs w:val="36"/>
          <w:u w:val="single"/>
        </w:rPr>
      </w:pPr>
      <w:bookmarkStart w:id="0" w:name="_GoBack"/>
      <w:r w:rsidRPr="00465782">
        <w:rPr>
          <w:b/>
          <w:bCs/>
          <w:color w:val="000000"/>
          <w:sz w:val="36"/>
          <w:szCs w:val="36"/>
        </w:rPr>
        <w:t xml:space="preserve">ПОЛОЖЕНИЕ </w:t>
      </w:r>
    </w:p>
    <w:p w:rsidR="006406A0" w:rsidRPr="00465782" w:rsidRDefault="006406A0" w:rsidP="00EF2058">
      <w:pPr>
        <w:jc w:val="center"/>
        <w:rPr>
          <w:b/>
          <w:bCs/>
          <w:sz w:val="36"/>
          <w:szCs w:val="36"/>
        </w:rPr>
      </w:pPr>
      <w:r w:rsidRPr="00465782">
        <w:rPr>
          <w:b/>
          <w:bCs/>
          <w:sz w:val="36"/>
          <w:szCs w:val="36"/>
        </w:rPr>
        <w:t xml:space="preserve">о системе оценок, формах, порядке, периодичности промежуточной аттестации   и переводе обучающихся  </w:t>
      </w:r>
    </w:p>
    <w:bookmarkEnd w:id="0"/>
    <w:p w:rsidR="006406A0" w:rsidRDefault="006406A0" w:rsidP="00EF2058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z w:val="36"/>
          <w:szCs w:val="36"/>
        </w:rPr>
        <w:t xml:space="preserve">МБОУ КР ОО </w:t>
      </w:r>
      <w:r w:rsidRPr="00465782">
        <w:rPr>
          <w:b/>
          <w:bCs/>
          <w:color w:val="000000"/>
          <w:sz w:val="36"/>
          <w:szCs w:val="36"/>
        </w:rPr>
        <w:t xml:space="preserve"> «</w:t>
      </w:r>
      <w:r>
        <w:rPr>
          <w:b/>
          <w:bCs/>
          <w:color w:val="000000"/>
          <w:sz w:val="36"/>
          <w:szCs w:val="36"/>
        </w:rPr>
        <w:t>Гуторовская</w:t>
      </w:r>
      <w:r w:rsidRPr="00465782">
        <w:rPr>
          <w:b/>
          <w:bCs/>
          <w:color w:val="000000"/>
          <w:sz w:val="36"/>
          <w:szCs w:val="36"/>
        </w:rPr>
        <w:t xml:space="preserve"> средняя общеобразовательная школа</w:t>
      </w:r>
      <w:r>
        <w:rPr>
          <w:b/>
          <w:bCs/>
          <w:color w:val="000000"/>
          <w:sz w:val="36"/>
          <w:szCs w:val="36"/>
        </w:rPr>
        <w:t xml:space="preserve"> имени Куренцова А.И.</w:t>
      </w:r>
      <w:r w:rsidRPr="00465782">
        <w:rPr>
          <w:b/>
          <w:bCs/>
          <w:color w:val="000000"/>
          <w:sz w:val="36"/>
          <w:szCs w:val="36"/>
        </w:rPr>
        <w:t>»</w:t>
      </w:r>
    </w:p>
    <w:p w:rsidR="006406A0" w:rsidRDefault="006406A0" w:rsidP="00EF2058">
      <w:pPr>
        <w:rPr>
          <w:sz w:val="28"/>
          <w:szCs w:val="28"/>
        </w:rPr>
      </w:pPr>
    </w:p>
    <w:p w:rsidR="006406A0" w:rsidRPr="000F5087" w:rsidRDefault="006406A0" w:rsidP="00EF2058">
      <w:pPr>
        <w:jc w:val="center"/>
        <w:rPr>
          <w:rStyle w:val="Strong"/>
          <w:color w:val="000000"/>
          <w:sz w:val="28"/>
          <w:szCs w:val="28"/>
        </w:rPr>
      </w:pPr>
      <w:r w:rsidRPr="000F5087">
        <w:rPr>
          <w:rStyle w:val="Strong"/>
          <w:color w:val="000000"/>
          <w:sz w:val="28"/>
          <w:szCs w:val="28"/>
        </w:rPr>
        <w:t>І. ОБЩИЕ ПОЛОЖЕНИЯ</w:t>
      </w:r>
    </w:p>
    <w:p w:rsidR="006406A0" w:rsidRPr="000F5087" w:rsidRDefault="006406A0" w:rsidP="00EF2058">
      <w:pPr>
        <w:jc w:val="center"/>
        <w:rPr>
          <w:b/>
          <w:bCs/>
          <w:sz w:val="28"/>
          <w:szCs w:val="28"/>
        </w:rPr>
      </w:pPr>
    </w:p>
    <w:p w:rsidR="006406A0" w:rsidRPr="000F5087" w:rsidRDefault="006406A0" w:rsidP="00EF2058">
      <w:pPr>
        <w:jc w:val="both"/>
        <w:rPr>
          <w:color w:val="000000"/>
          <w:sz w:val="28"/>
          <w:szCs w:val="28"/>
        </w:rPr>
      </w:pPr>
      <w:r w:rsidRPr="000F5087">
        <w:rPr>
          <w:color w:val="000000"/>
          <w:sz w:val="28"/>
          <w:szCs w:val="28"/>
        </w:rPr>
        <w:t>1.1 Основной задачей промежуточной аттестации является установление соответствия знаний учеников требованиям государственных общеобразовательных программ, глубины и прочности полученных знаний, их практическому применению.</w:t>
      </w:r>
    </w:p>
    <w:p w:rsidR="006406A0" w:rsidRPr="00112F7F" w:rsidRDefault="006406A0" w:rsidP="00112F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5087">
        <w:rPr>
          <w:rFonts w:ascii="Times New Roman" w:hAnsi="Times New Roman" w:cs="Times New Roman"/>
          <w:color w:val="000000"/>
          <w:sz w:val="28"/>
          <w:szCs w:val="28"/>
        </w:rPr>
        <w:t xml:space="preserve">1.2 Промежуточная аттестация проводится в соответствии с </w:t>
      </w:r>
      <w:r w:rsidRPr="000F5087">
        <w:rPr>
          <w:rFonts w:ascii="Times New Roman" w:hAnsi="Times New Roman" w:cs="Times New Roman"/>
          <w:sz w:val="28"/>
          <w:szCs w:val="28"/>
        </w:rPr>
        <w:t>Федеральнымзаконом от 29.</w:t>
      </w:r>
      <w:r w:rsidRPr="00112F7F">
        <w:rPr>
          <w:rFonts w:ascii="Times New Roman" w:hAnsi="Times New Roman" w:cs="Times New Roman"/>
          <w:sz w:val="28"/>
          <w:szCs w:val="28"/>
        </w:rPr>
        <w:t>12.2012 г. № 273-ФЗ «Об образовании в Российской Федерации»</w:t>
      </w:r>
      <w:r w:rsidRPr="00112F7F">
        <w:rPr>
          <w:rFonts w:ascii="Times New Roman" w:hAnsi="Times New Roman" w:cs="Times New Roman"/>
          <w:color w:val="000000"/>
          <w:sz w:val="28"/>
          <w:szCs w:val="28"/>
        </w:rPr>
        <w:t>, Типовым положением об общеобразовательном учреждении, федеральными государственными образовательными стандартами, Уставом  школы и настоящим Положением.</w:t>
      </w:r>
      <w:r w:rsidRPr="00112F7F">
        <w:rPr>
          <w:rFonts w:ascii="Times New Roman" w:hAnsi="Times New Roman" w:cs="Times New Roman"/>
          <w:color w:val="000000"/>
          <w:sz w:val="28"/>
          <w:szCs w:val="28"/>
        </w:rPr>
        <w:br/>
        <w:t>1.3 Положение регламентирует порядок, периодичность, систему оценок и формы проведения промежуточной аттестации обучающихся.</w:t>
      </w:r>
      <w:r w:rsidRPr="00112F7F">
        <w:rPr>
          <w:rFonts w:ascii="Times New Roman" w:hAnsi="Times New Roman" w:cs="Times New Roman"/>
          <w:color w:val="000000"/>
          <w:sz w:val="28"/>
          <w:szCs w:val="28"/>
        </w:rPr>
        <w:br/>
        <w:t>1.4 Промежуточная аттестация обучающихся проводится с целью повышения ответственности школы за результаты образовательного процесса, за объективную оценку усвоения обучающимися образовательных программ каждого года обучения в школе, за степень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</w:t>
      </w:r>
    </w:p>
    <w:p w:rsidR="006406A0" w:rsidRPr="000F5087" w:rsidRDefault="006406A0" w:rsidP="00EF2058">
      <w:pPr>
        <w:jc w:val="both"/>
        <w:rPr>
          <w:color w:val="000000"/>
          <w:sz w:val="28"/>
          <w:szCs w:val="28"/>
        </w:rPr>
      </w:pPr>
      <w:r w:rsidRPr="00112F7F">
        <w:rPr>
          <w:color w:val="000000"/>
          <w:sz w:val="28"/>
          <w:szCs w:val="28"/>
        </w:rPr>
        <w:t>1.5 Промежуточная аттестация обучающихся проводится в форме итогового</w:t>
      </w:r>
      <w:r w:rsidRPr="000F5087">
        <w:rPr>
          <w:color w:val="000000"/>
          <w:sz w:val="28"/>
          <w:szCs w:val="28"/>
        </w:rPr>
        <w:t xml:space="preserve"> контроля в переводных классах всех ступеней обучения, тематического контроля, проводимого как учителями, так и администрацией, административного контроля.</w:t>
      </w:r>
    </w:p>
    <w:p w:rsidR="006406A0" w:rsidRPr="000F5087" w:rsidRDefault="006406A0" w:rsidP="00EF20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 Промежуточная аттестация в 2</w:t>
      </w:r>
      <w:r w:rsidRPr="000F5087">
        <w:rPr>
          <w:color w:val="000000"/>
          <w:sz w:val="28"/>
          <w:szCs w:val="28"/>
        </w:rPr>
        <w:t>-9 классах проводится в форме четвертного оценивания знаний обучающихся, а в 10-11 классах в форме полугодового оценивания. Периодичность тематического контроля, проводимого учителем, определяется календарно-тематическим планированием по каждому курсу. Периодичность административного контроля определяется планом работы школы, утверждённым директором.</w:t>
      </w:r>
    </w:p>
    <w:p w:rsidR="006406A0" w:rsidRPr="000F5087" w:rsidRDefault="006406A0" w:rsidP="00112F7F">
      <w:pPr>
        <w:rPr>
          <w:b/>
          <w:bCs/>
          <w:sz w:val="28"/>
          <w:szCs w:val="28"/>
        </w:rPr>
      </w:pPr>
    </w:p>
    <w:p w:rsidR="006406A0" w:rsidRPr="000F5087" w:rsidRDefault="006406A0" w:rsidP="00EF2058">
      <w:pPr>
        <w:jc w:val="center"/>
        <w:rPr>
          <w:b/>
          <w:bCs/>
          <w:sz w:val="28"/>
          <w:szCs w:val="28"/>
        </w:rPr>
      </w:pPr>
      <w:r w:rsidRPr="000F5087">
        <w:rPr>
          <w:b/>
          <w:bCs/>
          <w:sz w:val="28"/>
          <w:szCs w:val="28"/>
        </w:rPr>
        <w:t xml:space="preserve">ІІ. СИСТЕМА ОЦЕНОК  </w:t>
      </w:r>
    </w:p>
    <w:p w:rsidR="006406A0" w:rsidRPr="000F5087" w:rsidRDefault="006406A0" w:rsidP="00EF2058">
      <w:pPr>
        <w:rPr>
          <w:sz w:val="28"/>
          <w:szCs w:val="28"/>
        </w:rPr>
      </w:pPr>
    </w:p>
    <w:p w:rsidR="006406A0" w:rsidRPr="000F5087" w:rsidRDefault="006406A0" w:rsidP="00EF2058">
      <w:pPr>
        <w:jc w:val="both"/>
        <w:rPr>
          <w:sz w:val="28"/>
          <w:szCs w:val="28"/>
        </w:rPr>
      </w:pPr>
      <w:r w:rsidRPr="000F5087">
        <w:rPr>
          <w:sz w:val="28"/>
          <w:szCs w:val="28"/>
        </w:rPr>
        <w:t xml:space="preserve"> 2.1. С учетом современных требований к оценочной деятельности для   оценивания устных и письменных ответов обучающихся 2-11 классов</w:t>
      </w:r>
      <w:r>
        <w:rPr>
          <w:sz w:val="28"/>
          <w:szCs w:val="28"/>
        </w:rPr>
        <w:t xml:space="preserve"> в школе используется четырёхбал</w:t>
      </w:r>
      <w:r w:rsidRPr="000F5087">
        <w:rPr>
          <w:sz w:val="28"/>
          <w:szCs w:val="28"/>
        </w:rPr>
        <w:t xml:space="preserve">ьная система цифровых отметок:5 (отлично), 4 (хорошо),  3 (удовлетворительно),    2 (неудовлетворительно). </w:t>
      </w:r>
    </w:p>
    <w:p w:rsidR="006406A0" w:rsidRPr="000F5087" w:rsidRDefault="006406A0" w:rsidP="00EF2058">
      <w:pPr>
        <w:jc w:val="both"/>
        <w:rPr>
          <w:sz w:val="28"/>
          <w:szCs w:val="28"/>
        </w:rPr>
      </w:pPr>
      <w:r w:rsidRPr="000F5087">
        <w:rPr>
          <w:color w:val="000000"/>
          <w:sz w:val="28"/>
          <w:szCs w:val="28"/>
        </w:rPr>
        <w:t>Обучающимся 1-х классов отметки в баллах не выставляются. Успешность освоения школьниками программ в этот период характеризуется только качественной оценкой.</w:t>
      </w:r>
    </w:p>
    <w:p w:rsidR="006406A0" w:rsidRPr="000F5087" w:rsidRDefault="006406A0" w:rsidP="00EF2058">
      <w:pPr>
        <w:jc w:val="both"/>
        <w:rPr>
          <w:sz w:val="28"/>
          <w:szCs w:val="28"/>
        </w:rPr>
      </w:pPr>
      <w:r w:rsidRPr="000F5087">
        <w:rPr>
          <w:sz w:val="28"/>
          <w:szCs w:val="28"/>
        </w:rPr>
        <w:t xml:space="preserve">2.2. При выставлении отметок учителям-предметникам руководствоваться нормами оценок, опубликованными в государственных программах по конкретному предмету. </w:t>
      </w:r>
    </w:p>
    <w:p w:rsidR="006406A0" w:rsidRPr="000F5087" w:rsidRDefault="006406A0" w:rsidP="00EF2058">
      <w:pPr>
        <w:jc w:val="both"/>
        <w:rPr>
          <w:sz w:val="28"/>
          <w:szCs w:val="28"/>
        </w:rPr>
      </w:pPr>
      <w:r w:rsidRPr="000F5087">
        <w:rPr>
          <w:sz w:val="28"/>
          <w:szCs w:val="28"/>
        </w:rPr>
        <w:t xml:space="preserve">2.3. В целях повышения ответственности школьников за качество учебы, соблюдение учебной дисциплины, устранение пробелов в знаниях учащихся, учитель обязан объективно правильно и своевременно оценивать их знания, умения и навыки. </w:t>
      </w:r>
    </w:p>
    <w:p w:rsidR="006406A0" w:rsidRPr="000F5087" w:rsidRDefault="006406A0" w:rsidP="00EF2058">
      <w:pPr>
        <w:jc w:val="both"/>
        <w:rPr>
          <w:sz w:val="28"/>
          <w:szCs w:val="28"/>
        </w:rPr>
      </w:pPr>
      <w:r w:rsidRPr="000F5087">
        <w:rPr>
          <w:sz w:val="28"/>
          <w:szCs w:val="28"/>
        </w:rPr>
        <w:t xml:space="preserve">2.4. Важно, чтобы учитель мог убедительно обосновать выставленную отметку за урок. </w:t>
      </w:r>
    </w:p>
    <w:p w:rsidR="006406A0" w:rsidRPr="000F5087" w:rsidRDefault="006406A0" w:rsidP="00EF2058">
      <w:pPr>
        <w:jc w:val="both"/>
        <w:rPr>
          <w:sz w:val="28"/>
          <w:szCs w:val="28"/>
        </w:rPr>
      </w:pPr>
      <w:r w:rsidRPr="000F5087">
        <w:rPr>
          <w:sz w:val="28"/>
          <w:szCs w:val="28"/>
        </w:rPr>
        <w:t>2.5. Всем обучающимся, присутствующим на уроке, выставляются оценки при проведении письменных контрольных работ, лабораторных и практических по физике, химии, биологии за лабораторные работы в зависимости от формы проверки (фронтальной или индивидуальной). Сочинения, изложения, диктанты с грамматическими  заданиями, оцениваются двойной оценкой. За обучающие работы в начальной школе выставляются только положительные оценки.</w:t>
      </w:r>
    </w:p>
    <w:p w:rsidR="006406A0" w:rsidRPr="000F5087" w:rsidRDefault="006406A0" w:rsidP="00EF2058">
      <w:pPr>
        <w:jc w:val="both"/>
        <w:rPr>
          <w:sz w:val="28"/>
          <w:szCs w:val="28"/>
        </w:rPr>
      </w:pPr>
      <w:r w:rsidRPr="000F5087">
        <w:rPr>
          <w:sz w:val="28"/>
          <w:szCs w:val="28"/>
        </w:rPr>
        <w:t>В случае выполнения обучающимися работы на оценку «2», с ним проводится дополнительная работа до достижения им положительного результата.</w:t>
      </w:r>
    </w:p>
    <w:p w:rsidR="006406A0" w:rsidRPr="000F5087" w:rsidRDefault="006406A0" w:rsidP="00EF2058">
      <w:pPr>
        <w:jc w:val="both"/>
        <w:rPr>
          <w:sz w:val="28"/>
          <w:szCs w:val="28"/>
        </w:rPr>
      </w:pPr>
      <w:r w:rsidRPr="000F5087">
        <w:rPr>
          <w:sz w:val="28"/>
          <w:szCs w:val="28"/>
        </w:rPr>
        <w:t>В случае отсутствия ученика на контрольной работе без уважительной причины работа выполняется им в индивидуальном порядке во время, назначенное учителем. Оценка за выполненную работу выставляется в соответствии с нормами оценки знаний, умений и навыков обучающимися по предмету.</w:t>
      </w:r>
    </w:p>
    <w:p w:rsidR="006406A0" w:rsidRPr="000F5087" w:rsidRDefault="006406A0" w:rsidP="00EF2058">
      <w:pPr>
        <w:jc w:val="both"/>
        <w:rPr>
          <w:sz w:val="28"/>
          <w:szCs w:val="28"/>
        </w:rPr>
      </w:pPr>
      <w:r w:rsidRPr="000F5087">
        <w:rPr>
          <w:sz w:val="28"/>
          <w:szCs w:val="28"/>
        </w:rPr>
        <w:t>2.6. Обучающие творческие работы учащихся 2-4 кл. оцениваются одной оценкой, контрольное изложение в 4 кл. оценивается двойной оценкой.</w:t>
      </w:r>
    </w:p>
    <w:p w:rsidR="006406A0" w:rsidRPr="000F5087" w:rsidRDefault="006406A0" w:rsidP="00EF2058">
      <w:pPr>
        <w:jc w:val="both"/>
        <w:rPr>
          <w:sz w:val="28"/>
          <w:szCs w:val="28"/>
        </w:rPr>
      </w:pPr>
      <w:r w:rsidRPr="000F5087">
        <w:rPr>
          <w:sz w:val="28"/>
          <w:szCs w:val="28"/>
        </w:rPr>
        <w:t>2.7. Урок обобщения, семинары, зачеты, отработки практических навыков и умений предполагают оценивание до 60% обучающихся.</w:t>
      </w:r>
    </w:p>
    <w:p w:rsidR="006406A0" w:rsidRPr="000F5087" w:rsidRDefault="006406A0" w:rsidP="00EF2058">
      <w:pPr>
        <w:jc w:val="both"/>
        <w:rPr>
          <w:sz w:val="28"/>
          <w:szCs w:val="28"/>
        </w:rPr>
      </w:pPr>
      <w:r w:rsidRPr="000F5087">
        <w:rPr>
          <w:sz w:val="28"/>
          <w:szCs w:val="28"/>
        </w:rPr>
        <w:t>2.8. В 7-11 классах возможно использование зачетной системы обучения по одной из изученных тем. При проведении зачетов знания детей оцениваются отметками 2,3,4,5.</w:t>
      </w:r>
    </w:p>
    <w:p w:rsidR="006406A0" w:rsidRPr="000F5087" w:rsidRDefault="006406A0" w:rsidP="00EF2058">
      <w:pPr>
        <w:jc w:val="both"/>
        <w:rPr>
          <w:sz w:val="28"/>
          <w:szCs w:val="28"/>
        </w:rPr>
      </w:pPr>
      <w:r w:rsidRPr="000F5087">
        <w:rPr>
          <w:sz w:val="28"/>
          <w:szCs w:val="28"/>
        </w:rPr>
        <w:t>2.9. В связи с переходом на ФГОС НОО второго поколения необходимо производить следующие мероприятия по оценке достижения планируемых результатов:</w:t>
      </w:r>
    </w:p>
    <w:p w:rsidR="006406A0" w:rsidRPr="000F5087" w:rsidRDefault="006406A0" w:rsidP="00EF205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F5087">
        <w:rPr>
          <w:sz w:val="28"/>
          <w:szCs w:val="28"/>
        </w:rPr>
        <w:t>Оценивать личностные, метапредметные, предметные результаты образования обучающихся начальных классов, используя комплексный подход.</w:t>
      </w:r>
    </w:p>
    <w:p w:rsidR="006406A0" w:rsidRPr="000F5087" w:rsidRDefault="006406A0" w:rsidP="00EF205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F5087">
        <w:rPr>
          <w:sz w:val="28"/>
          <w:szCs w:val="28"/>
        </w:rPr>
        <w:t>Организовать работу по накопительной системе оценки в рамках Портфолио достижений обучающихся по трем направлениям:</w:t>
      </w:r>
    </w:p>
    <w:p w:rsidR="006406A0" w:rsidRPr="000F5087" w:rsidRDefault="006406A0" w:rsidP="00EF2058">
      <w:pPr>
        <w:jc w:val="both"/>
        <w:rPr>
          <w:sz w:val="28"/>
          <w:szCs w:val="28"/>
        </w:rPr>
      </w:pPr>
      <w:r w:rsidRPr="000F5087">
        <w:rPr>
          <w:sz w:val="28"/>
          <w:szCs w:val="28"/>
        </w:rPr>
        <w:t>-систематизированные материалы наблюдений (оценочные листы, материалы наблюдений и т.д.)</w:t>
      </w:r>
    </w:p>
    <w:p w:rsidR="006406A0" w:rsidRPr="000F5087" w:rsidRDefault="006406A0" w:rsidP="00EF2058">
      <w:pPr>
        <w:jc w:val="both"/>
        <w:rPr>
          <w:sz w:val="28"/>
          <w:szCs w:val="28"/>
        </w:rPr>
      </w:pPr>
      <w:r w:rsidRPr="000F5087">
        <w:rPr>
          <w:sz w:val="28"/>
          <w:szCs w:val="28"/>
        </w:rPr>
        <w:t>-выборка детских творческих работ, стартовая диагностика, промежуточные и итоговые стандартизированные работы по русскому языку, математике, окружающему миру;</w:t>
      </w:r>
    </w:p>
    <w:p w:rsidR="006406A0" w:rsidRPr="000F5087" w:rsidRDefault="006406A0" w:rsidP="00EF2058">
      <w:pPr>
        <w:jc w:val="both"/>
        <w:rPr>
          <w:sz w:val="28"/>
          <w:szCs w:val="28"/>
        </w:rPr>
      </w:pPr>
      <w:r w:rsidRPr="000F5087">
        <w:rPr>
          <w:sz w:val="28"/>
          <w:szCs w:val="28"/>
        </w:rPr>
        <w:t xml:space="preserve">-материалы, характеризующие достижения обучающихся в рамках внеучебной и досуговой деятельности (результаты участия в олимпиадах, конкурсах, выставках, смотрах, конкурсах, спортивных мероприятиях и т.д.) </w:t>
      </w:r>
    </w:p>
    <w:p w:rsidR="006406A0" w:rsidRPr="00112F7F" w:rsidRDefault="006406A0" w:rsidP="00112F7F">
      <w:pPr>
        <w:numPr>
          <w:ilvl w:val="0"/>
          <w:numId w:val="2"/>
        </w:numPr>
        <w:ind w:left="0" w:firstLine="0"/>
        <w:jc w:val="both"/>
        <w:rPr>
          <w:rStyle w:val="Strong"/>
          <w:b w:val="0"/>
          <w:bCs w:val="0"/>
          <w:sz w:val="28"/>
          <w:szCs w:val="28"/>
        </w:rPr>
      </w:pPr>
      <w:r w:rsidRPr="000F5087">
        <w:rPr>
          <w:sz w:val="28"/>
          <w:szCs w:val="28"/>
        </w:rPr>
        <w:t xml:space="preserve"> Итоговую оценку выпускника начальной школы формировать на основе накопленной оценки по всем учебным предметам и оценок за выполнение трёх итоговых работ (по русскому языку, математике и комплексной работе на межпредметной основе).</w:t>
      </w:r>
    </w:p>
    <w:p w:rsidR="006406A0" w:rsidRPr="000F5087" w:rsidRDefault="006406A0" w:rsidP="00EF2058">
      <w:pPr>
        <w:jc w:val="center"/>
        <w:rPr>
          <w:rStyle w:val="Strong"/>
          <w:b w:val="0"/>
          <w:bCs w:val="0"/>
          <w:color w:val="000000"/>
          <w:sz w:val="28"/>
          <w:szCs w:val="28"/>
        </w:rPr>
      </w:pPr>
    </w:p>
    <w:p w:rsidR="006406A0" w:rsidRPr="000F5087" w:rsidRDefault="006406A0" w:rsidP="00EF2058">
      <w:pPr>
        <w:jc w:val="center"/>
        <w:rPr>
          <w:rStyle w:val="Strong"/>
          <w:color w:val="000000"/>
          <w:sz w:val="28"/>
          <w:szCs w:val="28"/>
        </w:rPr>
      </w:pPr>
      <w:r w:rsidRPr="000F5087">
        <w:rPr>
          <w:rStyle w:val="Strong"/>
          <w:color w:val="000000"/>
          <w:sz w:val="28"/>
          <w:szCs w:val="28"/>
        </w:rPr>
        <w:t xml:space="preserve">ІІІ. ФОРМЫ ПРОМЕЖУТОЧНОЙ АТТЕСТАЦИИ  </w:t>
      </w:r>
    </w:p>
    <w:p w:rsidR="006406A0" w:rsidRPr="000F5087" w:rsidRDefault="006406A0" w:rsidP="00EF2058">
      <w:pPr>
        <w:jc w:val="center"/>
        <w:rPr>
          <w:sz w:val="28"/>
          <w:szCs w:val="28"/>
        </w:rPr>
      </w:pPr>
    </w:p>
    <w:p w:rsidR="006406A0" w:rsidRPr="000F5087" w:rsidRDefault="006406A0" w:rsidP="00EF2058">
      <w:pPr>
        <w:jc w:val="both"/>
        <w:rPr>
          <w:color w:val="000000"/>
          <w:sz w:val="28"/>
          <w:szCs w:val="28"/>
        </w:rPr>
      </w:pPr>
      <w:r w:rsidRPr="000F5087">
        <w:rPr>
          <w:color w:val="000000"/>
          <w:sz w:val="28"/>
          <w:szCs w:val="28"/>
        </w:rPr>
        <w:t>3.1.Промежуточная аттестация (итоговый контроль) в переводных классах   проводится в следующих формах: итоговая контрольная работапо р</w:t>
      </w:r>
      <w:r>
        <w:rPr>
          <w:color w:val="000000"/>
          <w:sz w:val="28"/>
          <w:szCs w:val="28"/>
        </w:rPr>
        <w:t>усскому языку и математике в 4,5</w:t>
      </w:r>
      <w:r w:rsidRPr="000F5087">
        <w:rPr>
          <w:color w:val="000000"/>
          <w:sz w:val="28"/>
          <w:szCs w:val="28"/>
        </w:rPr>
        <w:t>-8, 10 классах.</w:t>
      </w:r>
    </w:p>
    <w:p w:rsidR="006406A0" w:rsidRPr="000F5087" w:rsidRDefault="006406A0" w:rsidP="001F2FB4">
      <w:pPr>
        <w:rPr>
          <w:color w:val="000000"/>
          <w:sz w:val="28"/>
          <w:szCs w:val="28"/>
        </w:rPr>
      </w:pPr>
      <w:r w:rsidRPr="000F5087">
        <w:rPr>
          <w:sz w:val="28"/>
          <w:szCs w:val="28"/>
        </w:rPr>
        <w:t>Формами проведения  итоговых контрольных работ по русскому языку и математике  могут быть: </w:t>
      </w:r>
      <w:r w:rsidRPr="000F5087">
        <w:rPr>
          <w:sz w:val="28"/>
          <w:szCs w:val="28"/>
        </w:rPr>
        <w:br/>
        <w:t>• диктант; </w:t>
      </w:r>
      <w:r w:rsidRPr="000F5087">
        <w:rPr>
          <w:sz w:val="28"/>
          <w:szCs w:val="28"/>
        </w:rPr>
        <w:br/>
        <w:t>• контрольная работа по математике; </w:t>
      </w:r>
      <w:r w:rsidRPr="000F5087">
        <w:rPr>
          <w:sz w:val="28"/>
          <w:szCs w:val="28"/>
        </w:rPr>
        <w:br/>
        <w:t>• изложение с разработкой плана его содержания; </w:t>
      </w:r>
      <w:r w:rsidRPr="000F5087">
        <w:rPr>
          <w:sz w:val="28"/>
          <w:szCs w:val="28"/>
        </w:rPr>
        <w:br/>
        <w:t>• сочинение или изложение с творческим заданием; </w:t>
      </w:r>
      <w:r w:rsidRPr="000F5087">
        <w:rPr>
          <w:sz w:val="28"/>
          <w:szCs w:val="28"/>
        </w:rPr>
        <w:br/>
        <w:t>• письменное тестирование по предмету в форме ЕГЭ и ГИА. </w:t>
      </w:r>
      <w:r w:rsidRPr="000F5087">
        <w:rPr>
          <w:sz w:val="28"/>
          <w:szCs w:val="28"/>
        </w:rPr>
        <w:br/>
      </w:r>
      <w:r w:rsidRPr="000F5087">
        <w:rPr>
          <w:color w:val="000000"/>
          <w:sz w:val="28"/>
          <w:szCs w:val="28"/>
        </w:rPr>
        <w:t>Тестирование по предмету проводится по готовым тестам или тестам, подготовленным администрацией школы.</w:t>
      </w:r>
    </w:p>
    <w:p w:rsidR="006406A0" w:rsidRPr="000F5087" w:rsidRDefault="006406A0" w:rsidP="00EF2058">
      <w:pPr>
        <w:jc w:val="both"/>
        <w:rPr>
          <w:color w:val="000000"/>
          <w:sz w:val="28"/>
          <w:szCs w:val="28"/>
        </w:rPr>
      </w:pPr>
    </w:p>
    <w:p w:rsidR="006406A0" w:rsidRPr="000F5087" w:rsidRDefault="006406A0" w:rsidP="001159E0">
      <w:pPr>
        <w:jc w:val="both"/>
        <w:rPr>
          <w:rStyle w:val="Strong"/>
          <w:sz w:val="28"/>
          <w:szCs w:val="28"/>
        </w:rPr>
      </w:pPr>
      <w:r w:rsidRPr="000F5087">
        <w:rPr>
          <w:rStyle w:val="Strong"/>
          <w:color w:val="000000"/>
          <w:sz w:val="28"/>
          <w:szCs w:val="28"/>
        </w:rPr>
        <w:t xml:space="preserve">ІV. ПОРЯДОК ПРОМЕЖУТОЧНОЙ АТТЕСТАЦИИ  </w:t>
      </w:r>
    </w:p>
    <w:p w:rsidR="006406A0" w:rsidRPr="000F5087" w:rsidRDefault="006406A0" w:rsidP="001159E0">
      <w:pPr>
        <w:jc w:val="both"/>
        <w:rPr>
          <w:b/>
          <w:bCs/>
          <w:sz w:val="28"/>
          <w:szCs w:val="28"/>
        </w:rPr>
      </w:pPr>
    </w:p>
    <w:p w:rsidR="006406A0" w:rsidRPr="000F5087" w:rsidRDefault="006406A0" w:rsidP="00112F7F">
      <w:pPr>
        <w:rPr>
          <w:color w:val="000000"/>
          <w:sz w:val="28"/>
          <w:szCs w:val="28"/>
        </w:rPr>
      </w:pPr>
      <w:r w:rsidRPr="000F5087">
        <w:rPr>
          <w:color w:val="000000"/>
          <w:sz w:val="28"/>
          <w:szCs w:val="28"/>
        </w:rPr>
        <w:t>4.1. Промежуточная аттестация обучающихся проводится во 2-9</w:t>
      </w:r>
      <w:r>
        <w:rPr>
          <w:color w:val="000000"/>
          <w:sz w:val="28"/>
          <w:szCs w:val="28"/>
        </w:rPr>
        <w:t xml:space="preserve"> классах по учебным четвертям ,а </w:t>
      </w:r>
      <w:r w:rsidRPr="000F5087">
        <w:rPr>
          <w:color w:val="000000"/>
          <w:sz w:val="28"/>
          <w:szCs w:val="28"/>
        </w:rPr>
        <w:t xml:space="preserve"> в 10-11 классах – по полугодиям.</w:t>
      </w:r>
      <w:r w:rsidRPr="000F5087">
        <w:rPr>
          <w:color w:val="000000"/>
          <w:sz w:val="28"/>
          <w:szCs w:val="28"/>
        </w:rPr>
        <w:br/>
        <w:t>4.2. Обучающимся 1-х классов отметки в баллах не выставляются. Успешность освоения школьниками программ в этот период характеризуется только качественной оценкой.</w:t>
      </w:r>
      <w:r w:rsidRPr="000F5087">
        <w:rPr>
          <w:color w:val="000000"/>
          <w:sz w:val="28"/>
          <w:szCs w:val="28"/>
        </w:rPr>
        <w:br/>
        <w:t>4.3. В промежуточной аттестации обучающихся, находящихся на лечении в санатории, стационаре, учитываются оценки, полученные в учебном заведении при лечебном учреждении.</w:t>
      </w:r>
      <w:r w:rsidRPr="000F5087">
        <w:rPr>
          <w:color w:val="000000"/>
          <w:sz w:val="28"/>
          <w:szCs w:val="28"/>
        </w:rPr>
        <w:br/>
        <w:t>4.4. Промежуточная аттестация обучающихся, отсутствующих более 50% учебного времени по уважительной причине (спортивные соревнования, сборы) осуществляется с обязательной сдачей учебного материала, изучаемому в четверти по выбору преподавателем любой из форм промежуточной аттестации.</w:t>
      </w:r>
    </w:p>
    <w:p w:rsidR="006406A0" w:rsidRPr="000F5087" w:rsidRDefault="006406A0" w:rsidP="00112F7F">
      <w:pPr>
        <w:rPr>
          <w:color w:val="000000"/>
          <w:sz w:val="28"/>
          <w:szCs w:val="28"/>
        </w:rPr>
      </w:pPr>
      <w:r w:rsidRPr="000F5087">
        <w:rPr>
          <w:color w:val="000000"/>
          <w:sz w:val="28"/>
          <w:szCs w:val="28"/>
        </w:rPr>
        <w:t>4.5. Ежегодно, не позднее 2-х месяцев до окончания учебного года педагогический совет школы  устанавливает формы, порядок и сроки  проведения промежуточной аттестации обучающихся.</w:t>
      </w:r>
      <w:r w:rsidRPr="000F5087">
        <w:rPr>
          <w:color w:val="000000"/>
          <w:sz w:val="28"/>
          <w:szCs w:val="28"/>
        </w:rPr>
        <w:br/>
        <w:t>4.6. Тексты  итоговых контрольных</w:t>
      </w:r>
      <w:r>
        <w:rPr>
          <w:color w:val="000000"/>
          <w:sz w:val="28"/>
          <w:szCs w:val="28"/>
        </w:rPr>
        <w:t xml:space="preserve"> </w:t>
      </w:r>
      <w:r w:rsidRPr="000F5087">
        <w:rPr>
          <w:color w:val="000000"/>
          <w:sz w:val="28"/>
          <w:szCs w:val="28"/>
        </w:rPr>
        <w:t xml:space="preserve">работ по русскому языку и математике разрабатываются учителями-предметниками в соответствии с федеральными государственными образовательными стандартами. </w:t>
      </w:r>
      <w:r w:rsidRPr="000F5087">
        <w:rPr>
          <w:color w:val="000000"/>
          <w:sz w:val="28"/>
          <w:szCs w:val="28"/>
        </w:rPr>
        <w:br/>
        <w:t>4.7.  Классные руководители 4, 5-8,10 классов доводят до сведения учащихся и их родителей предметы и форму промежуточной аттестации, сроки, состав аттестационной комиссии.</w:t>
      </w:r>
      <w:r w:rsidRPr="000F5087">
        <w:rPr>
          <w:color w:val="000000"/>
          <w:sz w:val="28"/>
          <w:szCs w:val="28"/>
        </w:rPr>
        <w:br/>
        <w:t>4.8.  От промежуточной аттестации в переводных классах могут быть освобождены:</w:t>
      </w:r>
      <w:r w:rsidRPr="000F5087">
        <w:rPr>
          <w:color w:val="000000"/>
          <w:sz w:val="28"/>
          <w:szCs w:val="28"/>
        </w:rPr>
        <w:br/>
        <w:t>- отличники учебы;</w:t>
      </w:r>
      <w:r w:rsidRPr="000F5087">
        <w:rPr>
          <w:color w:val="000000"/>
          <w:sz w:val="28"/>
          <w:szCs w:val="28"/>
        </w:rPr>
        <w:br/>
        <w:t>-призеры районных, областных предметных олимпиад, конкурсов;</w:t>
      </w:r>
      <w:r w:rsidRPr="000F5087">
        <w:rPr>
          <w:color w:val="000000"/>
          <w:sz w:val="28"/>
          <w:szCs w:val="28"/>
        </w:rPr>
        <w:br/>
        <w:t xml:space="preserve">- учащиеся, имеющие положительные годовые отметки по всем предметам в особых случаях: </w:t>
      </w:r>
    </w:p>
    <w:p w:rsidR="006406A0" w:rsidRPr="000F5087" w:rsidRDefault="006406A0" w:rsidP="00112F7F">
      <w:pPr>
        <w:rPr>
          <w:color w:val="000000"/>
          <w:sz w:val="28"/>
          <w:szCs w:val="28"/>
        </w:rPr>
      </w:pPr>
      <w:r w:rsidRPr="000F5087">
        <w:rPr>
          <w:color w:val="000000"/>
          <w:sz w:val="28"/>
          <w:szCs w:val="28"/>
        </w:rPr>
        <w:t>1) по состоянию здоровья согласно заключению медицинской комиссии;</w:t>
      </w:r>
    </w:p>
    <w:p w:rsidR="006406A0" w:rsidRPr="000F5087" w:rsidRDefault="006406A0" w:rsidP="00112F7F">
      <w:pPr>
        <w:rPr>
          <w:color w:val="000000"/>
          <w:sz w:val="28"/>
          <w:szCs w:val="28"/>
        </w:rPr>
      </w:pPr>
      <w:r w:rsidRPr="000F5087">
        <w:rPr>
          <w:color w:val="000000"/>
          <w:sz w:val="28"/>
          <w:szCs w:val="28"/>
        </w:rPr>
        <w:t xml:space="preserve"> 2) в связи с экстренным переездом в другой населенный пункт, на новое место жительства; </w:t>
      </w:r>
    </w:p>
    <w:p w:rsidR="006406A0" w:rsidRPr="000F5087" w:rsidRDefault="006406A0" w:rsidP="00112F7F">
      <w:pPr>
        <w:rPr>
          <w:color w:val="000000"/>
          <w:sz w:val="28"/>
          <w:szCs w:val="28"/>
        </w:rPr>
      </w:pPr>
      <w:r w:rsidRPr="000F5087">
        <w:rPr>
          <w:color w:val="000000"/>
          <w:sz w:val="28"/>
          <w:szCs w:val="28"/>
        </w:rPr>
        <w:t>3) по семейным обстоятельствам, имеющим объективные основания для освобождения от экзаменов.</w:t>
      </w:r>
      <w:r w:rsidRPr="000F5087">
        <w:rPr>
          <w:color w:val="000000"/>
          <w:sz w:val="28"/>
          <w:szCs w:val="28"/>
        </w:rPr>
        <w:br/>
        <w:t>4.9. Ученики, имеющие неудовлетворительную оценку за год по учебному предмету, должны пройти промежуточную аттестацию по данному предмету.</w:t>
      </w:r>
      <w:r w:rsidRPr="000F5087">
        <w:rPr>
          <w:color w:val="000000"/>
          <w:sz w:val="28"/>
          <w:szCs w:val="28"/>
        </w:rPr>
        <w:br/>
        <w:t>4.10.  Промежуточная аттестация проводится ориентировочно с 16 по 31 мая.</w:t>
      </w:r>
      <w:r w:rsidRPr="000F5087">
        <w:rPr>
          <w:color w:val="000000"/>
          <w:sz w:val="28"/>
          <w:szCs w:val="28"/>
        </w:rPr>
        <w:br/>
        <w:t>4.11. Аттестационные комиссии, даты аттестации, утверждаются директором</w:t>
      </w:r>
      <w:r>
        <w:rPr>
          <w:color w:val="000000"/>
          <w:sz w:val="28"/>
          <w:szCs w:val="28"/>
        </w:rPr>
        <w:t xml:space="preserve"> </w:t>
      </w:r>
      <w:r w:rsidRPr="000F5087">
        <w:rPr>
          <w:color w:val="000000"/>
          <w:sz w:val="28"/>
          <w:szCs w:val="28"/>
        </w:rPr>
        <w:t>школы до 1 мая.</w:t>
      </w:r>
    </w:p>
    <w:p w:rsidR="006406A0" w:rsidRPr="000F5087" w:rsidRDefault="006406A0" w:rsidP="00112F7F">
      <w:pPr>
        <w:rPr>
          <w:color w:val="000000"/>
          <w:sz w:val="28"/>
          <w:szCs w:val="28"/>
        </w:rPr>
      </w:pPr>
      <w:r w:rsidRPr="000F5087">
        <w:rPr>
          <w:color w:val="000000"/>
          <w:sz w:val="28"/>
          <w:szCs w:val="28"/>
        </w:rPr>
        <w:t>4.12. В день проводится только одна форма контроля.</w:t>
      </w:r>
    </w:p>
    <w:p w:rsidR="006406A0" w:rsidRPr="000F5087" w:rsidRDefault="006406A0" w:rsidP="00112F7F">
      <w:pPr>
        <w:rPr>
          <w:color w:val="000000"/>
          <w:sz w:val="28"/>
          <w:szCs w:val="28"/>
        </w:rPr>
      </w:pPr>
      <w:r w:rsidRPr="000F5087">
        <w:rPr>
          <w:color w:val="000000"/>
          <w:sz w:val="28"/>
          <w:szCs w:val="28"/>
        </w:rPr>
        <w:t>4.13. Аттестационная комиссия состоит из экзаменующего учителя и ассистента. Возможно присутствие директора школы.</w:t>
      </w:r>
      <w:r w:rsidRPr="000F5087">
        <w:rPr>
          <w:color w:val="000000"/>
          <w:sz w:val="28"/>
          <w:szCs w:val="28"/>
        </w:rPr>
        <w:br/>
        <w:t>4.14.На педагогическом совете обсуждается вопрос о формах проведения промежуточной аттестации;</w:t>
      </w:r>
      <w:r w:rsidRPr="000F5087">
        <w:rPr>
          <w:color w:val="000000"/>
          <w:sz w:val="28"/>
          <w:szCs w:val="28"/>
        </w:rPr>
        <w:br/>
        <w:t xml:space="preserve">- доводятся до сведения участников образовательного процесса сроки и перечень предметов, по которым проводятся письменные контрольные работы ; </w:t>
      </w:r>
    </w:p>
    <w:p w:rsidR="006406A0" w:rsidRPr="000F5087" w:rsidRDefault="006406A0" w:rsidP="00112F7F">
      <w:pPr>
        <w:rPr>
          <w:color w:val="000000"/>
          <w:sz w:val="28"/>
          <w:szCs w:val="28"/>
        </w:rPr>
      </w:pPr>
      <w:r w:rsidRPr="000F5087">
        <w:rPr>
          <w:color w:val="000000"/>
          <w:sz w:val="28"/>
          <w:szCs w:val="28"/>
        </w:rPr>
        <w:t>- определяется перечень и количество предметов, по которым организуется письменная ;</w:t>
      </w:r>
      <w:r w:rsidRPr="000F5087">
        <w:rPr>
          <w:color w:val="000000"/>
          <w:sz w:val="28"/>
          <w:szCs w:val="28"/>
        </w:rPr>
        <w:br/>
        <w:t>- обсуждается состав аттестационных комиссий по предметам, устанавливаются сроки аттестационного периода;</w:t>
      </w:r>
    </w:p>
    <w:p w:rsidR="006406A0" w:rsidRPr="000F5087" w:rsidRDefault="006406A0" w:rsidP="00112F7F">
      <w:pPr>
        <w:rPr>
          <w:color w:val="000000"/>
          <w:sz w:val="28"/>
          <w:szCs w:val="28"/>
        </w:rPr>
      </w:pPr>
      <w:r w:rsidRPr="000F5087">
        <w:rPr>
          <w:color w:val="000000"/>
          <w:sz w:val="28"/>
          <w:szCs w:val="28"/>
        </w:rPr>
        <w:t>- представляются кандидатуры обучающихся на освобождение от промежуточного контроля.</w:t>
      </w:r>
    </w:p>
    <w:p w:rsidR="006406A0" w:rsidRPr="000F5087" w:rsidRDefault="006406A0" w:rsidP="00112F7F">
      <w:pPr>
        <w:rPr>
          <w:rStyle w:val="Strong"/>
          <w:sz w:val="28"/>
          <w:szCs w:val="28"/>
        </w:rPr>
      </w:pPr>
    </w:p>
    <w:p w:rsidR="006406A0" w:rsidRPr="000F5087" w:rsidRDefault="006406A0" w:rsidP="00EF2058">
      <w:pPr>
        <w:jc w:val="center"/>
        <w:rPr>
          <w:rStyle w:val="Strong"/>
          <w:color w:val="000000"/>
          <w:sz w:val="28"/>
          <w:szCs w:val="28"/>
        </w:rPr>
      </w:pPr>
      <w:r w:rsidRPr="000F5087">
        <w:rPr>
          <w:rStyle w:val="Strong"/>
          <w:color w:val="000000"/>
          <w:sz w:val="28"/>
          <w:szCs w:val="28"/>
        </w:rPr>
        <w:t xml:space="preserve">V. ПРАВА И ОБЯЗАННОСТИ УЧАСТНИКОВ ОБРАЗОВАТЕЛЬНОГО ПРОЦЕССА </w:t>
      </w:r>
    </w:p>
    <w:p w:rsidR="006406A0" w:rsidRPr="000F5087" w:rsidRDefault="006406A0" w:rsidP="00EF2058">
      <w:pPr>
        <w:jc w:val="center"/>
        <w:rPr>
          <w:sz w:val="28"/>
          <w:szCs w:val="28"/>
        </w:rPr>
      </w:pPr>
    </w:p>
    <w:p w:rsidR="006406A0" w:rsidRPr="000F5087" w:rsidRDefault="006406A0" w:rsidP="00CA0502">
      <w:pPr>
        <w:rPr>
          <w:color w:val="000000"/>
          <w:sz w:val="28"/>
          <w:szCs w:val="28"/>
        </w:rPr>
      </w:pPr>
      <w:r w:rsidRPr="000F5087">
        <w:rPr>
          <w:color w:val="000000"/>
          <w:sz w:val="28"/>
          <w:szCs w:val="28"/>
        </w:rPr>
        <w:t>5.1. Директор школы (его заместитель по</w:t>
      </w:r>
      <w:r>
        <w:rPr>
          <w:color w:val="000000"/>
          <w:sz w:val="28"/>
          <w:szCs w:val="28"/>
        </w:rPr>
        <w:t xml:space="preserve">учебно - </w:t>
      </w:r>
      <w:r w:rsidRPr="000F5087">
        <w:rPr>
          <w:color w:val="000000"/>
          <w:sz w:val="28"/>
          <w:szCs w:val="28"/>
        </w:rPr>
        <w:t>воспитательной работе) обязан:</w:t>
      </w:r>
      <w:r w:rsidRPr="000F5087">
        <w:rPr>
          <w:color w:val="000000"/>
          <w:sz w:val="28"/>
          <w:szCs w:val="28"/>
        </w:rPr>
        <w:br/>
        <w:t>- на педагогическом совете обсудить вопрос о формах проведения промежуточной аттестации обучающихся;</w:t>
      </w:r>
      <w:r w:rsidRPr="000F5087">
        <w:rPr>
          <w:color w:val="000000"/>
          <w:sz w:val="28"/>
          <w:szCs w:val="28"/>
        </w:rPr>
        <w:br/>
        <w:t>- довести до сведения участников образовательного процесса сроки и перечень предметов, по которым проводятся письменные работы ;</w:t>
      </w:r>
      <w:r w:rsidRPr="000F5087">
        <w:rPr>
          <w:color w:val="000000"/>
          <w:sz w:val="28"/>
          <w:szCs w:val="28"/>
        </w:rPr>
        <w:br/>
        <w:t>- определить перечень и количество предметов, по которым организуется  аттестация обучающихся;</w:t>
      </w:r>
      <w:r w:rsidRPr="000F5087">
        <w:rPr>
          <w:color w:val="000000"/>
          <w:sz w:val="28"/>
          <w:szCs w:val="28"/>
        </w:rPr>
        <w:br/>
        <w:t>- установить сроки аттестационного периода;</w:t>
      </w:r>
      <w:r w:rsidRPr="000F5087">
        <w:rPr>
          <w:color w:val="000000"/>
          <w:sz w:val="28"/>
          <w:szCs w:val="28"/>
        </w:rPr>
        <w:br/>
        <w:t>- утвердить состав аттестационных комиссий по предметам;</w:t>
      </w:r>
      <w:r w:rsidRPr="000F5087">
        <w:rPr>
          <w:color w:val="000000"/>
          <w:sz w:val="28"/>
          <w:szCs w:val="28"/>
        </w:rPr>
        <w:br/>
        <w:t>- решить вопрос об освобождении обучающихся от итогового контроля и провести их аттестацию на основе текущей аттестации;</w:t>
      </w:r>
      <w:r w:rsidRPr="000F5087">
        <w:rPr>
          <w:color w:val="000000"/>
          <w:sz w:val="28"/>
          <w:szCs w:val="28"/>
        </w:rPr>
        <w:br/>
        <w:t>- представить анализ итогов аттестации обучающихся на  педсовет и Совет школы.</w:t>
      </w:r>
    </w:p>
    <w:p w:rsidR="006406A0" w:rsidRPr="000F5087" w:rsidRDefault="006406A0" w:rsidP="00CA0502">
      <w:pPr>
        <w:rPr>
          <w:color w:val="000000"/>
          <w:sz w:val="28"/>
          <w:szCs w:val="28"/>
        </w:rPr>
      </w:pPr>
      <w:r w:rsidRPr="000F5087">
        <w:rPr>
          <w:color w:val="000000"/>
          <w:sz w:val="28"/>
          <w:szCs w:val="28"/>
        </w:rPr>
        <w:t>5.2. Учителя, входящие в состав аттестационных комиссий, обязаны:</w:t>
      </w:r>
      <w:r w:rsidRPr="000F5087">
        <w:rPr>
          <w:color w:val="000000"/>
          <w:sz w:val="28"/>
          <w:szCs w:val="28"/>
        </w:rPr>
        <w:br/>
        <w:t>- подготовить аттестационный материал для проведения  промежуточной аттестации по предметам;</w:t>
      </w:r>
      <w:r w:rsidRPr="000F5087">
        <w:rPr>
          <w:color w:val="000000"/>
          <w:sz w:val="28"/>
          <w:szCs w:val="28"/>
        </w:rPr>
        <w:br/>
        <w:t>- организовать необходимую консультативную помощь обучающимся при подготовке к итоговому контролю.</w:t>
      </w:r>
      <w:r w:rsidRPr="000F5087">
        <w:rPr>
          <w:color w:val="000000"/>
          <w:sz w:val="28"/>
          <w:szCs w:val="28"/>
        </w:rPr>
        <w:br/>
        <w:t>5.3. Обучающиеся школы и их родители под руководством классных руководителей создают необходимые комфортные условия в помещениях, отведенных для проведения промежуточной и итоговой аттестации.</w:t>
      </w:r>
    </w:p>
    <w:p w:rsidR="006406A0" w:rsidRPr="000F5087" w:rsidRDefault="006406A0" w:rsidP="00EF2058">
      <w:pPr>
        <w:rPr>
          <w:rStyle w:val="Strong"/>
          <w:sz w:val="28"/>
          <w:szCs w:val="28"/>
        </w:rPr>
      </w:pPr>
    </w:p>
    <w:p w:rsidR="006406A0" w:rsidRPr="000F5087" w:rsidRDefault="006406A0" w:rsidP="00EF2058">
      <w:pPr>
        <w:jc w:val="center"/>
        <w:rPr>
          <w:rStyle w:val="Strong"/>
          <w:color w:val="000000"/>
          <w:sz w:val="28"/>
          <w:szCs w:val="28"/>
        </w:rPr>
      </w:pPr>
      <w:r w:rsidRPr="000F5087">
        <w:rPr>
          <w:rStyle w:val="Strong"/>
          <w:color w:val="000000"/>
          <w:sz w:val="28"/>
          <w:szCs w:val="28"/>
        </w:rPr>
        <w:t xml:space="preserve">VІ. ОФОРМЛЕНИЕ ДОКУМЕНТАЦИИ ШКОЛЫ ПО ОРГАНИЗАЦИИ И ПРОВЕДЕНИЮ ИТОГОВОГО КОНТРОЛЯ В ПЕРЕВОДНЫХ КЛАССАХ  </w:t>
      </w:r>
    </w:p>
    <w:p w:rsidR="006406A0" w:rsidRPr="000F5087" w:rsidRDefault="006406A0" w:rsidP="00EF2058">
      <w:pPr>
        <w:jc w:val="center"/>
        <w:rPr>
          <w:b/>
          <w:bCs/>
          <w:sz w:val="28"/>
          <w:szCs w:val="28"/>
        </w:rPr>
      </w:pPr>
    </w:p>
    <w:p w:rsidR="006406A0" w:rsidRPr="000F5087" w:rsidRDefault="006406A0" w:rsidP="00EF2058">
      <w:pPr>
        <w:rPr>
          <w:color w:val="000000"/>
          <w:sz w:val="28"/>
          <w:szCs w:val="28"/>
        </w:rPr>
      </w:pPr>
      <w:r w:rsidRPr="000F5087">
        <w:rPr>
          <w:color w:val="000000"/>
          <w:sz w:val="28"/>
          <w:szCs w:val="28"/>
        </w:rPr>
        <w:t>6.1.Педагогический совет выносит решение (срок: конец марта - начало апреля) о проведении промежуточной аттестации в форме итогового контроля в переводных классах, определяет количество учебных предметов, формы и сроки (вторая половина мая текущего года) аттестационного периода. Данное решение утверждается приказом по школе.</w:t>
      </w:r>
    </w:p>
    <w:p w:rsidR="006406A0" w:rsidRPr="000F5087" w:rsidRDefault="006406A0" w:rsidP="00EF2058">
      <w:pPr>
        <w:rPr>
          <w:color w:val="000000"/>
          <w:sz w:val="28"/>
          <w:szCs w:val="28"/>
        </w:rPr>
      </w:pPr>
      <w:r w:rsidRPr="000F5087">
        <w:rPr>
          <w:color w:val="000000"/>
          <w:sz w:val="28"/>
          <w:szCs w:val="28"/>
        </w:rPr>
        <w:t xml:space="preserve">6.2.Приказом по школе утверждаются составы аттестационных комиссий по предметам (до 1 мая). </w:t>
      </w:r>
      <w:r w:rsidRPr="000F5087">
        <w:rPr>
          <w:color w:val="000000"/>
          <w:sz w:val="28"/>
          <w:szCs w:val="28"/>
        </w:rPr>
        <w:br/>
        <w:t>6.3.Директор школы утверждает расписание итогового контроля в переводных классах (до 1 мая).</w:t>
      </w:r>
      <w:r w:rsidRPr="000F5087">
        <w:rPr>
          <w:color w:val="000000"/>
          <w:sz w:val="28"/>
          <w:szCs w:val="28"/>
        </w:rPr>
        <w:br/>
        <w:t>6.4.Приказом по школе утверждается список обучающихся, освобожденных от участия в итоговом контроле в соответствии с п.3.9. настоящего положения (до начала аттестационного периода).</w:t>
      </w:r>
    </w:p>
    <w:p w:rsidR="006406A0" w:rsidRPr="000F5087" w:rsidRDefault="006406A0" w:rsidP="00EF2058">
      <w:pPr>
        <w:rPr>
          <w:color w:val="000000"/>
          <w:sz w:val="28"/>
          <w:szCs w:val="28"/>
        </w:rPr>
      </w:pPr>
      <w:r w:rsidRPr="000F5087">
        <w:rPr>
          <w:color w:val="000000"/>
          <w:sz w:val="28"/>
          <w:szCs w:val="28"/>
        </w:rPr>
        <w:t>6.5. Учителя выставляют в классных журналах отметки, полученные обучающимися в ходе проведения аттестации, и итоговые оценки по предметам (до 30 мая).</w:t>
      </w:r>
      <w:r w:rsidRPr="000F5087">
        <w:rPr>
          <w:color w:val="000000"/>
          <w:sz w:val="28"/>
          <w:szCs w:val="28"/>
        </w:rPr>
        <w:br/>
        <w:t>6.6. Педсовет принимает решение о переводе обучающихся (в протоколе дается списочный состав обучающихся, переведенных в следующий класс, оставленных на повторный курс обучения, перевод которых был отложен). Приказом по школе утверждается решение педсовета о переводе обучающихся</w:t>
      </w:r>
    </w:p>
    <w:p w:rsidR="006406A0" w:rsidRPr="000F5087" w:rsidRDefault="006406A0" w:rsidP="00EF2058">
      <w:pPr>
        <w:rPr>
          <w:rStyle w:val="Strong"/>
          <w:sz w:val="28"/>
          <w:szCs w:val="28"/>
        </w:rPr>
      </w:pPr>
      <w:r w:rsidRPr="000F5087">
        <w:rPr>
          <w:color w:val="000000"/>
          <w:sz w:val="28"/>
          <w:szCs w:val="28"/>
        </w:rPr>
        <w:t>6.7.. В личное дело, ведомость вносятся отметки по всем предметам, содержащимся в учебном плане школы.</w:t>
      </w:r>
      <w:r w:rsidRPr="000F5087">
        <w:rPr>
          <w:color w:val="000000"/>
          <w:sz w:val="28"/>
          <w:szCs w:val="28"/>
        </w:rPr>
        <w:br/>
        <w:t>6.8. Учащимся, изучавшим факультативные курсы, в ведомости, в личном деле делается соответствующая запись.</w:t>
      </w:r>
      <w:r w:rsidRPr="000F5087">
        <w:rPr>
          <w:color w:val="000000"/>
          <w:sz w:val="28"/>
          <w:szCs w:val="28"/>
        </w:rPr>
        <w:br/>
        <w:t>6.9.Оценка по каждому предмету в ведомости проставляется цифрами и в скобках словами: 5 (отлично),4 (хорошо),3 (удовлетворительно).</w:t>
      </w:r>
      <w:r w:rsidRPr="000F5087">
        <w:rPr>
          <w:color w:val="000000"/>
          <w:sz w:val="28"/>
          <w:szCs w:val="28"/>
        </w:rPr>
        <w:br/>
        <w:t>6.11.Учащимся, освобожденным по состоянию здоровья от занятий по физической культуре, делается запись “освобожден(а)”.</w:t>
      </w:r>
      <w:r w:rsidRPr="000F5087">
        <w:rPr>
          <w:color w:val="000000"/>
          <w:sz w:val="28"/>
          <w:szCs w:val="28"/>
        </w:rPr>
        <w:br/>
      </w:r>
    </w:p>
    <w:p w:rsidR="006406A0" w:rsidRPr="000F5087" w:rsidRDefault="006406A0" w:rsidP="00EF2058">
      <w:pPr>
        <w:jc w:val="center"/>
        <w:rPr>
          <w:sz w:val="28"/>
          <w:szCs w:val="28"/>
        </w:rPr>
      </w:pPr>
      <w:r w:rsidRPr="000F5087">
        <w:rPr>
          <w:rStyle w:val="Strong"/>
          <w:color w:val="000000"/>
          <w:sz w:val="28"/>
          <w:szCs w:val="28"/>
        </w:rPr>
        <w:t xml:space="preserve">VІІ. ПОРЯДОК ПЕРЕВОДА ОБУЧАЮЩИХСЯ  </w:t>
      </w:r>
    </w:p>
    <w:p w:rsidR="006406A0" w:rsidRPr="000F5087" w:rsidRDefault="006406A0" w:rsidP="00EF2058">
      <w:pPr>
        <w:rPr>
          <w:color w:val="000000"/>
          <w:sz w:val="28"/>
          <w:szCs w:val="28"/>
        </w:rPr>
      </w:pPr>
      <w:r w:rsidRPr="000F5087">
        <w:rPr>
          <w:color w:val="000000"/>
          <w:sz w:val="28"/>
          <w:szCs w:val="28"/>
        </w:rPr>
        <w:t>7.1. Перевод обучающихся в последующий класс осуществляется при наличии положительных итоговых отметок.</w:t>
      </w:r>
    </w:p>
    <w:p w:rsidR="006406A0" w:rsidRPr="000F5087" w:rsidRDefault="006406A0" w:rsidP="00EF2058">
      <w:pPr>
        <w:rPr>
          <w:color w:val="000000"/>
          <w:sz w:val="28"/>
          <w:szCs w:val="28"/>
        </w:rPr>
      </w:pPr>
      <w:r w:rsidRPr="000F5087">
        <w:rPr>
          <w:color w:val="000000"/>
          <w:sz w:val="28"/>
          <w:szCs w:val="28"/>
        </w:rPr>
        <w:t>7.2. В исключительных случаях по решению педсовета обучающиеся могут быть условно переведены с одной неудовлетворительной  отметкой с обязательной сдачей предмета в течение 1 учебной четверти следующего учебного года.</w:t>
      </w:r>
    </w:p>
    <w:p w:rsidR="006406A0" w:rsidRPr="000F5087" w:rsidRDefault="006406A0" w:rsidP="00EF2058">
      <w:pPr>
        <w:rPr>
          <w:color w:val="000000"/>
          <w:sz w:val="28"/>
          <w:szCs w:val="28"/>
        </w:rPr>
      </w:pPr>
      <w:r w:rsidRPr="000F5087">
        <w:rPr>
          <w:color w:val="000000"/>
          <w:sz w:val="28"/>
          <w:szCs w:val="28"/>
        </w:rPr>
        <w:t>7.3. Перевод обучающихся может быть отложен по решению педсовета до ликвидации задолженности по 1 предмету до начала нового учебного года.</w:t>
      </w:r>
      <w:r w:rsidRPr="000F5087">
        <w:rPr>
          <w:color w:val="000000"/>
          <w:sz w:val="28"/>
          <w:szCs w:val="28"/>
        </w:rPr>
        <w:br/>
        <w:t>7.4. Годовые оценки по всем учебным предметам выставляются учителями до окончания учебных занятий на основании фактического уровня знаний, умений и навыков школьников к концу учебного года с учётом четвертных отметок и итогового контроля.</w:t>
      </w:r>
    </w:p>
    <w:p w:rsidR="006406A0" w:rsidRPr="000F5087" w:rsidRDefault="006406A0" w:rsidP="00EF2058">
      <w:pPr>
        <w:rPr>
          <w:color w:val="000000"/>
          <w:sz w:val="28"/>
          <w:szCs w:val="28"/>
        </w:rPr>
      </w:pPr>
      <w:r w:rsidRPr="000F5087">
        <w:rPr>
          <w:color w:val="000000"/>
          <w:sz w:val="28"/>
          <w:szCs w:val="28"/>
        </w:rPr>
        <w:t>7.5.Обучающиеся 1-й ступени школы, не справляющиеся с учебной программой, должны быть направлены на ПМПК, которое выдает решение о дальнейшем обучении ученика.</w:t>
      </w:r>
    </w:p>
    <w:p w:rsidR="006406A0" w:rsidRDefault="006406A0" w:rsidP="00EF2058">
      <w:pPr>
        <w:rPr>
          <w:color w:val="000000"/>
          <w:sz w:val="28"/>
          <w:szCs w:val="28"/>
        </w:rPr>
      </w:pPr>
      <w:r w:rsidRPr="000F5087">
        <w:rPr>
          <w:color w:val="000000"/>
          <w:sz w:val="28"/>
          <w:szCs w:val="28"/>
        </w:rPr>
        <w:t>Срок действия Положения – до внесения новых изменений</w:t>
      </w:r>
    </w:p>
    <w:p w:rsidR="006406A0" w:rsidRDefault="006406A0" w:rsidP="00EF2058">
      <w:pPr>
        <w:rPr>
          <w:color w:val="000000"/>
          <w:sz w:val="28"/>
          <w:szCs w:val="28"/>
        </w:rPr>
      </w:pPr>
    </w:p>
    <w:p w:rsidR="006406A0" w:rsidRDefault="006406A0" w:rsidP="00EF2058">
      <w:pPr>
        <w:rPr>
          <w:color w:val="000000"/>
          <w:sz w:val="28"/>
          <w:szCs w:val="28"/>
        </w:rPr>
      </w:pPr>
    </w:p>
    <w:p w:rsidR="006406A0" w:rsidRPr="000F5087" w:rsidRDefault="006406A0" w:rsidP="00EF205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Ознакомлен(а):</w:t>
      </w:r>
    </w:p>
    <w:p w:rsidR="006406A0" w:rsidRPr="000F5087" w:rsidRDefault="006406A0">
      <w:pPr>
        <w:rPr>
          <w:sz w:val="28"/>
          <w:szCs w:val="28"/>
        </w:rPr>
      </w:pPr>
    </w:p>
    <w:sectPr w:rsidR="006406A0" w:rsidRPr="000F5087" w:rsidSect="00A156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6A0" w:rsidRDefault="006406A0" w:rsidP="00CA0502">
      <w:r>
        <w:separator/>
      </w:r>
    </w:p>
  </w:endnote>
  <w:endnote w:type="continuationSeparator" w:id="0">
    <w:p w:rsidR="006406A0" w:rsidRDefault="006406A0" w:rsidP="00CA0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A0" w:rsidRDefault="006406A0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6406A0" w:rsidRDefault="006406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6A0" w:rsidRDefault="006406A0" w:rsidP="00CA0502">
      <w:r>
        <w:separator/>
      </w:r>
    </w:p>
  </w:footnote>
  <w:footnote w:type="continuationSeparator" w:id="0">
    <w:p w:rsidR="006406A0" w:rsidRDefault="006406A0" w:rsidP="00CA0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A6F"/>
    <w:multiLevelType w:val="hybridMultilevel"/>
    <w:tmpl w:val="05644E4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131986"/>
    <w:multiLevelType w:val="hybridMultilevel"/>
    <w:tmpl w:val="DBB66F0A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058"/>
    <w:rsid w:val="00000741"/>
    <w:rsid w:val="00005409"/>
    <w:rsid w:val="00006C03"/>
    <w:rsid w:val="00007AEF"/>
    <w:rsid w:val="00012643"/>
    <w:rsid w:val="00017264"/>
    <w:rsid w:val="00017B74"/>
    <w:rsid w:val="00022667"/>
    <w:rsid w:val="000247F9"/>
    <w:rsid w:val="00025496"/>
    <w:rsid w:val="0002611D"/>
    <w:rsid w:val="00026F68"/>
    <w:rsid w:val="000306B4"/>
    <w:rsid w:val="00033749"/>
    <w:rsid w:val="00033BFA"/>
    <w:rsid w:val="00034030"/>
    <w:rsid w:val="00041253"/>
    <w:rsid w:val="0004209F"/>
    <w:rsid w:val="00042716"/>
    <w:rsid w:val="00052321"/>
    <w:rsid w:val="00054333"/>
    <w:rsid w:val="00057FB4"/>
    <w:rsid w:val="0006687D"/>
    <w:rsid w:val="00067E8A"/>
    <w:rsid w:val="00070B41"/>
    <w:rsid w:val="00073F80"/>
    <w:rsid w:val="0007703B"/>
    <w:rsid w:val="00083C43"/>
    <w:rsid w:val="00084E65"/>
    <w:rsid w:val="00090D6F"/>
    <w:rsid w:val="0009398D"/>
    <w:rsid w:val="00093ABF"/>
    <w:rsid w:val="0009559B"/>
    <w:rsid w:val="00095736"/>
    <w:rsid w:val="000A1E9B"/>
    <w:rsid w:val="000A20C0"/>
    <w:rsid w:val="000A51BD"/>
    <w:rsid w:val="000A6AE1"/>
    <w:rsid w:val="000B3269"/>
    <w:rsid w:val="000B3ABC"/>
    <w:rsid w:val="000B7F42"/>
    <w:rsid w:val="000C1D72"/>
    <w:rsid w:val="000C58D9"/>
    <w:rsid w:val="000D3493"/>
    <w:rsid w:val="000D4D0C"/>
    <w:rsid w:val="000D7B4A"/>
    <w:rsid w:val="000E037E"/>
    <w:rsid w:val="000E33E4"/>
    <w:rsid w:val="000E5FA3"/>
    <w:rsid w:val="000E6CBF"/>
    <w:rsid w:val="000F0405"/>
    <w:rsid w:val="000F39F2"/>
    <w:rsid w:val="000F5087"/>
    <w:rsid w:val="000F5870"/>
    <w:rsid w:val="000F5923"/>
    <w:rsid w:val="000F67EC"/>
    <w:rsid w:val="000F6CA4"/>
    <w:rsid w:val="000F7C39"/>
    <w:rsid w:val="000F7ECB"/>
    <w:rsid w:val="0010036B"/>
    <w:rsid w:val="00101B1C"/>
    <w:rsid w:val="0010664F"/>
    <w:rsid w:val="00111D37"/>
    <w:rsid w:val="00111E95"/>
    <w:rsid w:val="00112D04"/>
    <w:rsid w:val="00112F7F"/>
    <w:rsid w:val="001141FB"/>
    <w:rsid w:val="00114441"/>
    <w:rsid w:val="001159E0"/>
    <w:rsid w:val="00116863"/>
    <w:rsid w:val="00116E45"/>
    <w:rsid w:val="00121784"/>
    <w:rsid w:val="00123B05"/>
    <w:rsid w:val="00123CEF"/>
    <w:rsid w:val="001249BE"/>
    <w:rsid w:val="00124FE2"/>
    <w:rsid w:val="00127BDA"/>
    <w:rsid w:val="00130948"/>
    <w:rsid w:val="001331DD"/>
    <w:rsid w:val="001338F1"/>
    <w:rsid w:val="00133E21"/>
    <w:rsid w:val="00137333"/>
    <w:rsid w:val="00137D4E"/>
    <w:rsid w:val="0014099F"/>
    <w:rsid w:val="00141682"/>
    <w:rsid w:val="00142D63"/>
    <w:rsid w:val="001436C1"/>
    <w:rsid w:val="001455E9"/>
    <w:rsid w:val="00146AA5"/>
    <w:rsid w:val="00146EE9"/>
    <w:rsid w:val="00147A08"/>
    <w:rsid w:val="00147F83"/>
    <w:rsid w:val="00150304"/>
    <w:rsid w:val="00154A76"/>
    <w:rsid w:val="00155374"/>
    <w:rsid w:val="00155424"/>
    <w:rsid w:val="00157E0E"/>
    <w:rsid w:val="00160546"/>
    <w:rsid w:val="0016092C"/>
    <w:rsid w:val="00161386"/>
    <w:rsid w:val="001636C3"/>
    <w:rsid w:val="001671AF"/>
    <w:rsid w:val="00176161"/>
    <w:rsid w:val="0018011C"/>
    <w:rsid w:val="00180582"/>
    <w:rsid w:val="0018106E"/>
    <w:rsid w:val="001837E3"/>
    <w:rsid w:val="00184F79"/>
    <w:rsid w:val="001852E4"/>
    <w:rsid w:val="001855A1"/>
    <w:rsid w:val="001908DF"/>
    <w:rsid w:val="001910B1"/>
    <w:rsid w:val="0019226D"/>
    <w:rsid w:val="00193C0E"/>
    <w:rsid w:val="001A67ED"/>
    <w:rsid w:val="001A7CDE"/>
    <w:rsid w:val="001A7DF8"/>
    <w:rsid w:val="001B2724"/>
    <w:rsid w:val="001B5B61"/>
    <w:rsid w:val="001B6868"/>
    <w:rsid w:val="001C011B"/>
    <w:rsid w:val="001C3109"/>
    <w:rsid w:val="001C316F"/>
    <w:rsid w:val="001C62D5"/>
    <w:rsid w:val="001C643B"/>
    <w:rsid w:val="001C6C18"/>
    <w:rsid w:val="001D3357"/>
    <w:rsid w:val="001D5E2F"/>
    <w:rsid w:val="001D5EF1"/>
    <w:rsid w:val="001D646D"/>
    <w:rsid w:val="001E128F"/>
    <w:rsid w:val="001E3E25"/>
    <w:rsid w:val="001E4B8D"/>
    <w:rsid w:val="001E53DD"/>
    <w:rsid w:val="001E5E9A"/>
    <w:rsid w:val="001E5F1A"/>
    <w:rsid w:val="001E73E2"/>
    <w:rsid w:val="001F019D"/>
    <w:rsid w:val="001F2263"/>
    <w:rsid w:val="001F2FB4"/>
    <w:rsid w:val="001F60DF"/>
    <w:rsid w:val="001F7C14"/>
    <w:rsid w:val="00202945"/>
    <w:rsid w:val="00204029"/>
    <w:rsid w:val="00210352"/>
    <w:rsid w:val="002146D6"/>
    <w:rsid w:val="00217752"/>
    <w:rsid w:val="002200C8"/>
    <w:rsid w:val="00220DD8"/>
    <w:rsid w:val="002225F5"/>
    <w:rsid w:val="00224FF3"/>
    <w:rsid w:val="00227945"/>
    <w:rsid w:val="0023054C"/>
    <w:rsid w:val="002312A9"/>
    <w:rsid w:val="002347D0"/>
    <w:rsid w:val="00234E4D"/>
    <w:rsid w:val="00235093"/>
    <w:rsid w:val="002359E7"/>
    <w:rsid w:val="00235F1B"/>
    <w:rsid w:val="00236C75"/>
    <w:rsid w:val="002371E5"/>
    <w:rsid w:val="002379F9"/>
    <w:rsid w:val="00240593"/>
    <w:rsid w:val="0024248B"/>
    <w:rsid w:val="00243A76"/>
    <w:rsid w:val="00246C0C"/>
    <w:rsid w:val="00251405"/>
    <w:rsid w:val="0025172E"/>
    <w:rsid w:val="00254036"/>
    <w:rsid w:val="00255033"/>
    <w:rsid w:val="0026113E"/>
    <w:rsid w:val="00261F80"/>
    <w:rsid w:val="00261FFF"/>
    <w:rsid w:val="0026243B"/>
    <w:rsid w:val="002634D8"/>
    <w:rsid w:val="002656B1"/>
    <w:rsid w:val="00266D1A"/>
    <w:rsid w:val="00267A72"/>
    <w:rsid w:val="002737D0"/>
    <w:rsid w:val="00275939"/>
    <w:rsid w:val="002779D8"/>
    <w:rsid w:val="00280FD9"/>
    <w:rsid w:val="00281EEC"/>
    <w:rsid w:val="00283CF7"/>
    <w:rsid w:val="002847D9"/>
    <w:rsid w:val="00286E4F"/>
    <w:rsid w:val="00290D05"/>
    <w:rsid w:val="002933D7"/>
    <w:rsid w:val="00293E2B"/>
    <w:rsid w:val="0029441D"/>
    <w:rsid w:val="002964F1"/>
    <w:rsid w:val="00296747"/>
    <w:rsid w:val="00296FA2"/>
    <w:rsid w:val="002A1205"/>
    <w:rsid w:val="002A1820"/>
    <w:rsid w:val="002A2063"/>
    <w:rsid w:val="002A41B0"/>
    <w:rsid w:val="002A65F5"/>
    <w:rsid w:val="002A6736"/>
    <w:rsid w:val="002A6AE4"/>
    <w:rsid w:val="002A7A5A"/>
    <w:rsid w:val="002B0559"/>
    <w:rsid w:val="002B0BD8"/>
    <w:rsid w:val="002B1528"/>
    <w:rsid w:val="002B1DB9"/>
    <w:rsid w:val="002B2594"/>
    <w:rsid w:val="002B2F8B"/>
    <w:rsid w:val="002B43C4"/>
    <w:rsid w:val="002B4BB1"/>
    <w:rsid w:val="002B541F"/>
    <w:rsid w:val="002B6F7C"/>
    <w:rsid w:val="002B7D03"/>
    <w:rsid w:val="002C0110"/>
    <w:rsid w:val="002C6B77"/>
    <w:rsid w:val="002D04AB"/>
    <w:rsid w:val="002D1970"/>
    <w:rsid w:val="002D3A70"/>
    <w:rsid w:val="002D446D"/>
    <w:rsid w:val="002D4A19"/>
    <w:rsid w:val="002D4C11"/>
    <w:rsid w:val="002D6720"/>
    <w:rsid w:val="002E0FD1"/>
    <w:rsid w:val="002E1942"/>
    <w:rsid w:val="002E2695"/>
    <w:rsid w:val="002E66D2"/>
    <w:rsid w:val="002F1029"/>
    <w:rsid w:val="002F284E"/>
    <w:rsid w:val="002F28C8"/>
    <w:rsid w:val="002F3827"/>
    <w:rsid w:val="002F475E"/>
    <w:rsid w:val="002F6F82"/>
    <w:rsid w:val="0030531C"/>
    <w:rsid w:val="0030569B"/>
    <w:rsid w:val="00310327"/>
    <w:rsid w:val="0031124B"/>
    <w:rsid w:val="00311416"/>
    <w:rsid w:val="00312286"/>
    <w:rsid w:val="00312D93"/>
    <w:rsid w:val="0031387C"/>
    <w:rsid w:val="00313FCB"/>
    <w:rsid w:val="003142E0"/>
    <w:rsid w:val="00320199"/>
    <w:rsid w:val="00320945"/>
    <w:rsid w:val="00324F16"/>
    <w:rsid w:val="0033075F"/>
    <w:rsid w:val="00330F66"/>
    <w:rsid w:val="00331928"/>
    <w:rsid w:val="0033224B"/>
    <w:rsid w:val="003376B4"/>
    <w:rsid w:val="00346054"/>
    <w:rsid w:val="003470CE"/>
    <w:rsid w:val="00347DDB"/>
    <w:rsid w:val="00351312"/>
    <w:rsid w:val="00351863"/>
    <w:rsid w:val="00351B91"/>
    <w:rsid w:val="0035374A"/>
    <w:rsid w:val="003627FC"/>
    <w:rsid w:val="003654D5"/>
    <w:rsid w:val="00365676"/>
    <w:rsid w:val="00370DDF"/>
    <w:rsid w:val="00382010"/>
    <w:rsid w:val="00384B76"/>
    <w:rsid w:val="0038610E"/>
    <w:rsid w:val="003869B7"/>
    <w:rsid w:val="00386AB9"/>
    <w:rsid w:val="0039583F"/>
    <w:rsid w:val="003A0316"/>
    <w:rsid w:val="003A156C"/>
    <w:rsid w:val="003A1682"/>
    <w:rsid w:val="003A5680"/>
    <w:rsid w:val="003A5684"/>
    <w:rsid w:val="003A7913"/>
    <w:rsid w:val="003B0B12"/>
    <w:rsid w:val="003B3383"/>
    <w:rsid w:val="003B4045"/>
    <w:rsid w:val="003C1EDF"/>
    <w:rsid w:val="003C52C0"/>
    <w:rsid w:val="003C56DB"/>
    <w:rsid w:val="003C6001"/>
    <w:rsid w:val="003C6E1D"/>
    <w:rsid w:val="003D0475"/>
    <w:rsid w:val="003D0F33"/>
    <w:rsid w:val="003E08D6"/>
    <w:rsid w:val="003E08E6"/>
    <w:rsid w:val="003E3247"/>
    <w:rsid w:val="003E4C69"/>
    <w:rsid w:val="003E5407"/>
    <w:rsid w:val="003E7C20"/>
    <w:rsid w:val="003F0F0D"/>
    <w:rsid w:val="003F109F"/>
    <w:rsid w:val="003F5004"/>
    <w:rsid w:val="003F67A7"/>
    <w:rsid w:val="003F6E3D"/>
    <w:rsid w:val="00404A91"/>
    <w:rsid w:val="00405788"/>
    <w:rsid w:val="00405FA2"/>
    <w:rsid w:val="00411E0F"/>
    <w:rsid w:val="00414203"/>
    <w:rsid w:val="00416933"/>
    <w:rsid w:val="004224EA"/>
    <w:rsid w:val="0042348F"/>
    <w:rsid w:val="004250DE"/>
    <w:rsid w:val="00430615"/>
    <w:rsid w:val="00433885"/>
    <w:rsid w:val="00440768"/>
    <w:rsid w:val="00444D01"/>
    <w:rsid w:val="00447F8D"/>
    <w:rsid w:val="00450BD3"/>
    <w:rsid w:val="004543BC"/>
    <w:rsid w:val="004553A6"/>
    <w:rsid w:val="004558BF"/>
    <w:rsid w:val="00455C82"/>
    <w:rsid w:val="00455FBD"/>
    <w:rsid w:val="00463049"/>
    <w:rsid w:val="00465782"/>
    <w:rsid w:val="00467F6E"/>
    <w:rsid w:val="00472CEF"/>
    <w:rsid w:val="004743B1"/>
    <w:rsid w:val="00481B47"/>
    <w:rsid w:val="00482E5E"/>
    <w:rsid w:val="00483FA2"/>
    <w:rsid w:val="0048680C"/>
    <w:rsid w:val="00487FCF"/>
    <w:rsid w:val="00491CC6"/>
    <w:rsid w:val="0049272E"/>
    <w:rsid w:val="00496C5B"/>
    <w:rsid w:val="004A12F0"/>
    <w:rsid w:val="004A1A85"/>
    <w:rsid w:val="004A3D4E"/>
    <w:rsid w:val="004A469A"/>
    <w:rsid w:val="004B142F"/>
    <w:rsid w:val="004B1C4F"/>
    <w:rsid w:val="004B2FCF"/>
    <w:rsid w:val="004C5E99"/>
    <w:rsid w:val="004C6377"/>
    <w:rsid w:val="004C6DC3"/>
    <w:rsid w:val="004C75A7"/>
    <w:rsid w:val="004C76FB"/>
    <w:rsid w:val="004D1E21"/>
    <w:rsid w:val="004D2093"/>
    <w:rsid w:val="004D34F1"/>
    <w:rsid w:val="004D54AE"/>
    <w:rsid w:val="004D6F1E"/>
    <w:rsid w:val="004D7CC1"/>
    <w:rsid w:val="004E116C"/>
    <w:rsid w:val="004E3A79"/>
    <w:rsid w:val="004E5E34"/>
    <w:rsid w:val="004E6459"/>
    <w:rsid w:val="004E672D"/>
    <w:rsid w:val="004F0A79"/>
    <w:rsid w:val="004F17CF"/>
    <w:rsid w:val="004F1B59"/>
    <w:rsid w:val="004F5259"/>
    <w:rsid w:val="004F572F"/>
    <w:rsid w:val="004F63B8"/>
    <w:rsid w:val="004F6579"/>
    <w:rsid w:val="004F65DC"/>
    <w:rsid w:val="005035E3"/>
    <w:rsid w:val="00506CD6"/>
    <w:rsid w:val="005079CA"/>
    <w:rsid w:val="00516EE8"/>
    <w:rsid w:val="00517EED"/>
    <w:rsid w:val="0052014C"/>
    <w:rsid w:val="005206C7"/>
    <w:rsid w:val="00520A53"/>
    <w:rsid w:val="00522446"/>
    <w:rsid w:val="00523495"/>
    <w:rsid w:val="005236C7"/>
    <w:rsid w:val="00523B63"/>
    <w:rsid w:val="005248EA"/>
    <w:rsid w:val="0053014A"/>
    <w:rsid w:val="005334BD"/>
    <w:rsid w:val="00533D47"/>
    <w:rsid w:val="00536F92"/>
    <w:rsid w:val="00540F30"/>
    <w:rsid w:val="00542EB3"/>
    <w:rsid w:val="00545840"/>
    <w:rsid w:val="00547543"/>
    <w:rsid w:val="00547823"/>
    <w:rsid w:val="00550FA5"/>
    <w:rsid w:val="00554557"/>
    <w:rsid w:val="005546B6"/>
    <w:rsid w:val="00560C0E"/>
    <w:rsid w:val="00564925"/>
    <w:rsid w:val="005659AE"/>
    <w:rsid w:val="005677AE"/>
    <w:rsid w:val="00567F8A"/>
    <w:rsid w:val="00573445"/>
    <w:rsid w:val="0057457F"/>
    <w:rsid w:val="0057794F"/>
    <w:rsid w:val="005848DA"/>
    <w:rsid w:val="00590ED4"/>
    <w:rsid w:val="00590F94"/>
    <w:rsid w:val="0059380E"/>
    <w:rsid w:val="00594EAC"/>
    <w:rsid w:val="00595CC3"/>
    <w:rsid w:val="005967C2"/>
    <w:rsid w:val="00596D3B"/>
    <w:rsid w:val="005A3B1D"/>
    <w:rsid w:val="005A4481"/>
    <w:rsid w:val="005A5831"/>
    <w:rsid w:val="005A6A15"/>
    <w:rsid w:val="005A7AA6"/>
    <w:rsid w:val="005B17C5"/>
    <w:rsid w:val="005B252F"/>
    <w:rsid w:val="005B271C"/>
    <w:rsid w:val="005B3140"/>
    <w:rsid w:val="005B67C6"/>
    <w:rsid w:val="005C16F3"/>
    <w:rsid w:val="005C1BD9"/>
    <w:rsid w:val="005C4C02"/>
    <w:rsid w:val="005D0541"/>
    <w:rsid w:val="005D375F"/>
    <w:rsid w:val="005D4242"/>
    <w:rsid w:val="005E0B98"/>
    <w:rsid w:val="005F1940"/>
    <w:rsid w:val="005F7170"/>
    <w:rsid w:val="00600E68"/>
    <w:rsid w:val="00605D88"/>
    <w:rsid w:val="00606E96"/>
    <w:rsid w:val="00610353"/>
    <w:rsid w:val="00616F57"/>
    <w:rsid w:val="006175DF"/>
    <w:rsid w:val="00617C0B"/>
    <w:rsid w:val="0062074A"/>
    <w:rsid w:val="00621B26"/>
    <w:rsid w:val="00622093"/>
    <w:rsid w:val="006220A2"/>
    <w:rsid w:val="006238CA"/>
    <w:rsid w:val="00623DBE"/>
    <w:rsid w:val="00623EBB"/>
    <w:rsid w:val="00624D7F"/>
    <w:rsid w:val="00624FB9"/>
    <w:rsid w:val="00625A84"/>
    <w:rsid w:val="00630E00"/>
    <w:rsid w:val="00632F09"/>
    <w:rsid w:val="00633B3C"/>
    <w:rsid w:val="00635D32"/>
    <w:rsid w:val="0063738C"/>
    <w:rsid w:val="00637932"/>
    <w:rsid w:val="006406A0"/>
    <w:rsid w:val="0064081C"/>
    <w:rsid w:val="00642453"/>
    <w:rsid w:val="006441F9"/>
    <w:rsid w:val="00644C57"/>
    <w:rsid w:val="00644CDC"/>
    <w:rsid w:val="00645401"/>
    <w:rsid w:val="00645C4F"/>
    <w:rsid w:val="0065245C"/>
    <w:rsid w:val="006525B0"/>
    <w:rsid w:val="00653108"/>
    <w:rsid w:val="00654AF2"/>
    <w:rsid w:val="006571FF"/>
    <w:rsid w:val="00657AB7"/>
    <w:rsid w:val="0066294D"/>
    <w:rsid w:val="0066594F"/>
    <w:rsid w:val="00667419"/>
    <w:rsid w:val="006679C6"/>
    <w:rsid w:val="0067043A"/>
    <w:rsid w:val="006727B0"/>
    <w:rsid w:val="00672BDD"/>
    <w:rsid w:val="006814F7"/>
    <w:rsid w:val="00681C20"/>
    <w:rsid w:val="006861B9"/>
    <w:rsid w:val="00690A41"/>
    <w:rsid w:val="006910FB"/>
    <w:rsid w:val="00694782"/>
    <w:rsid w:val="006972DF"/>
    <w:rsid w:val="006A1621"/>
    <w:rsid w:val="006A6ECB"/>
    <w:rsid w:val="006B6748"/>
    <w:rsid w:val="006B73A1"/>
    <w:rsid w:val="006C0B5B"/>
    <w:rsid w:val="006C49A3"/>
    <w:rsid w:val="006C63EE"/>
    <w:rsid w:val="006C6910"/>
    <w:rsid w:val="006D1FDC"/>
    <w:rsid w:val="006D2F75"/>
    <w:rsid w:val="006D510D"/>
    <w:rsid w:val="006D747B"/>
    <w:rsid w:val="006D7D99"/>
    <w:rsid w:val="006E0C55"/>
    <w:rsid w:val="006E1836"/>
    <w:rsid w:val="006E2C0D"/>
    <w:rsid w:val="006E6B4F"/>
    <w:rsid w:val="006F0B77"/>
    <w:rsid w:val="006F24DD"/>
    <w:rsid w:val="006F4F50"/>
    <w:rsid w:val="006F51BF"/>
    <w:rsid w:val="006F7502"/>
    <w:rsid w:val="0070028E"/>
    <w:rsid w:val="0070061F"/>
    <w:rsid w:val="00702FD4"/>
    <w:rsid w:val="00704C1C"/>
    <w:rsid w:val="007124C0"/>
    <w:rsid w:val="007131F7"/>
    <w:rsid w:val="007233EA"/>
    <w:rsid w:val="0072601D"/>
    <w:rsid w:val="00730B5F"/>
    <w:rsid w:val="00733DF5"/>
    <w:rsid w:val="00734F1B"/>
    <w:rsid w:val="00744584"/>
    <w:rsid w:val="00744FF3"/>
    <w:rsid w:val="00746587"/>
    <w:rsid w:val="007502C4"/>
    <w:rsid w:val="00752577"/>
    <w:rsid w:val="00760ACA"/>
    <w:rsid w:val="007647F5"/>
    <w:rsid w:val="00764A27"/>
    <w:rsid w:val="00766095"/>
    <w:rsid w:val="00766A6C"/>
    <w:rsid w:val="00766BA1"/>
    <w:rsid w:val="00772462"/>
    <w:rsid w:val="00772C06"/>
    <w:rsid w:val="0077372C"/>
    <w:rsid w:val="00774FCD"/>
    <w:rsid w:val="00775337"/>
    <w:rsid w:val="007768D0"/>
    <w:rsid w:val="00780E19"/>
    <w:rsid w:val="00782C80"/>
    <w:rsid w:val="00786063"/>
    <w:rsid w:val="00792FA2"/>
    <w:rsid w:val="0079364E"/>
    <w:rsid w:val="00795133"/>
    <w:rsid w:val="0079551D"/>
    <w:rsid w:val="00795AF9"/>
    <w:rsid w:val="0079666E"/>
    <w:rsid w:val="007974C8"/>
    <w:rsid w:val="007A2511"/>
    <w:rsid w:val="007A6DF3"/>
    <w:rsid w:val="007B028D"/>
    <w:rsid w:val="007B11DF"/>
    <w:rsid w:val="007B2086"/>
    <w:rsid w:val="007B21DC"/>
    <w:rsid w:val="007B3689"/>
    <w:rsid w:val="007B39C3"/>
    <w:rsid w:val="007B5434"/>
    <w:rsid w:val="007B77BE"/>
    <w:rsid w:val="007C3CE3"/>
    <w:rsid w:val="007C56E7"/>
    <w:rsid w:val="007C5F48"/>
    <w:rsid w:val="007C771C"/>
    <w:rsid w:val="007D4475"/>
    <w:rsid w:val="007D6E68"/>
    <w:rsid w:val="007D7460"/>
    <w:rsid w:val="007E341D"/>
    <w:rsid w:val="007E6466"/>
    <w:rsid w:val="007E69C1"/>
    <w:rsid w:val="007F052B"/>
    <w:rsid w:val="007F49D0"/>
    <w:rsid w:val="0080091D"/>
    <w:rsid w:val="00802E07"/>
    <w:rsid w:val="00810C77"/>
    <w:rsid w:val="00813723"/>
    <w:rsid w:val="00816534"/>
    <w:rsid w:val="00816988"/>
    <w:rsid w:val="008179D3"/>
    <w:rsid w:val="00822E9C"/>
    <w:rsid w:val="00825590"/>
    <w:rsid w:val="00825A0B"/>
    <w:rsid w:val="00833600"/>
    <w:rsid w:val="00834DAC"/>
    <w:rsid w:val="0083549A"/>
    <w:rsid w:val="00835600"/>
    <w:rsid w:val="00835CFA"/>
    <w:rsid w:val="00836785"/>
    <w:rsid w:val="008371C5"/>
    <w:rsid w:val="008379C2"/>
    <w:rsid w:val="008410A5"/>
    <w:rsid w:val="00844626"/>
    <w:rsid w:val="008507F2"/>
    <w:rsid w:val="008551AF"/>
    <w:rsid w:val="008551F4"/>
    <w:rsid w:val="008632B0"/>
    <w:rsid w:val="0087562C"/>
    <w:rsid w:val="0087652D"/>
    <w:rsid w:val="008814B1"/>
    <w:rsid w:val="00882E28"/>
    <w:rsid w:val="00886EA9"/>
    <w:rsid w:val="00892C1F"/>
    <w:rsid w:val="00894746"/>
    <w:rsid w:val="00896438"/>
    <w:rsid w:val="008A3B0C"/>
    <w:rsid w:val="008A3DC3"/>
    <w:rsid w:val="008B04A4"/>
    <w:rsid w:val="008B04D6"/>
    <w:rsid w:val="008B1880"/>
    <w:rsid w:val="008C1853"/>
    <w:rsid w:val="008D0C86"/>
    <w:rsid w:val="008D109B"/>
    <w:rsid w:val="008D1755"/>
    <w:rsid w:val="008D7417"/>
    <w:rsid w:val="008E15A1"/>
    <w:rsid w:val="008E1A20"/>
    <w:rsid w:val="008E3250"/>
    <w:rsid w:val="008E68AB"/>
    <w:rsid w:val="008E74E5"/>
    <w:rsid w:val="008E793B"/>
    <w:rsid w:val="008E7EB5"/>
    <w:rsid w:val="008F0FCF"/>
    <w:rsid w:val="008F1C2E"/>
    <w:rsid w:val="008F2FD2"/>
    <w:rsid w:val="008F4D30"/>
    <w:rsid w:val="008F79D9"/>
    <w:rsid w:val="0090080C"/>
    <w:rsid w:val="00900DF7"/>
    <w:rsid w:val="00901579"/>
    <w:rsid w:val="009015F7"/>
    <w:rsid w:val="00906616"/>
    <w:rsid w:val="009113E3"/>
    <w:rsid w:val="00911D65"/>
    <w:rsid w:val="00913DE2"/>
    <w:rsid w:val="009171D4"/>
    <w:rsid w:val="00922173"/>
    <w:rsid w:val="0092224B"/>
    <w:rsid w:val="00925919"/>
    <w:rsid w:val="00925ED3"/>
    <w:rsid w:val="009276F7"/>
    <w:rsid w:val="0092783D"/>
    <w:rsid w:val="0093184C"/>
    <w:rsid w:val="00934D74"/>
    <w:rsid w:val="00945F15"/>
    <w:rsid w:val="009516B6"/>
    <w:rsid w:val="009517B4"/>
    <w:rsid w:val="00951A42"/>
    <w:rsid w:val="00952223"/>
    <w:rsid w:val="00952420"/>
    <w:rsid w:val="009544D8"/>
    <w:rsid w:val="009554F4"/>
    <w:rsid w:val="009567F3"/>
    <w:rsid w:val="00956B34"/>
    <w:rsid w:val="009607C5"/>
    <w:rsid w:val="00960CF2"/>
    <w:rsid w:val="009613A1"/>
    <w:rsid w:val="00964072"/>
    <w:rsid w:val="00972959"/>
    <w:rsid w:val="00974034"/>
    <w:rsid w:val="009756C1"/>
    <w:rsid w:val="00975BF3"/>
    <w:rsid w:val="00981BD8"/>
    <w:rsid w:val="0098217C"/>
    <w:rsid w:val="0098274A"/>
    <w:rsid w:val="00983DFE"/>
    <w:rsid w:val="00984FA4"/>
    <w:rsid w:val="00987180"/>
    <w:rsid w:val="00987C03"/>
    <w:rsid w:val="00990C78"/>
    <w:rsid w:val="00992B0F"/>
    <w:rsid w:val="00993CFE"/>
    <w:rsid w:val="00995A6E"/>
    <w:rsid w:val="009A0718"/>
    <w:rsid w:val="009A2763"/>
    <w:rsid w:val="009A2ECB"/>
    <w:rsid w:val="009A33F3"/>
    <w:rsid w:val="009A5ADE"/>
    <w:rsid w:val="009A6A3C"/>
    <w:rsid w:val="009A7404"/>
    <w:rsid w:val="009B05DB"/>
    <w:rsid w:val="009B2B13"/>
    <w:rsid w:val="009C1A19"/>
    <w:rsid w:val="009C24E3"/>
    <w:rsid w:val="009C2E37"/>
    <w:rsid w:val="009C2F80"/>
    <w:rsid w:val="009C322F"/>
    <w:rsid w:val="009C6E28"/>
    <w:rsid w:val="009D071B"/>
    <w:rsid w:val="009D4220"/>
    <w:rsid w:val="009D478D"/>
    <w:rsid w:val="009D7110"/>
    <w:rsid w:val="009E067F"/>
    <w:rsid w:val="009E2C23"/>
    <w:rsid w:val="009E4600"/>
    <w:rsid w:val="009F707F"/>
    <w:rsid w:val="009F7645"/>
    <w:rsid w:val="00A0467A"/>
    <w:rsid w:val="00A07C75"/>
    <w:rsid w:val="00A11611"/>
    <w:rsid w:val="00A1375B"/>
    <w:rsid w:val="00A13F9C"/>
    <w:rsid w:val="00A141A3"/>
    <w:rsid w:val="00A156F4"/>
    <w:rsid w:val="00A16AD4"/>
    <w:rsid w:val="00A179C4"/>
    <w:rsid w:val="00A20DC7"/>
    <w:rsid w:val="00A20FF9"/>
    <w:rsid w:val="00A23527"/>
    <w:rsid w:val="00A24430"/>
    <w:rsid w:val="00A25367"/>
    <w:rsid w:val="00A26000"/>
    <w:rsid w:val="00A261B0"/>
    <w:rsid w:val="00A300B9"/>
    <w:rsid w:val="00A33786"/>
    <w:rsid w:val="00A33AF9"/>
    <w:rsid w:val="00A35CE7"/>
    <w:rsid w:val="00A40004"/>
    <w:rsid w:val="00A4037A"/>
    <w:rsid w:val="00A42014"/>
    <w:rsid w:val="00A4310F"/>
    <w:rsid w:val="00A44633"/>
    <w:rsid w:val="00A44BCB"/>
    <w:rsid w:val="00A4652E"/>
    <w:rsid w:val="00A5202B"/>
    <w:rsid w:val="00A534A7"/>
    <w:rsid w:val="00A53825"/>
    <w:rsid w:val="00A571E0"/>
    <w:rsid w:val="00A633C4"/>
    <w:rsid w:val="00A634B6"/>
    <w:rsid w:val="00A70A94"/>
    <w:rsid w:val="00A75B6E"/>
    <w:rsid w:val="00A8052D"/>
    <w:rsid w:val="00A82CD0"/>
    <w:rsid w:val="00A852BD"/>
    <w:rsid w:val="00A854F5"/>
    <w:rsid w:val="00A85BF7"/>
    <w:rsid w:val="00A92585"/>
    <w:rsid w:val="00A939AF"/>
    <w:rsid w:val="00A93A08"/>
    <w:rsid w:val="00A967D3"/>
    <w:rsid w:val="00AA00E8"/>
    <w:rsid w:val="00AA41C4"/>
    <w:rsid w:val="00AA4A7B"/>
    <w:rsid w:val="00AA752C"/>
    <w:rsid w:val="00AB2424"/>
    <w:rsid w:val="00AB61A4"/>
    <w:rsid w:val="00AC0555"/>
    <w:rsid w:val="00AC45B5"/>
    <w:rsid w:val="00AC56BE"/>
    <w:rsid w:val="00AC6353"/>
    <w:rsid w:val="00AC7210"/>
    <w:rsid w:val="00AD005A"/>
    <w:rsid w:val="00AD0BDE"/>
    <w:rsid w:val="00AD1322"/>
    <w:rsid w:val="00AD2075"/>
    <w:rsid w:val="00AD218D"/>
    <w:rsid w:val="00AD4D12"/>
    <w:rsid w:val="00AD574F"/>
    <w:rsid w:val="00AD665C"/>
    <w:rsid w:val="00AE069E"/>
    <w:rsid w:val="00AE598E"/>
    <w:rsid w:val="00AE70B5"/>
    <w:rsid w:val="00AF3A7D"/>
    <w:rsid w:val="00AF4B8A"/>
    <w:rsid w:val="00AF5A99"/>
    <w:rsid w:val="00AF74B0"/>
    <w:rsid w:val="00AF76A9"/>
    <w:rsid w:val="00B02363"/>
    <w:rsid w:val="00B04BB9"/>
    <w:rsid w:val="00B06BEC"/>
    <w:rsid w:val="00B0741D"/>
    <w:rsid w:val="00B10633"/>
    <w:rsid w:val="00B10CE4"/>
    <w:rsid w:val="00B1159C"/>
    <w:rsid w:val="00B125FF"/>
    <w:rsid w:val="00B12B28"/>
    <w:rsid w:val="00B139B7"/>
    <w:rsid w:val="00B1573C"/>
    <w:rsid w:val="00B15BDC"/>
    <w:rsid w:val="00B17692"/>
    <w:rsid w:val="00B22F9E"/>
    <w:rsid w:val="00B2522F"/>
    <w:rsid w:val="00B25960"/>
    <w:rsid w:val="00B30434"/>
    <w:rsid w:val="00B313C0"/>
    <w:rsid w:val="00B31B40"/>
    <w:rsid w:val="00B32A91"/>
    <w:rsid w:val="00B44616"/>
    <w:rsid w:val="00B44D9D"/>
    <w:rsid w:val="00B4580B"/>
    <w:rsid w:val="00B4616B"/>
    <w:rsid w:val="00B50173"/>
    <w:rsid w:val="00B501FD"/>
    <w:rsid w:val="00B5079E"/>
    <w:rsid w:val="00B51824"/>
    <w:rsid w:val="00B540E9"/>
    <w:rsid w:val="00B54979"/>
    <w:rsid w:val="00B55624"/>
    <w:rsid w:val="00B56076"/>
    <w:rsid w:val="00B617D2"/>
    <w:rsid w:val="00B61B51"/>
    <w:rsid w:val="00B65E07"/>
    <w:rsid w:val="00B716B6"/>
    <w:rsid w:val="00B7561B"/>
    <w:rsid w:val="00B811EF"/>
    <w:rsid w:val="00B8383E"/>
    <w:rsid w:val="00B86230"/>
    <w:rsid w:val="00B87BDD"/>
    <w:rsid w:val="00B90D30"/>
    <w:rsid w:val="00B92D90"/>
    <w:rsid w:val="00B94187"/>
    <w:rsid w:val="00B94C35"/>
    <w:rsid w:val="00B95291"/>
    <w:rsid w:val="00B956A7"/>
    <w:rsid w:val="00BA450E"/>
    <w:rsid w:val="00BA5894"/>
    <w:rsid w:val="00BA5E18"/>
    <w:rsid w:val="00BA6336"/>
    <w:rsid w:val="00BA63FC"/>
    <w:rsid w:val="00BB2175"/>
    <w:rsid w:val="00BB306C"/>
    <w:rsid w:val="00BB3714"/>
    <w:rsid w:val="00BB6D95"/>
    <w:rsid w:val="00BC070A"/>
    <w:rsid w:val="00BC43B1"/>
    <w:rsid w:val="00BC6D6D"/>
    <w:rsid w:val="00BC736A"/>
    <w:rsid w:val="00BD0522"/>
    <w:rsid w:val="00BD352B"/>
    <w:rsid w:val="00BD3C7B"/>
    <w:rsid w:val="00BD49D9"/>
    <w:rsid w:val="00BD5B79"/>
    <w:rsid w:val="00BD61A1"/>
    <w:rsid w:val="00BD64DC"/>
    <w:rsid w:val="00BD6964"/>
    <w:rsid w:val="00BF18B5"/>
    <w:rsid w:val="00BF1C70"/>
    <w:rsid w:val="00C016FA"/>
    <w:rsid w:val="00C01C89"/>
    <w:rsid w:val="00C036EA"/>
    <w:rsid w:val="00C03A34"/>
    <w:rsid w:val="00C05A80"/>
    <w:rsid w:val="00C0603B"/>
    <w:rsid w:val="00C07EA8"/>
    <w:rsid w:val="00C10F8C"/>
    <w:rsid w:val="00C117D1"/>
    <w:rsid w:val="00C118E8"/>
    <w:rsid w:val="00C14337"/>
    <w:rsid w:val="00C22AFA"/>
    <w:rsid w:val="00C25BE0"/>
    <w:rsid w:val="00C266FF"/>
    <w:rsid w:val="00C32714"/>
    <w:rsid w:val="00C33087"/>
    <w:rsid w:val="00C341C9"/>
    <w:rsid w:val="00C428A1"/>
    <w:rsid w:val="00C42E6D"/>
    <w:rsid w:val="00C43351"/>
    <w:rsid w:val="00C53262"/>
    <w:rsid w:val="00C53DD5"/>
    <w:rsid w:val="00C57FA0"/>
    <w:rsid w:val="00C6026F"/>
    <w:rsid w:val="00C60C2E"/>
    <w:rsid w:val="00C6379D"/>
    <w:rsid w:val="00C63F9D"/>
    <w:rsid w:val="00C64784"/>
    <w:rsid w:val="00C65065"/>
    <w:rsid w:val="00C65295"/>
    <w:rsid w:val="00C654DE"/>
    <w:rsid w:val="00C721A4"/>
    <w:rsid w:val="00C731E3"/>
    <w:rsid w:val="00C744CF"/>
    <w:rsid w:val="00C748D0"/>
    <w:rsid w:val="00C7717E"/>
    <w:rsid w:val="00C80D20"/>
    <w:rsid w:val="00C816F1"/>
    <w:rsid w:val="00C81D76"/>
    <w:rsid w:val="00C81F7B"/>
    <w:rsid w:val="00C820A7"/>
    <w:rsid w:val="00C82C9E"/>
    <w:rsid w:val="00C83798"/>
    <w:rsid w:val="00C83FC3"/>
    <w:rsid w:val="00C920FA"/>
    <w:rsid w:val="00C941AB"/>
    <w:rsid w:val="00C95376"/>
    <w:rsid w:val="00C953C7"/>
    <w:rsid w:val="00C954F7"/>
    <w:rsid w:val="00CA0502"/>
    <w:rsid w:val="00CA129D"/>
    <w:rsid w:val="00CA76B4"/>
    <w:rsid w:val="00CA7940"/>
    <w:rsid w:val="00CA7FE5"/>
    <w:rsid w:val="00CB1D10"/>
    <w:rsid w:val="00CB216D"/>
    <w:rsid w:val="00CB2877"/>
    <w:rsid w:val="00CB3E50"/>
    <w:rsid w:val="00CB5182"/>
    <w:rsid w:val="00CC0F1A"/>
    <w:rsid w:val="00CC103C"/>
    <w:rsid w:val="00CC1F62"/>
    <w:rsid w:val="00CC46BB"/>
    <w:rsid w:val="00CC7B87"/>
    <w:rsid w:val="00CD0D92"/>
    <w:rsid w:val="00CD314D"/>
    <w:rsid w:val="00CD3A44"/>
    <w:rsid w:val="00CD584B"/>
    <w:rsid w:val="00CE0D8E"/>
    <w:rsid w:val="00CE4BF0"/>
    <w:rsid w:val="00CF06B7"/>
    <w:rsid w:val="00CF196A"/>
    <w:rsid w:val="00CF2A03"/>
    <w:rsid w:val="00CF4EE5"/>
    <w:rsid w:val="00CF5CD2"/>
    <w:rsid w:val="00D00E70"/>
    <w:rsid w:val="00D02F4E"/>
    <w:rsid w:val="00D03105"/>
    <w:rsid w:val="00D03362"/>
    <w:rsid w:val="00D045D5"/>
    <w:rsid w:val="00D077BD"/>
    <w:rsid w:val="00D07C5C"/>
    <w:rsid w:val="00D106AE"/>
    <w:rsid w:val="00D10DC2"/>
    <w:rsid w:val="00D1179D"/>
    <w:rsid w:val="00D12615"/>
    <w:rsid w:val="00D17507"/>
    <w:rsid w:val="00D21B01"/>
    <w:rsid w:val="00D24D69"/>
    <w:rsid w:val="00D27E3E"/>
    <w:rsid w:val="00D30F4A"/>
    <w:rsid w:val="00D31C36"/>
    <w:rsid w:val="00D325BF"/>
    <w:rsid w:val="00D36EF0"/>
    <w:rsid w:val="00D46F88"/>
    <w:rsid w:val="00D51B00"/>
    <w:rsid w:val="00D56CC7"/>
    <w:rsid w:val="00D63B3A"/>
    <w:rsid w:val="00D63BFF"/>
    <w:rsid w:val="00D65677"/>
    <w:rsid w:val="00D66645"/>
    <w:rsid w:val="00D67001"/>
    <w:rsid w:val="00D70F70"/>
    <w:rsid w:val="00D722FF"/>
    <w:rsid w:val="00D732C7"/>
    <w:rsid w:val="00D767D7"/>
    <w:rsid w:val="00D76B0A"/>
    <w:rsid w:val="00D77AA4"/>
    <w:rsid w:val="00D8457A"/>
    <w:rsid w:val="00D90046"/>
    <w:rsid w:val="00D90B10"/>
    <w:rsid w:val="00D93CE0"/>
    <w:rsid w:val="00D9653B"/>
    <w:rsid w:val="00DA0CF7"/>
    <w:rsid w:val="00DA2F7E"/>
    <w:rsid w:val="00DA4C79"/>
    <w:rsid w:val="00DA5E3F"/>
    <w:rsid w:val="00DA5EF0"/>
    <w:rsid w:val="00DA6429"/>
    <w:rsid w:val="00DB3544"/>
    <w:rsid w:val="00DB4739"/>
    <w:rsid w:val="00DB4DD0"/>
    <w:rsid w:val="00DB797A"/>
    <w:rsid w:val="00DB79DA"/>
    <w:rsid w:val="00DC14E0"/>
    <w:rsid w:val="00DC5CB3"/>
    <w:rsid w:val="00DD2106"/>
    <w:rsid w:val="00DD54FB"/>
    <w:rsid w:val="00DE0D40"/>
    <w:rsid w:val="00DE2132"/>
    <w:rsid w:val="00DE4647"/>
    <w:rsid w:val="00DE7ED3"/>
    <w:rsid w:val="00DF159D"/>
    <w:rsid w:val="00DF3D4C"/>
    <w:rsid w:val="00E025E9"/>
    <w:rsid w:val="00E02AA4"/>
    <w:rsid w:val="00E02FA2"/>
    <w:rsid w:val="00E04B45"/>
    <w:rsid w:val="00E07A7A"/>
    <w:rsid w:val="00E12FD8"/>
    <w:rsid w:val="00E1357B"/>
    <w:rsid w:val="00E14939"/>
    <w:rsid w:val="00E14EA9"/>
    <w:rsid w:val="00E14FAB"/>
    <w:rsid w:val="00E21D46"/>
    <w:rsid w:val="00E21FB5"/>
    <w:rsid w:val="00E22658"/>
    <w:rsid w:val="00E22999"/>
    <w:rsid w:val="00E24173"/>
    <w:rsid w:val="00E24447"/>
    <w:rsid w:val="00E26D19"/>
    <w:rsid w:val="00E308CA"/>
    <w:rsid w:val="00E3210E"/>
    <w:rsid w:val="00E3353E"/>
    <w:rsid w:val="00E34E61"/>
    <w:rsid w:val="00E34F67"/>
    <w:rsid w:val="00E3710E"/>
    <w:rsid w:val="00E43009"/>
    <w:rsid w:val="00E453BC"/>
    <w:rsid w:val="00E46FB0"/>
    <w:rsid w:val="00E50A21"/>
    <w:rsid w:val="00E51564"/>
    <w:rsid w:val="00E51987"/>
    <w:rsid w:val="00E545AF"/>
    <w:rsid w:val="00E5608F"/>
    <w:rsid w:val="00E6035D"/>
    <w:rsid w:val="00E609B6"/>
    <w:rsid w:val="00E61566"/>
    <w:rsid w:val="00E66A53"/>
    <w:rsid w:val="00E67E55"/>
    <w:rsid w:val="00E72AE5"/>
    <w:rsid w:val="00E73F87"/>
    <w:rsid w:val="00E751E4"/>
    <w:rsid w:val="00E75C02"/>
    <w:rsid w:val="00E7716A"/>
    <w:rsid w:val="00E775E9"/>
    <w:rsid w:val="00E814B6"/>
    <w:rsid w:val="00E81826"/>
    <w:rsid w:val="00E81995"/>
    <w:rsid w:val="00E84910"/>
    <w:rsid w:val="00E86300"/>
    <w:rsid w:val="00E8692C"/>
    <w:rsid w:val="00E86D9C"/>
    <w:rsid w:val="00E9028D"/>
    <w:rsid w:val="00E9038D"/>
    <w:rsid w:val="00E90CBC"/>
    <w:rsid w:val="00E92B77"/>
    <w:rsid w:val="00E97DB5"/>
    <w:rsid w:val="00EA317E"/>
    <w:rsid w:val="00EA3553"/>
    <w:rsid w:val="00EA5DF2"/>
    <w:rsid w:val="00EB14F0"/>
    <w:rsid w:val="00EB303E"/>
    <w:rsid w:val="00EB7B54"/>
    <w:rsid w:val="00EC13CC"/>
    <w:rsid w:val="00EC20D4"/>
    <w:rsid w:val="00EC77A2"/>
    <w:rsid w:val="00ED0B17"/>
    <w:rsid w:val="00ED76FC"/>
    <w:rsid w:val="00EE598A"/>
    <w:rsid w:val="00EE6308"/>
    <w:rsid w:val="00EF1616"/>
    <w:rsid w:val="00EF2058"/>
    <w:rsid w:val="00EF3221"/>
    <w:rsid w:val="00EF5A83"/>
    <w:rsid w:val="00EF70D5"/>
    <w:rsid w:val="00F0001F"/>
    <w:rsid w:val="00F00475"/>
    <w:rsid w:val="00F03DCC"/>
    <w:rsid w:val="00F0683B"/>
    <w:rsid w:val="00F1207D"/>
    <w:rsid w:val="00F121CE"/>
    <w:rsid w:val="00F1303E"/>
    <w:rsid w:val="00F13A7B"/>
    <w:rsid w:val="00F1470E"/>
    <w:rsid w:val="00F14F12"/>
    <w:rsid w:val="00F23C4F"/>
    <w:rsid w:val="00F24889"/>
    <w:rsid w:val="00F24BAA"/>
    <w:rsid w:val="00F258A1"/>
    <w:rsid w:val="00F25FD7"/>
    <w:rsid w:val="00F32794"/>
    <w:rsid w:val="00F36642"/>
    <w:rsid w:val="00F40A47"/>
    <w:rsid w:val="00F43257"/>
    <w:rsid w:val="00F45AA8"/>
    <w:rsid w:val="00F47AF9"/>
    <w:rsid w:val="00F47CD6"/>
    <w:rsid w:val="00F5333E"/>
    <w:rsid w:val="00F54BBA"/>
    <w:rsid w:val="00F57D9A"/>
    <w:rsid w:val="00F6087D"/>
    <w:rsid w:val="00F61744"/>
    <w:rsid w:val="00F62977"/>
    <w:rsid w:val="00F62D7E"/>
    <w:rsid w:val="00F62F7E"/>
    <w:rsid w:val="00F66258"/>
    <w:rsid w:val="00F67329"/>
    <w:rsid w:val="00F72B1A"/>
    <w:rsid w:val="00F737EC"/>
    <w:rsid w:val="00F8388A"/>
    <w:rsid w:val="00F8396C"/>
    <w:rsid w:val="00F850CC"/>
    <w:rsid w:val="00F86604"/>
    <w:rsid w:val="00F911DB"/>
    <w:rsid w:val="00F91C1E"/>
    <w:rsid w:val="00F9221F"/>
    <w:rsid w:val="00FA09C0"/>
    <w:rsid w:val="00FA1F46"/>
    <w:rsid w:val="00FA20CC"/>
    <w:rsid w:val="00FA2DE5"/>
    <w:rsid w:val="00FA5E25"/>
    <w:rsid w:val="00FA6171"/>
    <w:rsid w:val="00FA7700"/>
    <w:rsid w:val="00FB0E71"/>
    <w:rsid w:val="00FB13E4"/>
    <w:rsid w:val="00FB141B"/>
    <w:rsid w:val="00FB192A"/>
    <w:rsid w:val="00FB576E"/>
    <w:rsid w:val="00FB6711"/>
    <w:rsid w:val="00FB7123"/>
    <w:rsid w:val="00FC0CD7"/>
    <w:rsid w:val="00FC3343"/>
    <w:rsid w:val="00FC6F11"/>
    <w:rsid w:val="00FD0377"/>
    <w:rsid w:val="00FD5030"/>
    <w:rsid w:val="00FD6D33"/>
    <w:rsid w:val="00FD7580"/>
    <w:rsid w:val="00FE02AA"/>
    <w:rsid w:val="00FE18B2"/>
    <w:rsid w:val="00FE4073"/>
    <w:rsid w:val="00FE52F1"/>
    <w:rsid w:val="00FF08CF"/>
    <w:rsid w:val="00FF3859"/>
    <w:rsid w:val="00FF562C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F2058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CA050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050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A050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050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F508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4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6</Pages>
  <Words>1931</Words>
  <Characters>11009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17</cp:revision>
  <cp:lastPrinted>2013-01-22T08:49:00Z</cp:lastPrinted>
  <dcterms:created xsi:type="dcterms:W3CDTF">2012-12-27T19:05:00Z</dcterms:created>
  <dcterms:modified xsi:type="dcterms:W3CDTF">2015-10-22T11:05:00Z</dcterms:modified>
</cp:coreProperties>
</file>