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3" w:rsidRDefault="00EB4913" w:rsidP="00B43C8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pt;margin-top:0;width:108.35pt;height:108.35pt;z-index:-251658240">
            <v:imagedata r:id="rId5" o:title="" gain="79922f"/>
          </v:shape>
        </w:pic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«Принято»   на педсовете                                                                              Утверждаю</w:t>
      </w:r>
    </w:p>
    <w:p w:rsidR="00EB4913" w:rsidRDefault="00EB4913" w:rsidP="00B43C8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Директор школы </w:t>
      </w:r>
    </w:p>
    <w:p w:rsidR="00EB4913" w:rsidRDefault="00EB4913" w:rsidP="00B43C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0"/>
            <w:szCs w:val="20"/>
          </w:rPr>
          <w:t>2015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________ Ф.Л. Лёвин </w:t>
      </w:r>
    </w:p>
    <w:p w:rsidR="00EB4913" w:rsidRDefault="00EB4913" w:rsidP="00B43C8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Приказ от 29.08.2015 г. № 43/1- ОШД</w:t>
      </w:r>
    </w:p>
    <w:p w:rsidR="00EB4913" w:rsidRPr="000E3D51" w:rsidRDefault="00EB4913" w:rsidP="002D7382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913" w:rsidRPr="000E3D51" w:rsidRDefault="00EB4913" w:rsidP="002D7382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913" w:rsidRPr="000E3D51" w:rsidRDefault="00EB4913" w:rsidP="002D7382">
      <w:pPr>
        <w:shd w:val="clear" w:color="auto" w:fill="FFFFFF"/>
        <w:spacing w:before="21" w:after="2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913" w:rsidRPr="000E3D51" w:rsidRDefault="00EB4913" w:rsidP="002D7382">
      <w:pPr>
        <w:shd w:val="clear" w:color="auto" w:fill="FFFFFF"/>
        <w:spacing w:before="21" w:after="2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E3D5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 О Л О Ж Е Н И Е</w:t>
      </w:r>
    </w:p>
    <w:p w:rsidR="00EB4913" w:rsidRPr="000E3D51" w:rsidRDefault="00EB4913" w:rsidP="002D7382">
      <w:pPr>
        <w:shd w:val="clear" w:color="auto" w:fill="FFFFFF"/>
        <w:spacing w:before="21" w:after="2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E3D5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 правилах использования сети Интернет</w:t>
      </w:r>
    </w:p>
    <w:p w:rsidR="00EB4913" w:rsidRPr="000E3D51" w:rsidRDefault="00EB4913" w:rsidP="002D7382">
      <w:pPr>
        <w:shd w:val="clear" w:color="auto" w:fill="FFFFFF"/>
        <w:spacing w:before="21" w:after="2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E3D5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 МБОУ КР ОО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Гуторовс</w:t>
      </w:r>
      <w:r w:rsidRPr="000E3D5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кая  средняя общеобразовательная школа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имени Куренцова А.И.</w:t>
      </w:r>
      <w:r w:rsidRPr="000E3D5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B4913" w:rsidRPr="000E3D51" w:rsidRDefault="00EB4913" w:rsidP="002D7382">
      <w:pPr>
        <w:shd w:val="clear" w:color="auto" w:fill="FFFFFF"/>
        <w:spacing w:before="21" w:after="2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B4913" w:rsidRPr="000E3D51" w:rsidRDefault="00EB4913" w:rsidP="002D7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B4913" w:rsidRPr="000E3D51" w:rsidRDefault="00EB4913" w:rsidP="002D7382">
      <w:pPr>
        <w:shd w:val="clear" w:color="auto" w:fill="FFFFFF"/>
        <w:spacing w:before="21" w:after="2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1.1.    Использование сети Интернет в школе направлено на решение задач учебно- воспитательного процесса.</w:t>
      </w:r>
    </w:p>
    <w:p w:rsidR="00EB4913" w:rsidRPr="000E3D51" w:rsidRDefault="00EB4913" w:rsidP="002D7382">
      <w:pPr>
        <w:shd w:val="clear" w:color="auto" w:fill="FFFFFF"/>
        <w:spacing w:before="21" w:after="21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    Настоящие правила регулируют условия и порядок  использования сети Интернет  в школе.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    Настоящие правила имеют статус локального нормативного акта школы.</w:t>
      </w:r>
    </w:p>
    <w:p w:rsidR="00EB4913" w:rsidRPr="000E3D51" w:rsidRDefault="00EB4913" w:rsidP="002D7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использования возможностей сети Интернет  в школе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0E3D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использования возможностей сети Интернет в учебно- образовательном процессе  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директора школы.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 Правила использования сети Интернет разрабатываются педагогическим советом школы на основе примерного регламента самостоятельно либо с привлечением внешних экспертов, в качестве которых могут выступать: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преподаватели др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угих образовательных учреждений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имеющих опыт использования Интернета в образовательном процессе;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специалисты в области информационных технологий;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представители органов управления образованием;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обучающихся.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 разработке правил использования сети Интернет педагогический совет руководствуется: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интересами  обучающихся;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целями образовательного пространства;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78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  Директор школы отвечает за обеспечение эффективного и безопасного доступа к сети Интернет в школе, а также за выполнение установленных правил. 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78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обеспечения доступа участников  образователь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ного процесса к сети Интернет в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 с установленными  в школе правилами директор школы назначает своим приказом ответственного за организацию работы с Интернетом и ограничение доступа.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Педагогический совет школы: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решение о разрешении/блокировании доступа к определённым ресурсам и ( или) категориям ресурсов сети Интернет;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 характер и объём  информации, публикуемой на Интернет- ресурсах школы;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даёт директору школы рекомендации о назначении и освобождении  от исполнения своих функций лиц, ответственных за обеспечение доступа к  ресурсам сети Интернет и контроль безопасности работы в  Сети;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время уроков и других занятий в рамках учебного плана контроль за использованием обучающимися сети Интернет осуществляет преподаватель , ведущий занятие. 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этом преподаватель: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меры по пресечению попыток доступа к ресурсу/группе  ресурсов, не совместимых с задачами образования.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1140" w:hanging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  Во время свободного доступа обучающихся к сети Интернет вне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учебных занятий  контроль за использованием ресурсов Интернета осуществляют работники школы, определённые приказом директора школы. 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 школы: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меры по пресечению попыток доступа к ресурсу/группе  ресурсов, не совместимых с задачами образования;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сообщает классному руководителю о преднамеренных попытках обучающегося осуществить доступ к ресурсам, не совместимым с задачами образования.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  воспитания. Проверка выполнения такого требования осуществляется с помощью специальных технических средств и программного обеспечения контекстной фильтрации, установленных в школе или предоставленных оператором услуг связи.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 w:firstLine="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 Пользователи сети Интернет в школе должны учитывать, что технические средства и программное обеспечение не могут обеспечить полную фильтрацию ресурсов сети Интернет вслед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ствие частого обновления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ресурсов. В связи с этим существует опасность обнаружения обучающимися ресурсов, содержание которых противоречит законодательству Российской Федерации и совместимо  с целями  и задачами образовательного процесса. Участникам использования сети Интернет в школе следует осознать, что школа не несёт ответственности за случайный доступ к подобной информации,  размещённой не на Интернет- ресурсах школы.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   Отн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есение определённых ресурсов и (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 категорий ресурсов к соответствующим группам, доступ к которым регулируется техническими средствами и программным обеспечением контекстной  фильтрации, в соответствии с принятыми в школе правилами обеспечивается работником школы, назначенным директором школы.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   Принципы размещения информации в Интернет- ресурсах школы призваны обеспечивать: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действующего законодательства Российской Федерации,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интересов и  прав граждан;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защиту персональных данных обучающихся, преподавателей и  сотрудников;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достоверность и корректность размещённой информации.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2.12.  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рсональные данные обучающихся (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включая фамилию и имя, класс/год обучения, возраст, фотографию, данные о месте жительства, телефонах и прочее, иные сведения личного характера) могут размещаться на Интернет ресурсах, создаваемых школой, только с письменного согласия родителей или иных законных представителей 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учающихся. Персональные данные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преподавателей и сотрудников школы размещ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аются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Интернет –ресурсах только с письменного согласия лиц, чьи персональные данные размещаются.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 w:firstLine="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2.13.   В информационных сообщениях о мероприятиях, размещённых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2.14. 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 получении согласия на размещение персональных данных представитель школы обязан разъяснить возможные риски и последствия их размещения. Школа не несёт ответственности за такие последствия, если предварительно было полу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чено письменное согласие лица (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законного представителя) на опубликование персональных данных.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3.   Использование сети Интернет в школе.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90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 Использование сети Интернет в школе осуществляется  в целях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90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 По решению лица, ответственного за организацию в школе работы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сети Интернет и ограничение доступа, преподаватели, сотрудники и обучающиеся вправе: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размещать собственную информацию в сети Интернет на Интернет ресурсах школы;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учётную запись электронной почты на Интернет –ресурсах школы.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3.3.  Обучающемуся запрещается: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обращаться к ресурсам, содержание и тематика которых не допустима для несовершеннолетних и 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нарушают законодательство Российской Федерации (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эротика, порнография, пропаганда насилия, терроризма, политического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религиозного экстремизма, 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национальной, расовой розни, иные ресурсы схожей направленности);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любые сделки через Интернет;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загрузки файлов на компьютер школы без специального          разрешения;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распространять оскорбительную, не соответствующую действительности,    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порочащую других лиц информацию, угрозы.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 При случайном обнаружении ресурса, содержание которого не совместимо с целями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процесса, обучающийся обязан незамедлительно сообщить об этом преподавателю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проводящему занятие. Преподаватель обязан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афиксировать Интернет – адрес (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ресурса и время его обнаружения и сообщить об этом лицу ответственному за работу Интернета и   ограничения доступа.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Ответственный обязан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принять информацию от преподавателя;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направить информацию о некатегоризированном ресурсе оператору</w:t>
      </w:r>
    </w:p>
    <w:p w:rsidR="00EB4913" w:rsidRPr="000E3D51" w:rsidRDefault="00EB4913" w:rsidP="000E3D51">
      <w:pPr>
        <w:shd w:val="clear" w:color="auto" w:fill="FFFFFF"/>
        <w:spacing w:before="21" w:after="21" w:line="240" w:lineRule="auto"/>
        <w:ind w:left="540" w:hanging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технических   средств и программного обеспечения технического</w:t>
      </w:r>
    </w:p>
    <w:p w:rsidR="00EB4913" w:rsidRDefault="00EB4913" w:rsidP="00F3074D">
      <w:pPr>
        <w:shd w:val="clear" w:color="auto" w:fill="FFFFFF"/>
        <w:spacing w:before="21" w:after="21" w:line="240" w:lineRule="auto"/>
        <w:ind w:left="540" w:hanging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ограничения доступа к информации в течение суток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913" w:rsidRPr="000E3D51" w:rsidRDefault="00EB4913" w:rsidP="00F3074D">
      <w:pPr>
        <w:shd w:val="clear" w:color="auto" w:fill="FFFFFF"/>
        <w:spacing w:before="21" w:after="21" w:line="240" w:lineRule="auto"/>
        <w:ind w:left="540" w:hanging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Ознакомлен(а):</w:t>
      </w:r>
      <w:r w:rsidRPr="000E3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</w:p>
    <w:p w:rsidR="00EB4913" w:rsidRPr="000E3D51" w:rsidRDefault="00EB4913" w:rsidP="000E3D51">
      <w:pPr>
        <w:rPr>
          <w:rFonts w:ascii="Times New Roman" w:hAnsi="Times New Roman" w:cs="Times New Roman"/>
          <w:sz w:val="24"/>
          <w:szCs w:val="24"/>
        </w:rPr>
      </w:pPr>
    </w:p>
    <w:sectPr w:rsidR="00EB4913" w:rsidRPr="000E3D51" w:rsidSect="00DD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D46"/>
    <w:multiLevelType w:val="multilevel"/>
    <w:tmpl w:val="C5CCA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1065BF"/>
    <w:multiLevelType w:val="multilevel"/>
    <w:tmpl w:val="F89A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82"/>
    <w:rsid w:val="0000025F"/>
    <w:rsid w:val="00001350"/>
    <w:rsid w:val="000020FF"/>
    <w:rsid w:val="0000412F"/>
    <w:rsid w:val="000058AB"/>
    <w:rsid w:val="00007341"/>
    <w:rsid w:val="00007503"/>
    <w:rsid w:val="00007D76"/>
    <w:rsid w:val="00010334"/>
    <w:rsid w:val="000115EC"/>
    <w:rsid w:val="00011979"/>
    <w:rsid w:val="00011C63"/>
    <w:rsid w:val="00012946"/>
    <w:rsid w:val="00014181"/>
    <w:rsid w:val="0001527F"/>
    <w:rsid w:val="000153A5"/>
    <w:rsid w:val="00015717"/>
    <w:rsid w:val="00015D32"/>
    <w:rsid w:val="000179C0"/>
    <w:rsid w:val="000222BD"/>
    <w:rsid w:val="00022310"/>
    <w:rsid w:val="00026606"/>
    <w:rsid w:val="00027B13"/>
    <w:rsid w:val="00031343"/>
    <w:rsid w:val="00041955"/>
    <w:rsid w:val="000431C9"/>
    <w:rsid w:val="000459F1"/>
    <w:rsid w:val="00045F9C"/>
    <w:rsid w:val="00046193"/>
    <w:rsid w:val="000469CA"/>
    <w:rsid w:val="00046B93"/>
    <w:rsid w:val="000470CC"/>
    <w:rsid w:val="000475A3"/>
    <w:rsid w:val="00052592"/>
    <w:rsid w:val="00052D3B"/>
    <w:rsid w:val="00053B58"/>
    <w:rsid w:val="0005606A"/>
    <w:rsid w:val="00060570"/>
    <w:rsid w:val="000609F7"/>
    <w:rsid w:val="00064E84"/>
    <w:rsid w:val="000650EB"/>
    <w:rsid w:val="00065AE8"/>
    <w:rsid w:val="00065F1A"/>
    <w:rsid w:val="000717B5"/>
    <w:rsid w:val="00071BF7"/>
    <w:rsid w:val="00073178"/>
    <w:rsid w:val="000735A5"/>
    <w:rsid w:val="000744BA"/>
    <w:rsid w:val="000759AB"/>
    <w:rsid w:val="00075F05"/>
    <w:rsid w:val="00080D5F"/>
    <w:rsid w:val="00081869"/>
    <w:rsid w:val="00081B55"/>
    <w:rsid w:val="00084A3B"/>
    <w:rsid w:val="0008519B"/>
    <w:rsid w:val="000877F9"/>
    <w:rsid w:val="00090038"/>
    <w:rsid w:val="00091FAF"/>
    <w:rsid w:val="00093968"/>
    <w:rsid w:val="0009443E"/>
    <w:rsid w:val="00094C3C"/>
    <w:rsid w:val="000978E4"/>
    <w:rsid w:val="00097BC9"/>
    <w:rsid w:val="000A0C3D"/>
    <w:rsid w:val="000A0E72"/>
    <w:rsid w:val="000A253C"/>
    <w:rsid w:val="000A318B"/>
    <w:rsid w:val="000A3A86"/>
    <w:rsid w:val="000A3AE0"/>
    <w:rsid w:val="000A5950"/>
    <w:rsid w:val="000A71A9"/>
    <w:rsid w:val="000A7604"/>
    <w:rsid w:val="000A7E09"/>
    <w:rsid w:val="000B141A"/>
    <w:rsid w:val="000B1B59"/>
    <w:rsid w:val="000B26E3"/>
    <w:rsid w:val="000B4423"/>
    <w:rsid w:val="000B44DE"/>
    <w:rsid w:val="000B7397"/>
    <w:rsid w:val="000B7791"/>
    <w:rsid w:val="000C198F"/>
    <w:rsid w:val="000C1B81"/>
    <w:rsid w:val="000C1CEB"/>
    <w:rsid w:val="000C2F60"/>
    <w:rsid w:val="000C427C"/>
    <w:rsid w:val="000C52AC"/>
    <w:rsid w:val="000C547A"/>
    <w:rsid w:val="000C663B"/>
    <w:rsid w:val="000C6E6C"/>
    <w:rsid w:val="000D0901"/>
    <w:rsid w:val="000D1578"/>
    <w:rsid w:val="000D1D5A"/>
    <w:rsid w:val="000D2609"/>
    <w:rsid w:val="000D2EF4"/>
    <w:rsid w:val="000D6EF8"/>
    <w:rsid w:val="000E078A"/>
    <w:rsid w:val="000E30DA"/>
    <w:rsid w:val="000E36C2"/>
    <w:rsid w:val="000E3925"/>
    <w:rsid w:val="000E3D51"/>
    <w:rsid w:val="000E4A90"/>
    <w:rsid w:val="000E5571"/>
    <w:rsid w:val="000E69FE"/>
    <w:rsid w:val="000F0DAB"/>
    <w:rsid w:val="000F196D"/>
    <w:rsid w:val="000F2BA1"/>
    <w:rsid w:val="000F2C72"/>
    <w:rsid w:val="000F477B"/>
    <w:rsid w:val="000F508B"/>
    <w:rsid w:val="000F65DD"/>
    <w:rsid w:val="000F70C1"/>
    <w:rsid w:val="000F7851"/>
    <w:rsid w:val="00100705"/>
    <w:rsid w:val="00101248"/>
    <w:rsid w:val="00101FD5"/>
    <w:rsid w:val="001025ED"/>
    <w:rsid w:val="001026E9"/>
    <w:rsid w:val="0010301A"/>
    <w:rsid w:val="0010431D"/>
    <w:rsid w:val="0010457F"/>
    <w:rsid w:val="0010584A"/>
    <w:rsid w:val="00113213"/>
    <w:rsid w:val="0011450D"/>
    <w:rsid w:val="00116DE4"/>
    <w:rsid w:val="001174DB"/>
    <w:rsid w:val="00117D2E"/>
    <w:rsid w:val="00120C66"/>
    <w:rsid w:val="00121268"/>
    <w:rsid w:val="0012174E"/>
    <w:rsid w:val="00121B8B"/>
    <w:rsid w:val="00122E17"/>
    <w:rsid w:val="0012380E"/>
    <w:rsid w:val="00124238"/>
    <w:rsid w:val="00125C12"/>
    <w:rsid w:val="00131AE6"/>
    <w:rsid w:val="0013275C"/>
    <w:rsid w:val="00133AA9"/>
    <w:rsid w:val="00135188"/>
    <w:rsid w:val="0013587F"/>
    <w:rsid w:val="00136EAF"/>
    <w:rsid w:val="00136F88"/>
    <w:rsid w:val="00141FE2"/>
    <w:rsid w:val="001449C4"/>
    <w:rsid w:val="00144B17"/>
    <w:rsid w:val="00144C66"/>
    <w:rsid w:val="00145775"/>
    <w:rsid w:val="00145A9B"/>
    <w:rsid w:val="0015038C"/>
    <w:rsid w:val="00150781"/>
    <w:rsid w:val="001517C0"/>
    <w:rsid w:val="0015182A"/>
    <w:rsid w:val="001537B2"/>
    <w:rsid w:val="00155961"/>
    <w:rsid w:val="00156408"/>
    <w:rsid w:val="00156FD5"/>
    <w:rsid w:val="00157952"/>
    <w:rsid w:val="00157DAC"/>
    <w:rsid w:val="001603D8"/>
    <w:rsid w:val="001624F4"/>
    <w:rsid w:val="00162C7B"/>
    <w:rsid w:val="00163B86"/>
    <w:rsid w:val="0016556F"/>
    <w:rsid w:val="00165F91"/>
    <w:rsid w:val="001663FD"/>
    <w:rsid w:val="001710D7"/>
    <w:rsid w:val="00171EF8"/>
    <w:rsid w:val="0017310D"/>
    <w:rsid w:val="001742AB"/>
    <w:rsid w:val="001756B8"/>
    <w:rsid w:val="00177A70"/>
    <w:rsid w:val="0018049F"/>
    <w:rsid w:val="00180548"/>
    <w:rsid w:val="00180DE5"/>
    <w:rsid w:val="0018247D"/>
    <w:rsid w:val="0018501B"/>
    <w:rsid w:val="001862A9"/>
    <w:rsid w:val="00190C96"/>
    <w:rsid w:val="0019130E"/>
    <w:rsid w:val="00192362"/>
    <w:rsid w:val="00192E84"/>
    <w:rsid w:val="00193432"/>
    <w:rsid w:val="00193851"/>
    <w:rsid w:val="00197422"/>
    <w:rsid w:val="001974A2"/>
    <w:rsid w:val="001A0096"/>
    <w:rsid w:val="001A0343"/>
    <w:rsid w:val="001A071E"/>
    <w:rsid w:val="001A0EEC"/>
    <w:rsid w:val="001A3872"/>
    <w:rsid w:val="001A448A"/>
    <w:rsid w:val="001A61C7"/>
    <w:rsid w:val="001A6DCF"/>
    <w:rsid w:val="001A6EC7"/>
    <w:rsid w:val="001A7617"/>
    <w:rsid w:val="001B0833"/>
    <w:rsid w:val="001B0ABF"/>
    <w:rsid w:val="001B2167"/>
    <w:rsid w:val="001B3763"/>
    <w:rsid w:val="001B3C64"/>
    <w:rsid w:val="001B4945"/>
    <w:rsid w:val="001B52FD"/>
    <w:rsid w:val="001C0D2B"/>
    <w:rsid w:val="001C12E2"/>
    <w:rsid w:val="001C13F1"/>
    <w:rsid w:val="001C2146"/>
    <w:rsid w:val="001C28DC"/>
    <w:rsid w:val="001C4123"/>
    <w:rsid w:val="001C5DDB"/>
    <w:rsid w:val="001C5FF8"/>
    <w:rsid w:val="001C7EA3"/>
    <w:rsid w:val="001D1197"/>
    <w:rsid w:val="001D1900"/>
    <w:rsid w:val="001D22C5"/>
    <w:rsid w:val="001D285B"/>
    <w:rsid w:val="001D2F46"/>
    <w:rsid w:val="001D41E1"/>
    <w:rsid w:val="001D4AB4"/>
    <w:rsid w:val="001D4E5F"/>
    <w:rsid w:val="001D5966"/>
    <w:rsid w:val="001D7926"/>
    <w:rsid w:val="001E01FF"/>
    <w:rsid w:val="001E15B2"/>
    <w:rsid w:val="001E328A"/>
    <w:rsid w:val="001E3AA8"/>
    <w:rsid w:val="001E581C"/>
    <w:rsid w:val="001E5BCB"/>
    <w:rsid w:val="001E61F6"/>
    <w:rsid w:val="001E6F3E"/>
    <w:rsid w:val="001E75DD"/>
    <w:rsid w:val="001F0BB9"/>
    <w:rsid w:val="001F1F9E"/>
    <w:rsid w:val="001F2CC4"/>
    <w:rsid w:val="001F373C"/>
    <w:rsid w:val="001F388A"/>
    <w:rsid w:val="001F4E5A"/>
    <w:rsid w:val="001F5110"/>
    <w:rsid w:val="001F5146"/>
    <w:rsid w:val="001F52E0"/>
    <w:rsid w:val="001F67CF"/>
    <w:rsid w:val="001F79A4"/>
    <w:rsid w:val="002006E8"/>
    <w:rsid w:val="0020072B"/>
    <w:rsid w:val="00200B51"/>
    <w:rsid w:val="0020354A"/>
    <w:rsid w:val="00203B30"/>
    <w:rsid w:val="00203C24"/>
    <w:rsid w:val="002042BA"/>
    <w:rsid w:val="002049A9"/>
    <w:rsid w:val="002063E6"/>
    <w:rsid w:val="002073BE"/>
    <w:rsid w:val="00210420"/>
    <w:rsid w:val="002117B5"/>
    <w:rsid w:val="00211961"/>
    <w:rsid w:val="0021253A"/>
    <w:rsid w:val="00212655"/>
    <w:rsid w:val="00213030"/>
    <w:rsid w:val="00214DB1"/>
    <w:rsid w:val="00215A6F"/>
    <w:rsid w:val="00215FFF"/>
    <w:rsid w:val="00216C77"/>
    <w:rsid w:val="002211FA"/>
    <w:rsid w:val="002214B0"/>
    <w:rsid w:val="002214C8"/>
    <w:rsid w:val="0022543B"/>
    <w:rsid w:val="00225FDA"/>
    <w:rsid w:val="002266A0"/>
    <w:rsid w:val="00226A1D"/>
    <w:rsid w:val="002275F8"/>
    <w:rsid w:val="002309E8"/>
    <w:rsid w:val="002327F8"/>
    <w:rsid w:val="00233A4C"/>
    <w:rsid w:val="0023408A"/>
    <w:rsid w:val="0023468D"/>
    <w:rsid w:val="0023551D"/>
    <w:rsid w:val="0023578C"/>
    <w:rsid w:val="00236F89"/>
    <w:rsid w:val="00237CF0"/>
    <w:rsid w:val="00240BCA"/>
    <w:rsid w:val="00240C76"/>
    <w:rsid w:val="00244557"/>
    <w:rsid w:val="002445E5"/>
    <w:rsid w:val="00246136"/>
    <w:rsid w:val="00247620"/>
    <w:rsid w:val="00250168"/>
    <w:rsid w:val="00250471"/>
    <w:rsid w:val="0025049D"/>
    <w:rsid w:val="002504CC"/>
    <w:rsid w:val="0025301F"/>
    <w:rsid w:val="00253C54"/>
    <w:rsid w:val="00254714"/>
    <w:rsid w:val="002554D7"/>
    <w:rsid w:val="00255639"/>
    <w:rsid w:val="00256788"/>
    <w:rsid w:val="00256DB6"/>
    <w:rsid w:val="00256F2A"/>
    <w:rsid w:val="002573F4"/>
    <w:rsid w:val="00257611"/>
    <w:rsid w:val="00261663"/>
    <w:rsid w:val="0026362C"/>
    <w:rsid w:val="002637E9"/>
    <w:rsid w:val="002652CB"/>
    <w:rsid w:val="00265E1A"/>
    <w:rsid w:val="00270BCD"/>
    <w:rsid w:val="00270D36"/>
    <w:rsid w:val="0027103A"/>
    <w:rsid w:val="00272C87"/>
    <w:rsid w:val="00273440"/>
    <w:rsid w:val="00273D56"/>
    <w:rsid w:val="00273EAB"/>
    <w:rsid w:val="00274185"/>
    <w:rsid w:val="00275240"/>
    <w:rsid w:val="0027672E"/>
    <w:rsid w:val="00277E4E"/>
    <w:rsid w:val="002807A8"/>
    <w:rsid w:val="00282363"/>
    <w:rsid w:val="002826FE"/>
    <w:rsid w:val="002828C8"/>
    <w:rsid w:val="00283B1B"/>
    <w:rsid w:val="00284412"/>
    <w:rsid w:val="002844B7"/>
    <w:rsid w:val="0028636B"/>
    <w:rsid w:val="00286DDE"/>
    <w:rsid w:val="002872F3"/>
    <w:rsid w:val="0029008E"/>
    <w:rsid w:val="0029268F"/>
    <w:rsid w:val="00293472"/>
    <w:rsid w:val="00295BC4"/>
    <w:rsid w:val="00297BD0"/>
    <w:rsid w:val="002A1D40"/>
    <w:rsid w:val="002A285B"/>
    <w:rsid w:val="002A2FC0"/>
    <w:rsid w:val="002A3DDE"/>
    <w:rsid w:val="002A4C34"/>
    <w:rsid w:val="002A5948"/>
    <w:rsid w:val="002A6D1A"/>
    <w:rsid w:val="002B0017"/>
    <w:rsid w:val="002B1956"/>
    <w:rsid w:val="002B2E0B"/>
    <w:rsid w:val="002B36C9"/>
    <w:rsid w:val="002B3DE7"/>
    <w:rsid w:val="002B479A"/>
    <w:rsid w:val="002B6849"/>
    <w:rsid w:val="002B6CEB"/>
    <w:rsid w:val="002C12EA"/>
    <w:rsid w:val="002C2A66"/>
    <w:rsid w:val="002C2E5F"/>
    <w:rsid w:val="002C515D"/>
    <w:rsid w:val="002C545C"/>
    <w:rsid w:val="002C5A65"/>
    <w:rsid w:val="002C5CC4"/>
    <w:rsid w:val="002D1145"/>
    <w:rsid w:val="002D1451"/>
    <w:rsid w:val="002D4862"/>
    <w:rsid w:val="002D5B09"/>
    <w:rsid w:val="002D66FB"/>
    <w:rsid w:val="002D71D1"/>
    <w:rsid w:val="002D7382"/>
    <w:rsid w:val="002E3740"/>
    <w:rsid w:val="002E540E"/>
    <w:rsid w:val="002E6D14"/>
    <w:rsid w:val="002E73DD"/>
    <w:rsid w:val="002E7774"/>
    <w:rsid w:val="002E7930"/>
    <w:rsid w:val="002E7C57"/>
    <w:rsid w:val="002F36A2"/>
    <w:rsid w:val="002F4192"/>
    <w:rsid w:val="002F4237"/>
    <w:rsid w:val="002F6085"/>
    <w:rsid w:val="00301873"/>
    <w:rsid w:val="00301F4D"/>
    <w:rsid w:val="00305D5A"/>
    <w:rsid w:val="003066DA"/>
    <w:rsid w:val="00306F54"/>
    <w:rsid w:val="00307997"/>
    <w:rsid w:val="0031029A"/>
    <w:rsid w:val="00312B65"/>
    <w:rsid w:val="00313C01"/>
    <w:rsid w:val="00313F42"/>
    <w:rsid w:val="00314F9A"/>
    <w:rsid w:val="003164B4"/>
    <w:rsid w:val="003168AD"/>
    <w:rsid w:val="00320BBB"/>
    <w:rsid w:val="00320BD1"/>
    <w:rsid w:val="00321BED"/>
    <w:rsid w:val="00322B3A"/>
    <w:rsid w:val="00323EBE"/>
    <w:rsid w:val="00324581"/>
    <w:rsid w:val="0032644A"/>
    <w:rsid w:val="0032690A"/>
    <w:rsid w:val="00326A58"/>
    <w:rsid w:val="00326E47"/>
    <w:rsid w:val="0032740F"/>
    <w:rsid w:val="00327E66"/>
    <w:rsid w:val="003313F9"/>
    <w:rsid w:val="003327E5"/>
    <w:rsid w:val="00333F94"/>
    <w:rsid w:val="00334602"/>
    <w:rsid w:val="00341909"/>
    <w:rsid w:val="00342E96"/>
    <w:rsid w:val="00342F58"/>
    <w:rsid w:val="00343E84"/>
    <w:rsid w:val="00345D7F"/>
    <w:rsid w:val="003469AB"/>
    <w:rsid w:val="00346AD3"/>
    <w:rsid w:val="00350F65"/>
    <w:rsid w:val="003514CE"/>
    <w:rsid w:val="00355307"/>
    <w:rsid w:val="00355F3E"/>
    <w:rsid w:val="0035686E"/>
    <w:rsid w:val="003568CB"/>
    <w:rsid w:val="003608FB"/>
    <w:rsid w:val="00360AD9"/>
    <w:rsid w:val="00361FC3"/>
    <w:rsid w:val="003636BD"/>
    <w:rsid w:val="00364EFF"/>
    <w:rsid w:val="00365D7F"/>
    <w:rsid w:val="00366B78"/>
    <w:rsid w:val="0037079C"/>
    <w:rsid w:val="003724B6"/>
    <w:rsid w:val="003725A8"/>
    <w:rsid w:val="00373221"/>
    <w:rsid w:val="00374D28"/>
    <w:rsid w:val="0037748E"/>
    <w:rsid w:val="0037793A"/>
    <w:rsid w:val="00380DF0"/>
    <w:rsid w:val="003819E9"/>
    <w:rsid w:val="003846B5"/>
    <w:rsid w:val="00386459"/>
    <w:rsid w:val="00386D28"/>
    <w:rsid w:val="003874B5"/>
    <w:rsid w:val="00390BE3"/>
    <w:rsid w:val="00391885"/>
    <w:rsid w:val="0039260A"/>
    <w:rsid w:val="0039264E"/>
    <w:rsid w:val="00392808"/>
    <w:rsid w:val="00395658"/>
    <w:rsid w:val="0039661D"/>
    <w:rsid w:val="0039712C"/>
    <w:rsid w:val="00397388"/>
    <w:rsid w:val="003A01BA"/>
    <w:rsid w:val="003A0A32"/>
    <w:rsid w:val="003A0E51"/>
    <w:rsid w:val="003A1A1A"/>
    <w:rsid w:val="003A29A0"/>
    <w:rsid w:val="003A2F91"/>
    <w:rsid w:val="003A3AA3"/>
    <w:rsid w:val="003A5802"/>
    <w:rsid w:val="003A58E6"/>
    <w:rsid w:val="003A70DA"/>
    <w:rsid w:val="003A77D5"/>
    <w:rsid w:val="003A7D49"/>
    <w:rsid w:val="003B0083"/>
    <w:rsid w:val="003B03E5"/>
    <w:rsid w:val="003B14EF"/>
    <w:rsid w:val="003B2E27"/>
    <w:rsid w:val="003B309E"/>
    <w:rsid w:val="003B3368"/>
    <w:rsid w:val="003B48F4"/>
    <w:rsid w:val="003B4BEC"/>
    <w:rsid w:val="003B7306"/>
    <w:rsid w:val="003B7EDD"/>
    <w:rsid w:val="003C1B7E"/>
    <w:rsid w:val="003C59A5"/>
    <w:rsid w:val="003C6084"/>
    <w:rsid w:val="003D0A2D"/>
    <w:rsid w:val="003D0C8A"/>
    <w:rsid w:val="003D20DF"/>
    <w:rsid w:val="003D24D4"/>
    <w:rsid w:val="003D2C36"/>
    <w:rsid w:val="003D4470"/>
    <w:rsid w:val="003D5808"/>
    <w:rsid w:val="003D5BD3"/>
    <w:rsid w:val="003D5F48"/>
    <w:rsid w:val="003D6009"/>
    <w:rsid w:val="003D626D"/>
    <w:rsid w:val="003E168C"/>
    <w:rsid w:val="003E2424"/>
    <w:rsid w:val="003E2D9D"/>
    <w:rsid w:val="003E379F"/>
    <w:rsid w:val="003E5AB0"/>
    <w:rsid w:val="003E60E5"/>
    <w:rsid w:val="003E64CD"/>
    <w:rsid w:val="003E6CB0"/>
    <w:rsid w:val="003F0E5C"/>
    <w:rsid w:val="003F1A40"/>
    <w:rsid w:val="004000C7"/>
    <w:rsid w:val="00400F68"/>
    <w:rsid w:val="004038D6"/>
    <w:rsid w:val="0040438C"/>
    <w:rsid w:val="004052FA"/>
    <w:rsid w:val="00405D31"/>
    <w:rsid w:val="00406493"/>
    <w:rsid w:val="004075E5"/>
    <w:rsid w:val="00407B66"/>
    <w:rsid w:val="00407DB9"/>
    <w:rsid w:val="00410190"/>
    <w:rsid w:val="00411C8B"/>
    <w:rsid w:val="00413FAD"/>
    <w:rsid w:val="00415923"/>
    <w:rsid w:val="00416A5D"/>
    <w:rsid w:val="0041727F"/>
    <w:rsid w:val="004209CF"/>
    <w:rsid w:val="00420A12"/>
    <w:rsid w:val="00421741"/>
    <w:rsid w:val="00421FB4"/>
    <w:rsid w:val="004222F6"/>
    <w:rsid w:val="00423CE4"/>
    <w:rsid w:val="00424CE0"/>
    <w:rsid w:val="00426210"/>
    <w:rsid w:val="00427224"/>
    <w:rsid w:val="004307F2"/>
    <w:rsid w:val="00431A56"/>
    <w:rsid w:val="00432ABF"/>
    <w:rsid w:val="004334CD"/>
    <w:rsid w:val="004335B4"/>
    <w:rsid w:val="0043424B"/>
    <w:rsid w:val="00434501"/>
    <w:rsid w:val="00436D7A"/>
    <w:rsid w:val="0044143F"/>
    <w:rsid w:val="00443A53"/>
    <w:rsid w:val="00443C19"/>
    <w:rsid w:val="00443F24"/>
    <w:rsid w:val="0044445D"/>
    <w:rsid w:val="00445693"/>
    <w:rsid w:val="004456A2"/>
    <w:rsid w:val="00446AD4"/>
    <w:rsid w:val="00447A06"/>
    <w:rsid w:val="004508C3"/>
    <w:rsid w:val="00450A99"/>
    <w:rsid w:val="00450B3C"/>
    <w:rsid w:val="00450C5F"/>
    <w:rsid w:val="00451578"/>
    <w:rsid w:val="00453B16"/>
    <w:rsid w:val="00454392"/>
    <w:rsid w:val="004550D6"/>
    <w:rsid w:val="0045581B"/>
    <w:rsid w:val="00456142"/>
    <w:rsid w:val="004566CE"/>
    <w:rsid w:val="004572C9"/>
    <w:rsid w:val="00460592"/>
    <w:rsid w:val="00462EFC"/>
    <w:rsid w:val="004637F2"/>
    <w:rsid w:val="00463963"/>
    <w:rsid w:val="00464EB5"/>
    <w:rsid w:val="0046558D"/>
    <w:rsid w:val="00465607"/>
    <w:rsid w:val="004660C9"/>
    <w:rsid w:val="00466120"/>
    <w:rsid w:val="0046674B"/>
    <w:rsid w:val="0046759C"/>
    <w:rsid w:val="00470B6F"/>
    <w:rsid w:val="004728A1"/>
    <w:rsid w:val="00472916"/>
    <w:rsid w:val="0047526A"/>
    <w:rsid w:val="00475505"/>
    <w:rsid w:val="00476184"/>
    <w:rsid w:val="00477E18"/>
    <w:rsid w:val="004802DD"/>
    <w:rsid w:val="004804F4"/>
    <w:rsid w:val="00481419"/>
    <w:rsid w:val="00482303"/>
    <w:rsid w:val="00482804"/>
    <w:rsid w:val="0048390D"/>
    <w:rsid w:val="004848F4"/>
    <w:rsid w:val="004852B9"/>
    <w:rsid w:val="004854A4"/>
    <w:rsid w:val="004861AE"/>
    <w:rsid w:val="00486210"/>
    <w:rsid w:val="0048795C"/>
    <w:rsid w:val="004900AD"/>
    <w:rsid w:val="00491A38"/>
    <w:rsid w:val="004925DA"/>
    <w:rsid w:val="00492669"/>
    <w:rsid w:val="00492713"/>
    <w:rsid w:val="00492CF3"/>
    <w:rsid w:val="004937AE"/>
    <w:rsid w:val="004949B3"/>
    <w:rsid w:val="00497A09"/>
    <w:rsid w:val="004A0708"/>
    <w:rsid w:val="004A38D7"/>
    <w:rsid w:val="004A4920"/>
    <w:rsid w:val="004A5BB5"/>
    <w:rsid w:val="004A6D93"/>
    <w:rsid w:val="004A7C51"/>
    <w:rsid w:val="004A7E94"/>
    <w:rsid w:val="004B0ED9"/>
    <w:rsid w:val="004B1AE6"/>
    <w:rsid w:val="004B3B13"/>
    <w:rsid w:val="004B5DA8"/>
    <w:rsid w:val="004B5E4D"/>
    <w:rsid w:val="004B61E1"/>
    <w:rsid w:val="004C0FE7"/>
    <w:rsid w:val="004C26AF"/>
    <w:rsid w:val="004C575E"/>
    <w:rsid w:val="004C61E1"/>
    <w:rsid w:val="004C6AE5"/>
    <w:rsid w:val="004D0458"/>
    <w:rsid w:val="004D399F"/>
    <w:rsid w:val="004D3B28"/>
    <w:rsid w:val="004D4771"/>
    <w:rsid w:val="004D49FF"/>
    <w:rsid w:val="004D4AEF"/>
    <w:rsid w:val="004D576C"/>
    <w:rsid w:val="004D5E58"/>
    <w:rsid w:val="004D7889"/>
    <w:rsid w:val="004E00F2"/>
    <w:rsid w:val="004E1813"/>
    <w:rsid w:val="004E1B49"/>
    <w:rsid w:val="004E1F39"/>
    <w:rsid w:val="004E1F6F"/>
    <w:rsid w:val="004E3AD4"/>
    <w:rsid w:val="004E4734"/>
    <w:rsid w:val="004E5270"/>
    <w:rsid w:val="004E655D"/>
    <w:rsid w:val="004E7FE4"/>
    <w:rsid w:val="004F0D32"/>
    <w:rsid w:val="004F2881"/>
    <w:rsid w:val="004F35E4"/>
    <w:rsid w:val="004F53C4"/>
    <w:rsid w:val="004F5B72"/>
    <w:rsid w:val="004F74DD"/>
    <w:rsid w:val="004F7627"/>
    <w:rsid w:val="00500872"/>
    <w:rsid w:val="005016B0"/>
    <w:rsid w:val="00501CEA"/>
    <w:rsid w:val="0050247A"/>
    <w:rsid w:val="00510089"/>
    <w:rsid w:val="005100C9"/>
    <w:rsid w:val="00510120"/>
    <w:rsid w:val="00511B87"/>
    <w:rsid w:val="00512E1A"/>
    <w:rsid w:val="00513128"/>
    <w:rsid w:val="005155BA"/>
    <w:rsid w:val="00515921"/>
    <w:rsid w:val="00520035"/>
    <w:rsid w:val="005203CE"/>
    <w:rsid w:val="0052078E"/>
    <w:rsid w:val="00522080"/>
    <w:rsid w:val="00523D84"/>
    <w:rsid w:val="00524688"/>
    <w:rsid w:val="00525F18"/>
    <w:rsid w:val="0052697A"/>
    <w:rsid w:val="00526ED7"/>
    <w:rsid w:val="00527875"/>
    <w:rsid w:val="00527F33"/>
    <w:rsid w:val="005304AE"/>
    <w:rsid w:val="00532720"/>
    <w:rsid w:val="005328E2"/>
    <w:rsid w:val="0053335C"/>
    <w:rsid w:val="00533E31"/>
    <w:rsid w:val="00533EAB"/>
    <w:rsid w:val="00534BB6"/>
    <w:rsid w:val="00537336"/>
    <w:rsid w:val="0053794E"/>
    <w:rsid w:val="005405CF"/>
    <w:rsid w:val="00541E3C"/>
    <w:rsid w:val="0054296D"/>
    <w:rsid w:val="00542F0A"/>
    <w:rsid w:val="005436D9"/>
    <w:rsid w:val="005438FC"/>
    <w:rsid w:val="00547840"/>
    <w:rsid w:val="00550854"/>
    <w:rsid w:val="0055094E"/>
    <w:rsid w:val="005536C0"/>
    <w:rsid w:val="00554CAB"/>
    <w:rsid w:val="005552A2"/>
    <w:rsid w:val="0055556C"/>
    <w:rsid w:val="005562E0"/>
    <w:rsid w:val="005567BA"/>
    <w:rsid w:val="0055790C"/>
    <w:rsid w:val="005615A9"/>
    <w:rsid w:val="005619ED"/>
    <w:rsid w:val="00561A40"/>
    <w:rsid w:val="00561D65"/>
    <w:rsid w:val="00562CD9"/>
    <w:rsid w:val="005639AC"/>
    <w:rsid w:val="00563B26"/>
    <w:rsid w:val="00564A37"/>
    <w:rsid w:val="0056513E"/>
    <w:rsid w:val="00565BB7"/>
    <w:rsid w:val="0056601A"/>
    <w:rsid w:val="00566636"/>
    <w:rsid w:val="00566883"/>
    <w:rsid w:val="00567005"/>
    <w:rsid w:val="005708EE"/>
    <w:rsid w:val="00575106"/>
    <w:rsid w:val="00576A49"/>
    <w:rsid w:val="00577DA8"/>
    <w:rsid w:val="005810BF"/>
    <w:rsid w:val="005814EE"/>
    <w:rsid w:val="00583FD4"/>
    <w:rsid w:val="0058439D"/>
    <w:rsid w:val="00585BF0"/>
    <w:rsid w:val="00586AE5"/>
    <w:rsid w:val="00586C3E"/>
    <w:rsid w:val="005872E9"/>
    <w:rsid w:val="00590B85"/>
    <w:rsid w:val="0059135B"/>
    <w:rsid w:val="005919A6"/>
    <w:rsid w:val="00591FCF"/>
    <w:rsid w:val="00592200"/>
    <w:rsid w:val="005926F1"/>
    <w:rsid w:val="00594BA4"/>
    <w:rsid w:val="005962FB"/>
    <w:rsid w:val="005A1720"/>
    <w:rsid w:val="005A2AB9"/>
    <w:rsid w:val="005A3AB3"/>
    <w:rsid w:val="005A463C"/>
    <w:rsid w:val="005A5B74"/>
    <w:rsid w:val="005B120B"/>
    <w:rsid w:val="005B1CA3"/>
    <w:rsid w:val="005B6D78"/>
    <w:rsid w:val="005B7A38"/>
    <w:rsid w:val="005B7C0F"/>
    <w:rsid w:val="005B7E01"/>
    <w:rsid w:val="005B7F57"/>
    <w:rsid w:val="005C05F3"/>
    <w:rsid w:val="005C0E98"/>
    <w:rsid w:val="005C1010"/>
    <w:rsid w:val="005C32FA"/>
    <w:rsid w:val="005C3BF8"/>
    <w:rsid w:val="005C578D"/>
    <w:rsid w:val="005C692A"/>
    <w:rsid w:val="005C7AB3"/>
    <w:rsid w:val="005D13B4"/>
    <w:rsid w:val="005D20DC"/>
    <w:rsid w:val="005D2547"/>
    <w:rsid w:val="005D3A67"/>
    <w:rsid w:val="005D3C3E"/>
    <w:rsid w:val="005D4CF9"/>
    <w:rsid w:val="005D5054"/>
    <w:rsid w:val="005D6965"/>
    <w:rsid w:val="005E15EB"/>
    <w:rsid w:val="005E29AB"/>
    <w:rsid w:val="005E3464"/>
    <w:rsid w:val="005E4393"/>
    <w:rsid w:val="005E47C9"/>
    <w:rsid w:val="005E4803"/>
    <w:rsid w:val="005E52E6"/>
    <w:rsid w:val="005E6037"/>
    <w:rsid w:val="005E6683"/>
    <w:rsid w:val="005E7AE5"/>
    <w:rsid w:val="005F2123"/>
    <w:rsid w:val="005F33DC"/>
    <w:rsid w:val="005F48E2"/>
    <w:rsid w:val="005F4F16"/>
    <w:rsid w:val="005F51E7"/>
    <w:rsid w:val="005F5525"/>
    <w:rsid w:val="005F67D9"/>
    <w:rsid w:val="005F6A6D"/>
    <w:rsid w:val="005F6D96"/>
    <w:rsid w:val="00600A13"/>
    <w:rsid w:val="0060113B"/>
    <w:rsid w:val="00602C28"/>
    <w:rsid w:val="006030A1"/>
    <w:rsid w:val="0060323E"/>
    <w:rsid w:val="006048A7"/>
    <w:rsid w:val="006059DC"/>
    <w:rsid w:val="00606254"/>
    <w:rsid w:val="00606DF9"/>
    <w:rsid w:val="00607642"/>
    <w:rsid w:val="00611629"/>
    <w:rsid w:val="006118DF"/>
    <w:rsid w:val="00611965"/>
    <w:rsid w:val="00613798"/>
    <w:rsid w:val="00613842"/>
    <w:rsid w:val="00614D0C"/>
    <w:rsid w:val="00616012"/>
    <w:rsid w:val="0061653D"/>
    <w:rsid w:val="006168DE"/>
    <w:rsid w:val="00617A67"/>
    <w:rsid w:val="00620634"/>
    <w:rsid w:val="00622741"/>
    <w:rsid w:val="00622CA8"/>
    <w:rsid w:val="00624700"/>
    <w:rsid w:val="00625148"/>
    <w:rsid w:val="006252CC"/>
    <w:rsid w:val="00625DC3"/>
    <w:rsid w:val="0062762D"/>
    <w:rsid w:val="006327D5"/>
    <w:rsid w:val="00634CEE"/>
    <w:rsid w:val="00635006"/>
    <w:rsid w:val="00635798"/>
    <w:rsid w:val="00635A5C"/>
    <w:rsid w:val="00635B45"/>
    <w:rsid w:val="006401A9"/>
    <w:rsid w:val="00640ED9"/>
    <w:rsid w:val="006418C5"/>
    <w:rsid w:val="00643E0F"/>
    <w:rsid w:val="00643FFF"/>
    <w:rsid w:val="00644102"/>
    <w:rsid w:val="00644BC7"/>
    <w:rsid w:val="00644DAE"/>
    <w:rsid w:val="00645E8D"/>
    <w:rsid w:val="0064627C"/>
    <w:rsid w:val="006507F7"/>
    <w:rsid w:val="0065187D"/>
    <w:rsid w:val="00652AB5"/>
    <w:rsid w:val="00653CA5"/>
    <w:rsid w:val="00653D0F"/>
    <w:rsid w:val="00656263"/>
    <w:rsid w:val="006567AE"/>
    <w:rsid w:val="006572DF"/>
    <w:rsid w:val="00657364"/>
    <w:rsid w:val="0065764C"/>
    <w:rsid w:val="006579C3"/>
    <w:rsid w:val="00660FA6"/>
    <w:rsid w:val="00662650"/>
    <w:rsid w:val="0066274F"/>
    <w:rsid w:val="00662F54"/>
    <w:rsid w:val="00663725"/>
    <w:rsid w:val="00665B35"/>
    <w:rsid w:val="00666AC7"/>
    <w:rsid w:val="00667230"/>
    <w:rsid w:val="0066796B"/>
    <w:rsid w:val="00667F09"/>
    <w:rsid w:val="006702A3"/>
    <w:rsid w:val="0067095E"/>
    <w:rsid w:val="00670C90"/>
    <w:rsid w:val="0067225C"/>
    <w:rsid w:val="006734BB"/>
    <w:rsid w:val="006741DF"/>
    <w:rsid w:val="006750A0"/>
    <w:rsid w:val="006752FD"/>
    <w:rsid w:val="006753FD"/>
    <w:rsid w:val="00675E3F"/>
    <w:rsid w:val="006764DF"/>
    <w:rsid w:val="00683304"/>
    <w:rsid w:val="0068358B"/>
    <w:rsid w:val="00683EF8"/>
    <w:rsid w:val="00684E08"/>
    <w:rsid w:val="0068541F"/>
    <w:rsid w:val="00686CD8"/>
    <w:rsid w:val="00687532"/>
    <w:rsid w:val="006925B7"/>
    <w:rsid w:val="0069285E"/>
    <w:rsid w:val="00692CC1"/>
    <w:rsid w:val="006944CF"/>
    <w:rsid w:val="006966A1"/>
    <w:rsid w:val="00696C90"/>
    <w:rsid w:val="0069720F"/>
    <w:rsid w:val="006A0F43"/>
    <w:rsid w:val="006A1140"/>
    <w:rsid w:val="006A40DC"/>
    <w:rsid w:val="006A4775"/>
    <w:rsid w:val="006A4779"/>
    <w:rsid w:val="006A4BC7"/>
    <w:rsid w:val="006A4CF3"/>
    <w:rsid w:val="006A5672"/>
    <w:rsid w:val="006A7A4B"/>
    <w:rsid w:val="006B280F"/>
    <w:rsid w:val="006B371A"/>
    <w:rsid w:val="006B3C37"/>
    <w:rsid w:val="006B5B87"/>
    <w:rsid w:val="006B7AC8"/>
    <w:rsid w:val="006B7E67"/>
    <w:rsid w:val="006C1024"/>
    <w:rsid w:val="006C2C84"/>
    <w:rsid w:val="006C4C2F"/>
    <w:rsid w:val="006C4ED1"/>
    <w:rsid w:val="006C54C9"/>
    <w:rsid w:val="006C5AE0"/>
    <w:rsid w:val="006C73E1"/>
    <w:rsid w:val="006D0A62"/>
    <w:rsid w:val="006D17F7"/>
    <w:rsid w:val="006D2402"/>
    <w:rsid w:val="006D2DC4"/>
    <w:rsid w:val="006D40C6"/>
    <w:rsid w:val="006D48B2"/>
    <w:rsid w:val="006D6471"/>
    <w:rsid w:val="006D767B"/>
    <w:rsid w:val="006E0437"/>
    <w:rsid w:val="006E118B"/>
    <w:rsid w:val="006E1F0D"/>
    <w:rsid w:val="006E2ED3"/>
    <w:rsid w:val="006E2F02"/>
    <w:rsid w:val="006E495E"/>
    <w:rsid w:val="006E4C49"/>
    <w:rsid w:val="006E594F"/>
    <w:rsid w:val="006E5A27"/>
    <w:rsid w:val="006E5BD9"/>
    <w:rsid w:val="006E7130"/>
    <w:rsid w:val="006E75DD"/>
    <w:rsid w:val="006E77B5"/>
    <w:rsid w:val="006E7D2B"/>
    <w:rsid w:val="006F2A2C"/>
    <w:rsid w:val="006F2FE2"/>
    <w:rsid w:val="006F3663"/>
    <w:rsid w:val="006F3BF7"/>
    <w:rsid w:val="006F40EF"/>
    <w:rsid w:val="006F4F1B"/>
    <w:rsid w:val="006F6C42"/>
    <w:rsid w:val="006F6F17"/>
    <w:rsid w:val="00701BD6"/>
    <w:rsid w:val="0070392A"/>
    <w:rsid w:val="0070409B"/>
    <w:rsid w:val="007047E4"/>
    <w:rsid w:val="0070509B"/>
    <w:rsid w:val="0070572F"/>
    <w:rsid w:val="00711279"/>
    <w:rsid w:val="0071138A"/>
    <w:rsid w:val="00711A7D"/>
    <w:rsid w:val="0071225E"/>
    <w:rsid w:val="007133C8"/>
    <w:rsid w:val="00713625"/>
    <w:rsid w:val="00714230"/>
    <w:rsid w:val="00714D3C"/>
    <w:rsid w:val="00714DC8"/>
    <w:rsid w:val="007152CB"/>
    <w:rsid w:val="007159B9"/>
    <w:rsid w:val="00715D0B"/>
    <w:rsid w:val="00716F6E"/>
    <w:rsid w:val="0072076C"/>
    <w:rsid w:val="007209B0"/>
    <w:rsid w:val="00721E91"/>
    <w:rsid w:val="00722E78"/>
    <w:rsid w:val="00725748"/>
    <w:rsid w:val="0072706D"/>
    <w:rsid w:val="007274CF"/>
    <w:rsid w:val="007274E1"/>
    <w:rsid w:val="00727A00"/>
    <w:rsid w:val="00731386"/>
    <w:rsid w:val="00732BFD"/>
    <w:rsid w:val="00732D2C"/>
    <w:rsid w:val="007340BC"/>
    <w:rsid w:val="00735E19"/>
    <w:rsid w:val="00740F9E"/>
    <w:rsid w:val="007417E1"/>
    <w:rsid w:val="00741C6E"/>
    <w:rsid w:val="00743581"/>
    <w:rsid w:val="007448E8"/>
    <w:rsid w:val="00744ECF"/>
    <w:rsid w:val="00745D99"/>
    <w:rsid w:val="007473C2"/>
    <w:rsid w:val="00747D3A"/>
    <w:rsid w:val="007507A7"/>
    <w:rsid w:val="007514A1"/>
    <w:rsid w:val="007516A0"/>
    <w:rsid w:val="007522A4"/>
    <w:rsid w:val="00752506"/>
    <w:rsid w:val="00752C75"/>
    <w:rsid w:val="007543B2"/>
    <w:rsid w:val="00754619"/>
    <w:rsid w:val="00754941"/>
    <w:rsid w:val="00755D51"/>
    <w:rsid w:val="00757371"/>
    <w:rsid w:val="00757A3D"/>
    <w:rsid w:val="00757C40"/>
    <w:rsid w:val="00761124"/>
    <w:rsid w:val="0076300D"/>
    <w:rsid w:val="00763FCC"/>
    <w:rsid w:val="00764509"/>
    <w:rsid w:val="00764CD2"/>
    <w:rsid w:val="00765DD2"/>
    <w:rsid w:val="0076693A"/>
    <w:rsid w:val="007678A8"/>
    <w:rsid w:val="00767A2A"/>
    <w:rsid w:val="00767F54"/>
    <w:rsid w:val="00771881"/>
    <w:rsid w:val="00772D9A"/>
    <w:rsid w:val="00773FAE"/>
    <w:rsid w:val="0077572B"/>
    <w:rsid w:val="00775F44"/>
    <w:rsid w:val="007769C2"/>
    <w:rsid w:val="00777936"/>
    <w:rsid w:val="00777F0B"/>
    <w:rsid w:val="00777F5B"/>
    <w:rsid w:val="00780248"/>
    <w:rsid w:val="00780F1E"/>
    <w:rsid w:val="00781FFF"/>
    <w:rsid w:val="007858CD"/>
    <w:rsid w:val="00786662"/>
    <w:rsid w:val="0078748A"/>
    <w:rsid w:val="0078769A"/>
    <w:rsid w:val="00787A61"/>
    <w:rsid w:val="00791101"/>
    <w:rsid w:val="00791ABF"/>
    <w:rsid w:val="00791F18"/>
    <w:rsid w:val="00793B3C"/>
    <w:rsid w:val="00793BCF"/>
    <w:rsid w:val="00795080"/>
    <w:rsid w:val="00796187"/>
    <w:rsid w:val="0079630F"/>
    <w:rsid w:val="00796693"/>
    <w:rsid w:val="0079712A"/>
    <w:rsid w:val="00797BBD"/>
    <w:rsid w:val="007A0A09"/>
    <w:rsid w:val="007A0E0B"/>
    <w:rsid w:val="007A0EBA"/>
    <w:rsid w:val="007A14D4"/>
    <w:rsid w:val="007A1EB9"/>
    <w:rsid w:val="007A2A71"/>
    <w:rsid w:val="007A3816"/>
    <w:rsid w:val="007A3ACD"/>
    <w:rsid w:val="007A4DEC"/>
    <w:rsid w:val="007A5507"/>
    <w:rsid w:val="007A59AD"/>
    <w:rsid w:val="007A7174"/>
    <w:rsid w:val="007A7C06"/>
    <w:rsid w:val="007B017A"/>
    <w:rsid w:val="007B0EF5"/>
    <w:rsid w:val="007B1BB2"/>
    <w:rsid w:val="007B283D"/>
    <w:rsid w:val="007B29F5"/>
    <w:rsid w:val="007B2BE8"/>
    <w:rsid w:val="007B3530"/>
    <w:rsid w:val="007B37E3"/>
    <w:rsid w:val="007B3E66"/>
    <w:rsid w:val="007B43CA"/>
    <w:rsid w:val="007B46B3"/>
    <w:rsid w:val="007B4809"/>
    <w:rsid w:val="007B4F9D"/>
    <w:rsid w:val="007B7508"/>
    <w:rsid w:val="007C296B"/>
    <w:rsid w:val="007C3DEB"/>
    <w:rsid w:val="007C4E8F"/>
    <w:rsid w:val="007C4F5E"/>
    <w:rsid w:val="007C5425"/>
    <w:rsid w:val="007C55D1"/>
    <w:rsid w:val="007C6459"/>
    <w:rsid w:val="007D07B2"/>
    <w:rsid w:val="007D1811"/>
    <w:rsid w:val="007D2052"/>
    <w:rsid w:val="007D2C3E"/>
    <w:rsid w:val="007D359F"/>
    <w:rsid w:val="007D384E"/>
    <w:rsid w:val="007D6421"/>
    <w:rsid w:val="007E1303"/>
    <w:rsid w:val="007E3AAB"/>
    <w:rsid w:val="007E3B44"/>
    <w:rsid w:val="007E3C1E"/>
    <w:rsid w:val="007E47FE"/>
    <w:rsid w:val="007E4AED"/>
    <w:rsid w:val="007E543A"/>
    <w:rsid w:val="007E7434"/>
    <w:rsid w:val="007F0173"/>
    <w:rsid w:val="007F0572"/>
    <w:rsid w:val="007F095A"/>
    <w:rsid w:val="007F0A2C"/>
    <w:rsid w:val="007F10B4"/>
    <w:rsid w:val="007F3670"/>
    <w:rsid w:val="007F3BC6"/>
    <w:rsid w:val="007F40EF"/>
    <w:rsid w:val="007F4AF5"/>
    <w:rsid w:val="007F4C0E"/>
    <w:rsid w:val="007F6A1F"/>
    <w:rsid w:val="007F7F48"/>
    <w:rsid w:val="00800D50"/>
    <w:rsid w:val="00802EB2"/>
    <w:rsid w:val="00803F3F"/>
    <w:rsid w:val="00805BB8"/>
    <w:rsid w:val="0080736C"/>
    <w:rsid w:val="0080765D"/>
    <w:rsid w:val="008106F7"/>
    <w:rsid w:val="00811431"/>
    <w:rsid w:val="00811C43"/>
    <w:rsid w:val="00813597"/>
    <w:rsid w:val="00815D7A"/>
    <w:rsid w:val="00816056"/>
    <w:rsid w:val="00816E30"/>
    <w:rsid w:val="00820804"/>
    <w:rsid w:val="00824391"/>
    <w:rsid w:val="008250CB"/>
    <w:rsid w:val="00825C90"/>
    <w:rsid w:val="0082799C"/>
    <w:rsid w:val="0083087F"/>
    <w:rsid w:val="00831929"/>
    <w:rsid w:val="0083542F"/>
    <w:rsid w:val="00835B25"/>
    <w:rsid w:val="00837D44"/>
    <w:rsid w:val="00840D79"/>
    <w:rsid w:val="0084118A"/>
    <w:rsid w:val="00841317"/>
    <w:rsid w:val="008418C1"/>
    <w:rsid w:val="00842A70"/>
    <w:rsid w:val="00842C7E"/>
    <w:rsid w:val="00845646"/>
    <w:rsid w:val="0084638A"/>
    <w:rsid w:val="00846A3B"/>
    <w:rsid w:val="008476AD"/>
    <w:rsid w:val="0085005D"/>
    <w:rsid w:val="008513C7"/>
    <w:rsid w:val="00851D74"/>
    <w:rsid w:val="008527F9"/>
    <w:rsid w:val="00853C6A"/>
    <w:rsid w:val="008544DE"/>
    <w:rsid w:val="0085563F"/>
    <w:rsid w:val="00855C29"/>
    <w:rsid w:val="00856B60"/>
    <w:rsid w:val="00857709"/>
    <w:rsid w:val="008612D7"/>
    <w:rsid w:val="00863023"/>
    <w:rsid w:val="008639EB"/>
    <w:rsid w:val="008658B3"/>
    <w:rsid w:val="00865DAA"/>
    <w:rsid w:val="00867486"/>
    <w:rsid w:val="008710C1"/>
    <w:rsid w:val="008714C3"/>
    <w:rsid w:val="0087232F"/>
    <w:rsid w:val="00872804"/>
    <w:rsid w:val="00873C2C"/>
    <w:rsid w:val="008751D8"/>
    <w:rsid w:val="00875B6C"/>
    <w:rsid w:val="00875B8C"/>
    <w:rsid w:val="00876E5F"/>
    <w:rsid w:val="0088108E"/>
    <w:rsid w:val="00883A1C"/>
    <w:rsid w:val="00884E10"/>
    <w:rsid w:val="0088625F"/>
    <w:rsid w:val="008873B6"/>
    <w:rsid w:val="008875FB"/>
    <w:rsid w:val="008905C2"/>
    <w:rsid w:val="00892395"/>
    <w:rsid w:val="00893805"/>
    <w:rsid w:val="00893C3E"/>
    <w:rsid w:val="00894C77"/>
    <w:rsid w:val="00896499"/>
    <w:rsid w:val="008970D9"/>
    <w:rsid w:val="008A127D"/>
    <w:rsid w:val="008A1576"/>
    <w:rsid w:val="008A3BB3"/>
    <w:rsid w:val="008A6405"/>
    <w:rsid w:val="008A6710"/>
    <w:rsid w:val="008A70CE"/>
    <w:rsid w:val="008B0043"/>
    <w:rsid w:val="008B0BC7"/>
    <w:rsid w:val="008B11F2"/>
    <w:rsid w:val="008B1CB8"/>
    <w:rsid w:val="008B22BC"/>
    <w:rsid w:val="008B47B5"/>
    <w:rsid w:val="008B50EC"/>
    <w:rsid w:val="008C1477"/>
    <w:rsid w:val="008C232A"/>
    <w:rsid w:val="008C2DD4"/>
    <w:rsid w:val="008C36ED"/>
    <w:rsid w:val="008C4F75"/>
    <w:rsid w:val="008C573C"/>
    <w:rsid w:val="008C69C0"/>
    <w:rsid w:val="008C6EA6"/>
    <w:rsid w:val="008C74A9"/>
    <w:rsid w:val="008D0C1D"/>
    <w:rsid w:val="008D10E3"/>
    <w:rsid w:val="008D244C"/>
    <w:rsid w:val="008D37B1"/>
    <w:rsid w:val="008D4009"/>
    <w:rsid w:val="008D5A75"/>
    <w:rsid w:val="008D6599"/>
    <w:rsid w:val="008D78B3"/>
    <w:rsid w:val="008D79AA"/>
    <w:rsid w:val="008E06AD"/>
    <w:rsid w:val="008E136D"/>
    <w:rsid w:val="008E164F"/>
    <w:rsid w:val="008E468F"/>
    <w:rsid w:val="008E58F3"/>
    <w:rsid w:val="008E6130"/>
    <w:rsid w:val="008E7473"/>
    <w:rsid w:val="008E7AC0"/>
    <w:rsid w:val="008F002E"/>
    <w:rsid w:val="008F1588"/>
    <w:rsid w:val="008F16E1"/>
    <w:rsid w:val="008F191F"/>
    <w:rsid w:val="008F2F6F"/>
    <w:rsid w:val="008F3F51"/>
    <w:rsid w:val="008F5CAE"/>
    <w:rsid w:val="008F6348"/>
    <w:rsid w:val="008F7FAE"/>
    <w:rsid w:val="00903E43"/>
    <w:rsid w:val="00906B7D"/>
    <w:rsid w:val="00906B9D"/>
    <w:rsid w:val="00906FDD"/>
    <w:rsid w:val="00907B17"/>
    <w:rsid w:val="00907CC9"/>
    <w:rsid w:val="00907FA3"/>
    <w:rsid w:val="0091138D"/>
    <w:rsid w:val="00911741"/>
    <w:rsid w:val="0091274D"/>
    <w:rsid w:val="009145EE"/>
    <w:rsid w:val="0091547E"/>
    <w:rsid w:val="009171B0"/>
    <w:rsid w:val="00917A69"/>
    <w:rsid w:val="00920336"/>
    <w:rsid w:val="00920860"/>
    <w:rsid w:val="00920970"/>
    <w:rsid w:val="00920DC3"/>
    <w:rsid w:val="00920E8F"/>
    <w:rsid w:val="009215E1"/>
    <w:rsid w:val="009240B8"/>
    <w:rsid w:val="00924C10"/>
    <w:rsid w:val="00925192"/>
    <w:rsid w:val="00926D29"/>
    <w:rsid w:val="00927159"/>
    <w:rsid w:val="009275DA"/>
    <w:rsid w:val="00930260"/>
    <w:rsid w:val="00930325"/>
    <w:rsid w:val="00930567"/>
    <w:rsid w:val="009343A7"/>
    <w:rsid w:val="0093487E"/>
    <w:rsid w:val="00936123"/>
    <w:rsid w:val="0094104A"/>
    <w:rsid w:val="009414FE"/>
    <w:rsid w:val="00941DE1"/>
    <w:rsid w:val="009421BC"/>
    <w:rsid w:val="00943BEB"/>
    <w:rsid w:val="00946AE6"/>
    <w:rsid w:val="0094737F"/>
    <w:rsid w:val="00950CAF"/>
    <w:rsid w:val="0095158A"/>
    <w:rsid w:val="00952822"/>
    <w:rsid w:val="00953A94"/>
    <w:rsid w:val="00954335"/>
    <w:rsid w:val="00954AEC"/>
    <w:rsid w:val="0096005A"/>
    <w:rsid w:val="0096046A"/>
    <w:rsid w:val="00961817"/>
    <w:rsid w:val="009618B8"/>
    <w:rsid w:val="0096224E"/>
    <w:rsid w:val="00962662"/>
    <w:rsid w:val="00965294"/>
    <w:rsid w:val="00965802"/>
    <w:rsid w:val="009661BB"/>
    <w:rsid w:val="00966734"/>
    <w:rsid w:val="00966EBC"/>
    <w:rsid w:val="00967AE0"/>
    <w:rsid w:val="00970329"/>
    <w:rsid w:val="00970853"/>
    <w:rsid w:val="0097218A"/>
    <w:rsid w:val="00973E59"/>
    <w:rsid w:val="00974284"/>
    <w:rsid w:val="009763F3"/>
    <w:rsid w:val="00977FD1"/>
    <w:rsid w:val="009805D5"/>
    <w:rsid w:val="00981639"/>
    <w:rsid w:val="00982029"/>
    <w:rsid w:val="00982063"/>
    <w:rsid w:val="00983894"/>
    <w:rsid w:val="00984141"/>
    <w:rsid w:val="009844B9"/>
    <w:rsid w:val="0098495D"/>
    <w:rsid w:val="00985B5A"/>
    <w:rsid w:val="00985BD8"/>
    <w:rsid w:val="00986112"/>
    <w:rsid w:val="009900E0"/>
    <w:rsid w:val="00992620"/>
    <w:rsid w:val="00993C29"/>
    <w:rsid w:val="00993DE0"/>
    <w:rsid w:val="00997F4C"/>
    <w:rsid w:val="009A0FE3"/>
    <w:rsid w:val="009A2B2B"/>
    <w:rsid w:val="009A3AE0"/>
    <w:rsid w:val="009A3F8E"/>
    <w:rsid w:val="009A5BCC"/>
    <w:rsid w:val="009A63AF"/>
    <w:rsid w:val="009A6D85"/>
    <w:rsid w:val="009A7E1F"/>
    <w:rsid w:val="009B0E79"/>
    <w:rsid w:val="009B0FAA"/>
    <w:rsid w:val="009B220D"/>
    <w:rsid w:val="009B2247"/>
    <w:rsid w:val="009B28AE"/>
    <w:rsid w:val="009B5B8D"/>
    <w:rsid w:val="009B5E58"/>
    <w:rsid w:val="009B70F5"/>
    <w:rsid w:val="009B79A0"/>
    <w:rsid w:val="009C0669"/>
    <w:rsid w:val="009C0725"/>
    <w:rsid w:val="009C1377"/>
    <w:rsid w:val="009C24A8"/>
    <w:rsid w:val="009C2FF8"/>
    <w:rsid w:val="009C302E"/>
    <w:rsid w:val="009C420B"/>
    <w:rsid w:val="009C43F0"/>
    <w:rsid w:val="009C4AA6"/>
    <w:rsid w:val="009C78A0"/>
    <w:rsid w:val="009D0119"/>
    <w:rsid w:val="009D1C6B"/>
    <w:rsid w:val="009D21E5"/>
    <w:rsid w:val="009D247B"/>
    <w:rsid w:val="009D2792"/>
    <w:rsid w:val="009D401F"/>
    <w:rsid w:val="009D478C"/>
    <w:rsid w:val="009D65FA"/>
    <w:rsid w:val="009D762E"/>
    <w:rsid w:val="009E341A"/>
    <w:rsid w:val="009E3525"/>
    <w:rsid w:val="009E3DED"/>
    <w:rsid w:val="009E4E64"/>
    <w:rsid w:val="009E74BC"/>
    <w:rsid w:val="009E7B5C"/>
    <w:rsid w:val="009F0330"/>
    <w:rsid w:val="009F21B9"/>
    <w:rsid w:val="009F4070"/>
    <w:rsid w:val="009F4233"/>
    <w:rsid w:val="009F62B2"/>
    <w:rsid w:val="009F62C7"/>
    <w:rsid w:val="009F67DD"/>
    <w:rsid w:val="009F7D23"/>
    <w:rsid w:val="00A00247"/>
    <w:rsid w:val="00A0058B"/>
    <w:rsid w:val="00A01177"/>
    <w:rsid w:val="00A0131E"/>
    <w:rsid w:val="00A01482"/>
    <w:rsid w:val="00A01483"/>
    <w:rsid w:val="00A02AF3"/>
    <w:rsid w:val="00A02DF2"/>
    <w:rsid w:val="00A123A7"/>
    <w:rsid w:val="00A128E1"/>
    <w:rsid w:val="00A12AAF"/>
    <w:rsid w:val="00A13E09"/>
    <w:rsid w:val="00A148EC"/>
    <w:rsid w:val="00A14A06"/>
    <w:rsid w:val="00A14A82"/>
    <w:rsid w:val="00A17667"/>
    <w:rsid w:val="00A201CA"/>
    <w:rsid w:val="00A20713"/>
    <w:rsid w:val="00A22D57"/>
    <w:rsid w:val="00A23EDB"/>
    <w:rsid w:val="00A24D69"/>
    <w:rsid w:val="00A24F15"/>
    <w:rsid w:val="00A25612"/>
    <w:rsid w:val="00A26989"/>
    <w:rsid w:val="00A26B55"/>
    <w:rsid w:val="00A26C3A"/>
    <w:rsid w:val="00A276C2"/>
    <w:rsid w:val="00A27C54"/>
    <w:rsid w:val="00A3031B"/>
    <w:rsid w:val="00A31658"/>
    <w:rsid w:val="00A31D6E"/>
    <w:rsid w:val="00A32336"/>
    <w:rsid w:val="00A33B62"/>
    <w:rsid w:val="00A341ED"/>
    <w:rsid w:val="00A3457A"/>
    <w:rsid w:val="00A35B8C"/>
    <w:rsid w:val="00A37597"/>
    <w:rsid w:val="00A3798A"/>
    <w:rsid w:val="00A407B7"/>
    <w:rsid w:val="00A4390C"/>
    <w:rsid w:val="00A45596"/>
    <w:rsid w:val="00A45E0D"/>
    <w:rsid w:val="00A51D63"/>
    <w:rsid w:val="00A534F1"/>
    <w:rsid w:val="00A53E07"/>
    <w:rsid w:val="00A562F9"/>
    <w:rsid w:val="00A564F0"/>
    <w:rsid w:val="00A5706F"/>
    <w:rsid w:val="00A60A97"/>
    <w:rsid w:val="00A61B39"/>
    <w:rsid w:val="00A62428"/>
    <w:rsid w:val="00A62C85"/>
    <w:rsid w:val="00A64E57"/>
    <w:rsid w:val="00A6543C"/>
    <w:rsid w:val="00A70113"/>
    <w:rsid w:val="00A7036F"/>
    <w:rsid w:val="00A715B1"/>
    <w:rsid w:val="00A71617"/>
    <w:rsid w:val="00A73F18"/>
    <w:rsid w:val="00A75718"/>
    <w:rsid w:val="00A75DDF"/>
    <w:rsid w:val="00A76238"/>
    <w:rsid w:val="00A77009"/>
    <w:rsid w:val="00A77457"/>
    <w:rsid w:val="00A77C3A"/>
    <w:rsid w:val="00A77C54"/>
    <w:rsid w:val="00A80CD0"/>
    <w:rsid w:val="00A80E76"/>
    <w:rsid w:val="00A80F1A"/>
    <w:rsid w:val="00A81612"/>
    <w:rsid w:val="00A81E3F"/>
    <w:rsid w:val="00A82470"/>
    <w:rsid w:val="00A8538D"/>
    <w:rsid w:val="00A86C21"/>
    <w:rsid w:val="00A90303"/>
    <w:rsid w:val="00A9048C"/>
    <w:rsid w:val="00A91A69"/>
    <w:rsid w:val="00A92B0A"/>
    <w:rsid w:val="00A94AC5"/>
    <w:rsid w:val="00A952BE"/>
    <w:rsid w:val="00A958A8"/>
    <w:rsid w:val="00A95EA6"/>
    <w:rsid w:val="00A96261"/>
    <w:rsid w:val="00A975BF"/>
    <w:rsid w:val="00AA2E77"/>
    <w:rsid w:val="00AA317D"/>
    <w:rsid w:val="00AA4114"/>
    <w:rsid w:val="00AA4C9E"/>
    <w:rsid w:val="00AA5773"/>
    <w:rsid w:val="00AA67FD"/>
    <w:rsid w:val="00AA777A"/>
    <w:rsid w:val="00AB1B65"/>
    <w:rsid w:val="00AB1DBC"/>
    <w:rsid w:val="00AB67CD"/>
    <w:rsid w:val="00AB6FE3"/>
    <w:rsid w:val="00AB7258"/>
    <w:rsid w:val="00AB7A8A"/>
    <w:rsid w:val="00AC1006"/>
    <w:rsid w:val="00AC1523"/>
    <w:rsid w:val="00AC1719"/>
    <w:rsid w:val="00AC1BCC"/>
    <w:rsid w:val="00AC1D1D"/>
    <w:rsid w:val="00AC4125"/>
    <w:rsid w:val="00AC64B1"/>
    <w:rsid w:val="00AC6A49"/>
    <w:rsid w:val="00AC6E23"/>
    <w:rsid w:val="00AC70ED"/>
    <w:rsid w:val="00AD122D"/>
    <w:rsid w:val="00AD2530"/>
    <w:rsid w:val="00AD3A87"/>
    <w:rsid w:val="00AD435B"/>
    <w:rsid w:val="00AD4377"/>
    <w:rsid w:val="00AD604C"/>
    <w:rsid w:val="00AE04A1"/>
    <w:rsid w:val="00AE2362"/>
    <w:rsid w:val="00AE4F73"/>
    <w:rsid w:val="00AE69C2"/>
    <w:rsid w:val="00AE770A"/>
    <w:rsid w:val="00AF0821"/>
    <w:rsid w:val="00AF23C2"/>
    <w:rsid w:val="00AF240D"/>
    <w:rsid w:val="00AF26D8"/>
    <w:rsid w:val="00AF525B"/>
    <w:rsid w:val="00AF682E"/>
    <w:rsid w:val="00AF746F"/>
    <w:rsid w:val="00AF765D"/>
    <w:rsid w:val="00B00DFD"/>
    <w:rsid w:val="00B01CDF"/>
    <w:rsid w:val="00B01F70"/>
    <w:rsid w:val="00B03420"/>
    <w:rsid w:val="00B0387A"/>
    <w:rsid w:val="00B05076"/>
    <w:rsid w:val="00B05227"/>
    <w:rsid w:val="00B06089"/>
    <w:rsid w:val="00B07CF1"/>
    <w:rsid w:val="00B10003"/>
    <w:rsid w:val="00B13072"/>
    <w:rsid w:val="00B13D03"/>
    <w:rsid w:val="00B166FF"/>
    <w:rsid w:val="00B20916"/>
    <w:rsid w:val="00B21035"/>
    <w:rsid w:val="00B253EB"/>
    <w:rsid w:val="00B26C92"/>
    <w:rsid w:val="00B3004F"/>
    <w:rsid w:val="00B30948"/>
    <w:rsid w:val="00B31F97"/>
    <w:rsid w:val="00B347F4"/>
    <w:rsid w:val="00B364DA"/>
    <w:rsid w:val="00B36728"/>
    <w:rsid w:val="00B368D3"/>
    <w:rsid w:val="00B36ECF"/>
    <w:rsid w:val="00B41963"/>
    <w:rsid w:val="00B43C88"/>
    <w:rsid w:val="00B43F85"/>
    <w:rsid w:val="00B44345"/>
    <w:rsid w:val="00B443D6"/>
    <w:rsid w:val="00B45591"/>
    <w:rsid w:val="00B50FA9"/>
    <w:rsid w:val="00B54789"/>
    <w:rsid w:val="00B54AF7"/>
    <w:rsid w:val="00B555E4"/>
    <w:rsid w:val="00B60F66"/>
    <w:rsid w:val="00B61319"/>
    <w:rsid w:val="00B63136"/>
    <w:rsid w:val="00B63B3D"/>
    <w:rsid w:val="00B63D8A"/>
    <w:rsid w:val="00B64415"/>
    <w:rsid w:val="00B646F5"/>
    <w:rsid w:val="00B65780"/>
    <w:rsid w:val="00B65B36"/>
    <w:rsid w:val="00B65BE1"/>
    <w:rsid w:val="00B66E78"/>
    <w:rsid w:val="00B67A15"/>
    <w:rsid w:val="00B67EC5"/>
    <w:rsid w:val="00B732F2"/>
    <w:rsid w:val="00B74427"/>
    <w:rsid w:val="00B74D7A"/>
    <w:rsid w:val="00B75EC3"/>
    <w:rsid w:val="00B77941"/>
    <w:rsid w:val="00B8084C"/>
    <w:rsid w:val="00B82E1A"/>
    <w:rsid w:val="00B83410"/>
    <w:rsid w:val="00B839E2"/>
    <w:rsid w:val="00B83E25"/>
    <w:rsid w:val="00B853C6"/>
    <w:rsid w:val="00B85AA3"/>
    <w:rsid w:val="00B86088"/>
    <w:rsid w:val="00B86C72"/>
    <w:rsid w:val="00B86DA4"/>
    <w:rsid w:val="00B875AD"/>
    <w:rsid w:val="00B87A56"/>
    <w:rsid w:val="00B87C03"/>
    <w:rsid w:val="00B87C96"/>
    <w:rsid w:val="00B90517"/>
    <w:rsid w:val="00B90ED6"/>
    <w:rsid w:val="00B911D1"/>
    <w:rsid w:val="00B9264F"/>
    <w:rsid w:val="00B926E5"/>
    <w:rsid w:val="00B92FE7"/>
    <w:rsid w:val="00B93639"/>
    <w:rsid w:val="00B954B0"/>
    <w:rsid w:val="00B958C3"/>
    <w:rsid w:val="00B969DD"/>
    <w:rsid w:val="00B975E7"/>
    <w:rsid w:val="00BA02E5"/>
    <w:rsid w:val="00BA05FD"/>
    <w:rsid w:val="00BA4489"/>
    <w:rsid w:val="00BA7C23"/>
    <w:rsid w:val="00BA7DF2"/>
    <w:rsid w:val="00BB18D1"/>
    <w:rsid w:val="00BB2032"/>
    <w:rsid w:val="00BB20A2"/>
    <w:rsid w:val="00BB4AAF"/>
    <w:rsid w:val="00BB509D"/>
    <w:rsid w:val="00BB6F5E"/>
    <w:rsid w:val="00BB7B89"/>
    <w:rsid w:val="00BC175E"/>
    <w:rsid w:val="00BC1B04"/>
    <w:rsid w:val="00BC234D"/>
    <w:rsid w:val="00BC3FDF"/>
    <w:rsid w:val="00BC516B"/>
    <w:rsid w:val="00BC53D2"/>
    <w:rsid w:val="00BC55E6"/>
    <w:rsid w:val="00BC66A8"/>
    <w:rsid w:val="00BC6A33"/>
    <w:rsid w:val="00BC71E8"/>
    <w:rsid w:val="00BC78F6"/>
    <w:rsid w:val="00BC7DB1"/>
    <w:rsid w:val="00BD004D"/>
    <w:rsid w:val="00BD0B73"/>
    <w:rsid w:val="00BD0CE7"/>
    <w:rsid w:val="00BD1626"/>
    <w:rsid w:val="00BD2B65"/>
    <w:rsid w:val="00BD4E72"/>
    <w:rsid w:val="00BD56DB"/>
    <w:rsid w:val="00BD5F92"/>
    <w:rsid w:val="00BD7773"/>
    <w:rsid w:val="00BE0B54"/>
    <w:rsid w:val="00BE1377"/>
    <w:rsid w:val="00BE13A3"/>
    <w:rsid w:val="00BE3F2B"/>
    <w:rsid w:val="00BE41D1"/>
    <w:rsid w:val="00BE5F4E"/>
    <w:rsid w:val="00BE75E8"/>
    <w:rsid w:val="00BE7DD4"/>
    <w:rsid w:val="00BE7FA8"/>
    <w:rsid w:val="00BF06F8"/>
    <w:rsid w:val="00BF151B"/>
    <w:rsid w:val="00BF1F1D"/>
    <w:rsid w:val="00BF24D5"/>
    <w:rsid w:val="00BF31D1"/>
    <w:rsid w:val="00BF570C"/>
    <w:rsid w:val="00BF603F"/>
    <w:rsid w:val="00BF77A7"/>
    <w:rsid w:val="00BF7A0A"/>
    <w:rsid w:val="00C00C95"/>
    <w:rsid w:val="00C00F24"/>
    <w:rsid w:val="00C02154"/>
    <w:rsid w:val="00C03B02"/>
    <w:rsid w:val="00C047CF"/>
    <w:rsid w:val="00C0575B"/>
    <w:rsid w:val="00C07CCF"/>
    <w:rsid w:val="00C110D0"/>
    <w:rsid w:val="00C1184A"/>
    <w:rsid w:val="00C11CF4"/>
    <w:rsid w:val="00C12881"/>
    <w:rsid w:val="00C14405"/>
    <w:rsid w:val="00C15FEA"/>
    <w:rsid w:val="00C17B2D"/>
    <w:rsid w:val="00C20A81"/>
    <w:rsid w:val="00C21B36"/>
    <w:rsid w:val="00C229AA"/>
    <w:rsid w:val="00C22E9F"/>
    <w:rsid w:val="00C25A90"/>
    <w:rsid w:val="00C261C6"/>
    <w:rsid w:val="00C32EED"/>
    <w:rsid w:val="00C3384B"/>
    <w:rsid w:val="00C33AFF"/>
    <w:rsid w:val="00C34F1C"/>
    <w:rsid w:val="00C35AC6"/>
    <w:rsid w:val="00C40303"/>
    <w:rsid w:val="00C40A75"/>
    <w:rsid w:val="00C412D1"/>
    <w:rsid w:val="00C4158B"/>
    <w:rsid w:val="00C4233E"/>
    <w:rsid w:val="00C43563"/>
    <w:rsid w:val="00C43D1A"/>
    <w:rsid w:val="00C4479F"/>
    <w:rsid w:val="00C44C9C"/>
    <w:rsid w:val="00C5038F"/>
    <w:rsid w:val="00C52020"/>
    <w:rsid w:val="00C520E1"/>
    <w:rsid w:val="00C521A5"/>
    <w:rsid w:val="00C52B66"/>
    <w:rsid w:val="00C533C1"/>
    <w:rsid w:val="00C570D0"/>
    <w:rsid w:val="00C602C6"/>
    <w:rsid w:val="00C609C5"/>
    <w:rsid w:val="00C631F7"/>
    <w:rsid w:val="00C6444B"/>
    <w:rsid w:val="00C648C3"/>
    <w:rsid w:val="00C65406"/>
    <w:rsid w:val="00C65D3D"/>
    <w:rsid w:val="00C660B6"/>
    <w:rsid w:val="00C66D27"/>
    <w:rsid w:val="00C67948"/>
    <w:rsid w:val="00C72D06"/>
    <w:rsid w:val="00C73EEB"/>
    <w:rsid w:val="00C7403D"/>
    <w:rsid w:val="00C748DF"/>
    <w:rsid w:val="00C75E9F"/>
    <w:rsid w:val="00C76201"/>
    <w:rsid w:val="00C76D4B"/>
    <w:rsid w:val="00C771E6"/>
    <w:rsid w:val="00C816C7"/>
    <w:rsid w:val="00C83DB4"/>
    <w:rsid w:val="00C84CE1"/>
    <w:rsid w:val="00C91EA7"/>
    <w:rsid w:val="00C9255B"/>
    <w:rsid w:val="00C93F81"/>
    <w:rsid w:val="00C943DF"/>
    <w:rsid w:val="00CA08D0"/>
    <w:rsid w:val="00CA11CD"/>
    <w:rsid w:val="00CA1ED6"/>
    <w:rsid w:val="00CA2CEB"/>
    <w:rsid w:val="00CA364D"/>
    <w:rsid w:val="00CA460D"/>
    <w:rsid w:val="00CA4F46"/>
    <w:rsid w:val="00CA51A6"/>
    <w:rsid w:val="00CA76FE"/>
    <w:rsid w:val="00CA7B67"/>
    <w:rsid w:val="00CA7E0B"/>
    <w:rsid w:val="00CB09E9"/>
    <w:rsid w:val="00CB0EC9"/>
    <w:rsid w:val="00CB185F"/>
    <w:rsid w:val="00CB274F"/>
    <w:rsid w:val="00CB5792"/>
    <w:rsid w:val="00CB65E1"/>
    <w:rsid w:val="00CB75A3"/>
    <w:rsid w:val="00CC1DD2"/>
    <w:rsid w:val="00CC5BBE"/>
    <w:rsid w:val="00CC6656"/>
    <w:rsid w:val="00CC7AEC"/>
    <w:rsid w:val="00CD0064"/>
    <w:rsid w:val="00CD059B"/>
    <w:rsid w:val="00CD1631"/>
    <w:rsid w:val="00CD244A"/>
    <w:rsid w:val="00CD310A"/>
    <w:rsid w:val="00CD7E9D"/>
    <w:rsid w:val="00CE06EC"/>
    <w:rsid w:val="00CE0F90"/>
    <w:rsid w:val="00CE1864"/>
    <w:rsid w:val="00CE2F56"/>
    <w:rsid w:val="00CE4A23"/>
    <w:rsid w:val="00CE6A50"/>
    <w:rsid w:val="00CE7F55"/>
    <w:rsid w:val="00CF1879"/>
    <w:rsid w:val="00CF441A"/>
    <w:rsid w:val="00CF4E4A"/>
    <w:rsid w:val="00CF714C"/>
    <w:rsid w:val="00D00AFF"/>
    <w:rsid w:val="00D01D94"/>
    <w:rsid w:val="00D032B3"/>
    <w:rsid w:val="00D03596"/>
    <w:rsid w:val="00D03F52"/>
    <w:rsid w:val="00D05852"/>
    <w:rsid w:val="00D06C50"/>
    <w:rsid w:val="00D110CD"/>
    <w:rsid w:val="00D12696"/>
    <w:rsid w:val="00D13F45"/>
    <w:rsid w:val="00D146D7"/>
    <w:rsid w:val="00D1477F"/>
    <w:rsid w:val="00D15958"/>
    <w:rsid w:val="00D15AA4"/>
    <w:rsid w:val="00D17EC9"/>
    <w:rsid w:val="00D222D7"/>
    <w:rsid w:val="00D223E7"/>
    <w:rsid w:val="00D22610"/>
    <w:rsid w:val="00D22686"/>
    <w:rsid w:val="00D22D41"/>
    <w:rsid w:val="00D232ED"/>
    <w:rsid w:val="00D24578"/>
    <w:rsid w:val="00D24D8B"/>
    <w:rsid w:val="00D260C9"/>
    <w:rsid w:val="00D3183D"/>
    <w:rsid w:val="00D31DA1"/>
    <w:rsid w:val="00D36BFE"/>
    <w:rsid w:val="00D42844"/>
    <w:rsid w:val="00D43B46"/>
    <w:rsid w:val="00D465EB"/>
    <w:rsid w:val="00D473F6"/>
    <w:rsid w:val="00D476FE"/>
    <w:rsid w:val="00D50601"/>
    <w:rsid w:val="00D51CC3"/>
    <w:rsid w:val="00D5228D"/>
    <w:rsid w:val="00D527C2"/>
    <w:rsid w:val="00D52E48"/>
    <w:rsid w:val="00D548AB"/>
    <w:rsid w:val="00D55BBF"/>
    <w:rsid w:val="00D55C7F"/>
    <w:rsid w:val="00D63039"/>
    <w:rsid w:val="00D634A1"/>
    <w:rsid w:val="00D6457A"/>
    <w:rsid w:val="00D64628"/>
    <w:rsid w:val="00D65DAB"/>
    <w:rsid w:val="00D660C0"/>
    <w:rsid w:val="00D70DCF"/>
    <w:rsid w:val="00D715B4"/>
    <w:rsid w:val="00D718B7"/>
    <w:rsid w:val="00D7214F"/>
    <w:rsid w:val="00D74DC9"/>
    <w:rsid w:val="00D76306"/>
    <w:rsid w:val="00D76AE1"/>
    <w:rsid w:val="00D80887"/>
    <w:rsid w:val="00D82306"/>
    <w:rsid w:val="00D82999"/>
    <w:rsid w:val="00D85464"/>
    <w:rsid w:val="00D85ACF"/>
    <w:rsid w:val="00D86797"/>
    <w:rsid w:val="00D90A49"/>
    <w:rsid w:val="00D92A55"/>
    <w:rsid w:val="00D93A3E"/>
    <w:rsid w:val="00D96D82"/>
    <w:rsid w:val="00D978AF"/>
    <w:rsid w:val="00DA0A49"/>
    <w:rsid w:val="00DA0DC4"/>
    <w:rsid w:val="00DA0FAE"/>
    <w:rsid w:val="00DA1689"/>
    <w:rsid w:val="00DA176E"/>
    <w:rsid w:val="00DA17BC"/>
    <w:rsid w:val="00DA241B"/>
    <w:rsid w:val="00DA298A"/>
    <w:rsid w:val="00DA3A10"/>
    <w:rsid w:val="00DA4138"/>
    <w:rsid w:val="00DA63E2"/>
    <w:rsid w:val="00DA64C4"/>
    <w:rsid w:val="00DA7489"/>
    <w:rsid w:val="00DA755E"/>
    <w:rsid w:val="00DA7615"/>
    <w:rsid w:val="00DB0E51"/>
    <w:rsid w:val="00DB119B"/>
    <w:rsid w:val="00DB11B4"/>
    <w:rsid w:val="00DB1DE8"/>
    <w:rsid w:val="00DB27AE"/>
    <w:rsid w:val="00DB2E4F"/>
    <w:rsid w:val="00DB37E8"/>
    <w:rsid w:val="00DB434A"/>
    <w:rsid w:val="00DB6367"/>
    <w:rsid w:val="00DB69AC"/>
    <w:rsid w:val="00DB6D19"/>
    <w:rsid w:val="00DB6FFE"/>
    <w:rsid w:val="00DC2973"/>
    <w:rsid w:val="00DC3862"/>
    <w:rsid w:val="00DC53D1"/>
    <w:rsid w:val="00DC542B"/>
    <w:rsid w:val="00DC6F45"/>
    <w:rsid w:val="00DC7CF8"/>
    <w:rsid w:val="00DD1038"/>
    <w:rsid w:val="00DD2EA9"/>
    <w:rsid w:val="00DD6CAE"/>
    <w:rsid w:val="00DD7472"/>
    <w:rsid w:val="00DD7CE2"/>
    <w:rsid w:val="00DE277F"/>
    <w:rsid w:val="00DE396F"/>
    <w:rsid w:val="00DE41FE"/>
    <w:rsid w:val="00DE437A"/>
    <w:rsid w:val="00DE73BB"/>
    <w:rsid w:val="00DE78CE"/>
    <w:rsid w:val="00DE7D87"/>
    <w:rsid w:val="00DE7F25"/>
    <w:rsid w:val="00DF138E"/>
    <w:rsid w:val="00DF278B"/>
    <w:rsid w:val="00DF3589"/>
    <w:rsid w:val="00DF4D22"/>
    <w:rsid w:val="00DF5B5B"/>
    <w:rsid w:val="00DF5D32"/>
    <w:rsid w:val="00DF6148"/>
    <w:rsid w:val="00DF6653"/>
    <w:rsid w:val="00DF6CC9"/>
    <w:rsid w:val="00E00B2C"/>
    <w:rsid w:val="00E02107"/>
    <w:rsid w:val="00E048C3"/>
    <w:rsid w:val="00E054C7"/>
    <w:rsid w:val="00E05677"/>
    <w:rsid w:val="00E12733"/>
    <w:rsid w:val="00E15E30"/>
    <w:rsid w:val="00E20802"/>
    <w:rsid w:val="00E21763"/>
    <w:rsid w:val="00E21F7B"/>
    <w:rsid w:val="00E24DE2"/>
    <w:rsid w:val="00E254DA"/>
    <w:rsid w:val="00E25EB5"/>
    <w:rsid w:val="00E261BD"/>
    <w:rsid w:val="00E27ED6"/>
    <w:rsid w:val="00E307E3"/>
    <w:rsid w:val="00E31254"/>
    <w:rsid w:val="00E31BD7"/>
    <w:rsid w:val="00E32660"/>
    <w:rsid w:val="00E33052"/>
    <w:rsid w:val="00E33261"/>
    <w:rsid w:val="00E3540E"/>
    <w:rsid w:val="00E35D2B"/>
    <w:rsid w:val="00E375C2"/>
    <w:rsid w:val="00E37C96"/>
    <w:rsid w:val="00E40BAC"/>
    <w:rsid w:val="00E40CE4"/>
    <w:rsid w:val="00E421AE"/>
    <w:rsid w:val="00E4264B"/>
    <w:rsid w:val="00E42BFE"/>
    <w:rsid w:val="00E43CE4"/>
    <w:rsid w:val="00E456B8"/>
    <w:rsid w:val="00E4738C"/>
    <w:rsid w:val="00E51949"/>
    <w:rsid w:val="00E51CBE"/>
    <w:rsid w:val="00E53167"/>
    <w:rsid w:val="00E553CE"/>
    <w:rsid w:val="00E55A9E"/>
    <w:rsid w:val="00E566B3"/>
    <w:rsid w:val="00E605A6"/>
    <w:rsid w:val="00E605C2"/>
    <w:rsid w:val="00E60A9B"/>
    <w:rsid w:val="00E61A1A"/>
    <w:rsid w:val="00E61ADD"/>
    <w:rsid w:val="00E633EC"/>
    <w:rsid w:val="00E6530B"/>
    <w:rsid w:val="00E6634C"/>
    <w:rsid w:val="00E73AB2"/>
    <w:rsid w:val="00E73CC9"/>
    <w:rsid w:val="00E7443E"/>
    <w:rsid w:val="00E74A11"/>
    <w:rsid w:val="00E74AFD"/>
    <w:rsid w:val="00E77004"/>
    <w:rsid w:val="00E816DC"/>
    <w:rsid w:val="00E81C85"/>
    <w:rsid w:val="00E9048A"/>
    <w:rsid w:val="00E90868"/>
    <w:rsid w:val="00E910AA"/>
    <w:rsid w:val="00E914CE"/>
    <w:rsid w:val="00E92BE9"/>
    <w:rsid w:val="00E938EE"/>
    <w:rsid w:val="00E94A6E"/>
    <w:rsid w:val="00E955FD"/>
    <w:rsid w:val="00E956BB"/>
    <w:rsid w:val="00E96902"/>
    <w:rsid w:val="00EA02BB"/>
    <w:rsid w:val="00EA14BC"/>
    <w:rsid w:val="00EA1733"/>
    <w:rsid w:val="00EA3216"/>
    <w:rsid w:val="00EA5CD6"/>
    <w:rsid w:val="00EA68CD"/>
    <w:rsid w:val="00EB087C"/>
    <w:rsid w:val="00EB1F44"/>
    <w:rsid w:val="00EB1F5F"/>
    <w:rsid w:val="00EB46BA"/>
    <w:rsid w:val="00EB4913"/>
    <w:rsid w:val="00EB60F9"/>
    <w:rsid w:val="00EB6A00"/>
    <w:rsid w:val="00EB7230"/>
    <w:rsid w:val="00EB7B29"/>
    <w:rsid w:val="00EB7CB3"/>
    <w:rsid w:val="00EB7D78"/>
    <w:rsid w:val="00EC2175"/>
    <w:rsid w:val="00EC37E7"/>
    <w:rsid w:val="00EC3855"/>
    <w:rsid w:val="00EC3924"/>
    <w:rsid w:val="00EC46F4"/>
    <w:rsid w:val="00EC68C0"/>
    <w:rsid w:val="00EC781C"/>
    <w:rsid w:val="00EC78F6"/>
    <w:rsid w:val="00EC7AB2"/>
    <w:rsid w:val="00ED2FDA"/>
    <w:rsid w:val="00ED437F"/>
    <w:rsid w:val="00ED54AB"/>
    <w:rsid w:val="00ED5AA7"/>
    <w:rsid w:val="00ED7560"/>
    <w:rsid w:val="00ED7944"/>
    <w:rsid w:val="00ED7A71"/>
    <w:rsid w:val="00ED7AF6"/>
    <w:rsid w:val="00ED7E3E"/>
    <w:rsid w:val="00EE2F9E"/>
    <w:rsid w:val="00EE397F"/>
    <w:rsid w:val="00EE3C7E"/>
    <w:rsid w:val="00EE62BD"/>
    <w:rsid w:val="00EE6A23"/>
    <w:rsid w:val="00EE7A42"/>
    <w:rsid w:val="00EF0779"/>
    <w:rsid w:val="00EF0AE7"/>
    <w:rsid w:val="00EF3149"/>
    <w:rsid w:val="00EF47B4"/>
    <w:rsid w:val="00EF4A83"/>
    <w:rsid w:val="00EF4B4A"/>
    <w:rsid w:val="00EF4E2A"/>
    <w:rsid w:val="00F00359"/>
    <w:rsid w:val="00F01591"/>
    <w:rsid w:val="00F01F37"/>
    <w:rsid w:val="00F0248A"/>
    <w:rsid w:val="00F056A5"/>
    <w:rsid w:val="00F05B24"/>
    <w:rsid w:val="00F05B2B"/>
    <w:rsid w:val="00F10136"/>
    <w:rsid w:val="00F10BF8"/>
    <w:rsid w:val="00F14398"/>
    <w:rsid w:val="00F14E14"/>
    <w:rsid w:val="00F17B03"/>
    <w:rsid w:val="00F17E1F"/>
    <w:rsid w:val="00F2178B"/>
    <w:rsid w:val="00F2257D"/>
    <w:rsid w:val="00F250FE"/>
    <w:rsid w:val="00F25B32"/>
    <w:rsid w:val="00F26B9B"/>
    <w:rsid w:val="00F3044E"/>
    <w:rsid w:val="00F3074D"/>
    <w:rsid w:val="00F33732"/>
    <w:rsid w:val="00F33A20"/>
    <w:rsid w:val="00F348C8"/>
    <w:rsid w:val="00F35979"/>
    <w:rsid w:val="00F35AD5"/>
    <w:rsid w:val="00F36320"/>
    <w:rsid w:val="00F364D3"/>
    <w:rsid w:val="00F37D9D"/>
    <w:rsid w:val="00F400E7"/>
    <w:rsid w:val="00F4033B"/>
    <w:rsid w:val="00F403C5"/>
    <w:rsid w:val="00F42B8C"/>
    <w:rsid w:val="00F42D1E"/>
    <w:rsid w:val="00F43EFB"/>
    <w:rsid w:val="00F44141"/>
    <w:rsid w:val="00F44FFF"/>
    <w:rsid w:val="00F4572C"/>
    <w:rsid w:val="00F45C8A"/>
    <w:rsid w:val="00F47441"/>
    <w:rsid w:val="00F47D0D"/>
    <w:rsid w:val="00F47FAA"/>
    <w:rsid w:val="00F51299"/>
    <w:rsid w:val="00F5169F"/>
    <w:rsid w:val="00F52289"/>
    <w:rsid w:val="00F5246F"/>
    <w:rsid w:val="00F52E89"/>
    <w:rsid w:val="00F52FA3"/>
    <w:rsid w:val="00F55BE9"/>
    <w:rsid w:val="00F56600"/>
    <w:rsid w:val="00F579FE"/>
    <w:rsid w:val="00F62AFD"/>
    <w:rsid w:val="00F62FD3"/>
    <w:rsid w:val="00F64198"/>
    <w:rsid w:val="00F648B3"/>
    <w:rsid w:val="00F64E93"/>
    <w:rsid w:val="00F64E9D"/>
    <w:rsid w:val="00F66B85"/>
    <w:rsid w:val="00F679FF"/>
    <w:rsid w:val="00F704F9"/>
    <w:rsid w:val="00F717EA"/>
    <w:rsid w:val="00F7197F"/>
    <w:rsid w:val="00F723F5"/>
    <w:rsid w:val="00F726A6"/>
    <w:rsid w:val="00F72E02"/>
    <w:rsid w:val="00F73F53"/>
    <w:rsid w:val="00F74343"/>
    <w:rsid w:val="00F75C0F"/>
    <w:rsid w:val="00F8050D"/>
    <w:rsid w:val="00F81F64"/>
    <w:rsid w:val="00F82F03"/>
    <w:rsid w:val="00F84EC4"/>
    <w:rsid w:val="00F85BFF"/>
    <w:rsid w:val="00F95396"/>
    <w:rsid w:val="00FA0869"/>
    <w:rsid w:val="00FA0DB7"/>
    <w:rsid w:val="00FA2128"/>
    <w:rsid w:val="00FA3FE0"/>
    <w:rsid w:val="00FA5C16"/>
    <w:rsid w:val="00FA6038"/>
    <w:rsid w:val="00FA77D4"/>
    <w:rsid w:val="00FB0F01"/>
    <w:rsid w:val="00FB2519"/>
    <w:rsid w:val="00FB2A87"/>
    <w:rsid w:val="00FB2AAC"/>
    <w:rsid w:val="00FB4A64"/>
    <w:rsid w:val="00FB6129"/>
    <w:rsid w:val="00FB6285"/>
    <w:rsid w:val="00FB66B4"/>
    <w:rsid w:val="00FB6A83"/>
    <w:rsid w:val="00FB6BC1"/>
    <w:rsid w:val="00FC16F0"/>
    <w:rsid w:val="00FC2E47"/>
    <w:rsid w:val="00FC332B"/>
    <w:rsid w:val="00FC3F7A"/>
    <w:rsid w:val="00FC4423"/>
    <w:rsid w:val="00FC49F5"/>
    <w:rsid w:val="00FC4E4B"/>
    <w:rsid w:val="00FC5548"/>
    <w:rsid w:val="00FC58C9"/>
    <w:rsid w:val="00FC6725"/>
    <w:rsid w:val="00FC6DFC"/>
    <w:rsid w:val="00FC73BC"/>
    <w:rsid w:val="00FD099D"/>
    <w:rsid w:val="00FD26DA"/>
    <w:rsid w:val="00FD2FEC"/>
    <w:rsid w:val="00FD3E30"/>
    <w:rsid w:val="00FD4415"/>
    <w:rsid w:val="00FD5812"/>
    <w:rsid w:val="00FD6829"/>
    <w:rsid w:val="00FD69D7"/>
    <w:rsid w:val="00FE083B"/>
    <w:rsid w:val="00FE46AB"/>
    <w:rsid w:val="00FE4B1A"/>
    <w:rsid w:val="00FE4B27"/>
    <w:rsid w:val="00FE5DAF"/>
    <w:rsid w:val="00FE7236"/>
    <w:rsid w:val="00FF0146"/>
    <w:rsid w:val="00FF04D8"/>
    <w:rsid w:val="00FF172E"/>
    <w:rsid w:val="00FF27CF"/>
    <w:rsid w:val="00FF2BAF"/>
    <w:rsid w:val="00FF2F75"/>
    <w:rsid w:val="00FF3454"/>
    <w:rsid w:val="00FF352F"/>
    <w:rsid w:val="00FF35C9"/>
    <w:rsid w:val="00FF459D"/>
    <w:rsid w:val="00FF67E2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D73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1258</Words>
  <Characters>7177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2013-02-17T18:35:00Z</cp:lastPrinted>
  <dcterms:created xsi:type="dcterms:W3CDTF">2013-02-17T18:24:00Z</dcterms:created>
  <dcterms:modified xsi:type="dcterms:W3CDTF">2015-10-22T11:10:00Z</dcterms:modified>
</cp:coreProperties>
</file>